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395"/>
        <w:gridCol w:w="5395"/>
      </w:tblGrid>
      <w:tr w:rsidR="001D78B9" w:rsidRPr="00E3112C" w:rsidTr="00216DB3">
        <w:trPr>
          <w:trHeight w:val="1605"/>
        </w:trPr>
        <w:tc>
          <w:tcPr>
            <w:tcW w:w="10790" w:type="dxa"/>
            <w:gridSpan w:val="2"/>
            <w:vAlign w:val="center"/>
          </w:tcPr>
          <w:p w:rsidR="001D78B9" w:rsidRPr="00E3112C" w:rsidRDefault="00E3112C" w:rsidP="00E3112C">
            <w:pPr>
              <w:pStyle w:val="1"/>
              <w:jc w:val="center"/>
              <w:rPr>
                <w:rFonts w:ascii="TH SarabunPSK" w:hAnsi="TH SarabunPSK" w:cs="TH SarabunPSK"/>
                <w:b w:val="0"/>
                <w:bCs/>
                <w:sz w:val="72"/>
                <w:szCs w:val="72"/>
              </w:rPr>
            </w:pPr>
            <w:r w:rsidRPr="00E3112C">
              <w:rPr>
                <w:rFonts w:ascii="TH SarabunPSK" w:hAnsi="TH SarabunPSK" w:cs="TH SarabunPSK"/>
                <w:b w:val="0"/>
                <w:bCs/>
                <w:sz w:val="72"/>
                <w:szCs w:val="72"/>
                <w:cs/>
                <w:lang w:bidi="th-TH"/>
              </w:rPr>
              <w:t>แผนการดำเนินงานสหกิจศึกษา</w:t>
            </w:r>
          </w:p>
        </w:tc>
      </w:tr>
      <w:tr w:rsidR="00637B83" w:rsidRPr="00E3112C" w:rsidTr="00216DB3">
        <w:trPr>
          <w:trHeight w:val="11259"/>
        </w:trPr>
        <w:tc>
          <w:tcPr>
            <w:tcW w:w="10790" w:type="dxa"/>
            <w:gridSpan w:val="2"/>
            <w:vAlign w:val="center"/>
          </w:tcPr>
          <w:p w:rsidR="00637B83" w:rsidRPr="00E3112C" w:rsidRDefault="001B4D63" w:rsidP="00216DB3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B4D63">
              <w:rPr>
                <w:rFonts w:ascii="TH SarabunPSK" w:eastAsia="Candara" w:hAnsi="TH SarabunPSK" w:cs="TH SarabunPSK"/>
                <w:noProof/>
                <w:color w:val="572111"/>
                <w:lang w:bidi="th-T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99.85pt;margin-top:516.3pt;width:328.95pt;height:87.5pt;z-index:2516715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qgUAIAAJkEAAAOAAAAZHJzL2Uyb0RvYy54bWysVN9v2jAQfp+0/8Hy+wgwSjfUULFWTJNQ&#10;W4lOfTaOA5Ecn2cbEvbX77MTKOv2NC0Pzvnucj++7y43t22t2UE5X5HJ+Wgw5EwZSUVltjn//rz8&#10;8IkzH4QphCajcn5Unt/O37+7aexMjWlHulCOIYjxs8bmfBeCnWWZlztVCz8gqwyMJblaBFzdNiuc&#10;aBC91tl4OJxmDbnCOpLKe2jvOyOfp/hlqWR4LEuvAtM5R20hnS6dm3hm8xsx2zphd5XsyxD/UEUt&#10;KoOk51D3Igi2d9UfoepKOvJUhoGkOqOyrKRKPaCb0fBNN+udsCr1AnC8PcPk/19Y+XB4cqwqwB1n&#10;RtSg6Fm1gX2hlo0iOo31MzitLdxCC3X07PUeyth0W7o6vtEOgx04H8/YxmASysno+no6veJMwjbC&#10;M75K6Gevn1vnw1dFNYtCzh3IS5iKw8oHpITrySVm86SrYllpnS5Hf6cdOwjwjPEoqOFMCx+gzPky&#10;PbFqhPjtM21Yk/PpR9QSoxiK8To/baJGpRnq80csup6jFNpN2wOxoeIIfBx18+WtXFboYYUCnoTD&#10;QAESLEl4xFFqQkrqJc525H7+TR/9wTOsnDUY0Jz7H3vhFPr6ZjABn0eTSZzodJlcXY9xcZeWzaXF&#10;7Os7AjZgGdUlMfoHfRJLR/ULdmkRs8IkjETunIeTeBe6tcEuSrVYJCfMsBVhZdZWxtARsMjQc/si&#10;nO1pDJiABzqNspi9YbPz7cBf7AOVVaI6AtyhCtLiBfOf6Ot3NS7Y5T15vf5R5r8AAAD//wMAUEsD&#10;BBQABgAIAAAAIQAfgtue4gAAAA0BAAAPAAAAZHJzL2Rvd25yZXYueG1sTI/NTsMwEITvSLyDtUjc&#10;qE0Q/QlxKoRAUKlRaYrE1Y2XJBDbke02oU/PcoLbzO5o9ttsOZqOHdGH1lkJ1xMBDG3ldGtrCW+7&#10;p6s5sBCV1apzFiV8Y4Blfn6WqVS7wW7xWMaaUYkNqZLQxNinnIeqQaPCxPVoaffhvFGRrK+59mqg&#10;ctPxRIgpN6q1dKFRPT40WH2VByPhfSif/Wa1+nztX4rT5lQWa3wspLy8GO/vgEUc418YfvEJHXJi&#10;2ruD1YF15BeLGUVJiJtkCowi89sZiT2NEkGK5xn//0X+AwAA//8DAFBLAQItABQABgAIAAAAIQC2&#10;gziS/gAAAOEBAAATAAAAAAAAAAAAAAAAAAAAAABbQ29udGVudF9UeXBlc10ueG1sUEsBAi0AFAAG&#10;AAgAAAAhADj9If/WAAAAlAEAAAsAAAAAAAAAAAAAAAAALwEAAF9yZWxzLy5yZWxzUEsBAi0AFAAG&#10;AAgAAAAhAAd4+qBQAgAAmQQAAA4AAAAAAAAAAAAAAAAALgIAAGRycy9lMm9Eb2MueG1sUEsBAi0A&#10;FAAGAAgAAAAhAB+C257iAAAADQEAAA8AAAAAAAAAAAAAAAAAqgQAAGRycy9kb3ducmV2LnhtbFBL&#10;BQYAAAAABAAEAPMAAAC5BQAAAAA=&#10;" fillcolor="window" stroked="f" strokeweight=".5pt">
                  <v:textbox>
                    <w:txbxContent>
                      <w:p w:rsidR="0002670C" w:rsidRPr="00C044EE" w:rsidRDefault="0002670C" w:rsidP="00E3112C">
                        <w:pPr>
                          <w:ind w:right="102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8"/>
                            <w:szCs w:val="48"/>
                            <w:lang w:bidi="th-TH"/>
                          </w:rPr>
                        </w:pPr>
                        <w:r w:rsidRPr="00C044EE">
                          <w:rPr>
                            <w:rFonts w:ascii="TH SarabunPSK" w:hAnsi="TH SarabunPSK" w:cs="TH SarabunPSK"/>
                            <w:b/>
                            <w:bCs/>
                            <w:sz w:val="48"/>
                            <w:szCs w:val="48"/>
                            <w:cs/>
                            <w:lang w:bidi="th-TH"/>
                          </w:rPr>
                          <w:t>สำนักส่งเสริมวิชาการและงานทะเบียน</w:t>
                        </w:r>
                      </w:p>
                      <w:p w:rsidR="0002670C" w:rsidRPr="00C044EE" w:rsidRDefault="0002670C" w:rsidP="00E3112C">
                        <w:pPr>
                          <w:ind w:right="102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8"/>
                            <w:szCs w:val="48"/>
                            <w:lang w:bidi="th-TH"/>
                          </w:rPr>
                        </w:pPr>
                        <w:r w:rsidRPr="00C044EE">
                          <w:rPr>
                            <w:rFonts w:ascii="TH SarabunPSK" w:hAnsi="TH SarabunPSK" w:cs="TH SarabunPSK"/>
                            <w:b/>
                            <w:bCs/>
                            <w:sz w:val="48"/>
                            <w:szCs w:val="48"/>
                            <w:cs/>
                            <w:lang w:bidi="th-TH"/>
                          </w:rPr>
                          <w:t>มหาวิทยาลัยราชภัฏสุราษฎร์ธานี</w:t>
                        </w:r>
                      </w:p>
                      <w:p w:rsidR="0002670C" w:rsidRDefault="0002670C" w:rsidP="00E3112C">
                        <w:pPr>
                          <w:ind w:right="102"/>
                          <w:jc w:val="center"/>
                          <w:rPr>
                            <w:rFonts w:ascii="Tahoma" w:hAnsi="Tahoma" w:cs="Tahoma"/>
                            <w:sz w:val="48"/>
                            <w:szCs w:val="48"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8"/>
                            <w:szCs w:val="48"/>
                            <w:cs/>
                            <w:lang w:bidi="th-TH"/>
                          </w:rPr>
                          <w:t xml:space="preserve">งบประมาณปี </w:t>
                        </w:r>
                        <w:r w:rsidRPr="00C044EE">
                          <w:rPr>
                            <w:rFonts w:ascii="TH SarabunPSK" w:hAnsi="TH SarabunPSK" w:cs="TH SarabunPSK"/>
                            <w:b/>
                            <w:bCs/>
                            <w:sz w:val="48"/>
                            <w:szCs w:val="48"/>
                            <w:lang w:bidi="th-TH"/>
                          </w:rPr>
                          <w:t>256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48"/>
                            <w:szCs w:val="48"/>
                            <w:lang w:bidi="th-TH"/>
                          </w:rPr>
                          <w:t>4</w:t>
                        </w:r>
                      </w:p>
                      <w:p w:rsidR="0002670C" w:rsidRDefault="0002670C" w:rsidP="00E3112C">
                        <w:pPr>
                          <w:jc w:val="center"/>
                          <w:rPr>
                            <w:rFonts w:ascii="Tahoma" w:hAnsi="Tahoma" w:cs="Tahoma"/>
                            <w:sz w:val="48"/>
                            <w:szCs w:val="48"/>
                            <w:lang w:bidi="th-TH"/>
                          </w:rPr>
                        </w:pPr>
                      </w:p>
                      <w:p w:rsidR="0002670C" w:rsidRDefault="0002670C" w:rsidP="00E3112C">
                        <w:pPr>
                          <w:jc w:val="center"/>
                          <w:rPr>
                            <w:rFonts w:ascii="Tahoma" w:hAnsi="Tahoma" w:cs="Tahoma"/>
                            <w:sz w:val="48"/>
                            <w:szCs w:val="48"/>
                            <w:lang w:bidi="th-TH"/>
                          </w:rPr>
                        </w:pPr>
                      </w:p>
                      <w:p w:rsidR="0002670C" w:rsidRDefault="0002670C" w:rsidP="00E3112C">
                        <w:pPr>
                          <w:jc w:val="center"/>
                          <w:rPr>
                            <w:rFonts w:ascii="Tahoma" w:hAnsi="Tahoma" w:cs="Tahoma"/>
                            <w:sz w:val="48"/>
                            <w:szCs w:val="48"/>
                            <w:lang w:bidi="th-TH"/>
                          </w:rPr>
                        </w:pPr>
                      </w:p>
                      <w:p w:rsidR="0002670C" w:rsidRDefault="0002670C" w:rsidP="00E3112C">
                        <w:pPr>
                          <w:jc w:val="center"/>
                          <w:rPr>
                            <w:rFonts w:ascii="Tahoma" w:hAnsi="Tahoma" w:cs="Tahoma"/>
                            <w:sz w:val="48"/>
                            <w:szCs w:val="48"/>
                            <w:lang w:bidi="th-TH"/>
                          </w:rPr>
                        </w:pPr>
                      </w:p>
                      <w:p w:rsidR="0002670C" w:rsidRDefault="0002670C" w:rsidP="00E3112C">
                        <w:pPr>
                          <w:jc w:val="center"/>
                          <w:rPr>
                            <w:rFonts w:ascii="Tahoma" w:hAnsi="Tahoma" w:cs="Tahoma"/>
                            <w:sz w:val="48"/>
                            <w:szCs w:val="48"/>
                            <w:lang w:bidi="th-TH"/>
                          </w:rPr>
                        </w:pPr>
                      </w:p>
                      <w:p w:rsidR="0002670C" w:rsidRDefault="0002670C" w:rsidP="00E3112C">
                        <w:pPr>
                          <w:jc w:val="center"/>
                          <w:rPr>
                            <w:rFonts w:ascii="Tahoma" w:hAnsi="Tahoma" w:cs="Tahoma"/>
                            <w:sz w:val="48"/>
                            <w:szCs w:val="48"/>
                            <w:lang w:bidi="th-TH"/>
                          </w:rPr>
                        </w:pPr>
                      </w:p>
                      <w:p w:rsidR="0002670C" w:rsidRDefault="0002670C" w:rsidP="00E3112C">
                        <w:pPr>
                          <w:jc w:val="center"/>
                          <w:rPr>
                            <w:rFonts w:ascii="Tahoma" w:hAnsi="Tahoma" w:cs="Tahoma"/>
                            <w:sz w:val="48"/>
                            <w:szCs w:val="48"/>
                            <w:lang w:bidi="th-TH"/>
                          </w:rPr>
                        </w:pPr>
                      </w:p>
                      <w:p w:rsidR="0002670C" w:rsidRPr="00580684" w:rsidRDefault="0002670C" w:rsidP="00E3112C">
                        <w:pPr>
                          <w:jc w:val="center"/>
                          <w:rPr>
                            <w:rFonts w:ascii="Tahoma" w:hAnsi="Tahoma" w:cs="Tahoma"/>
                            <w:sz w:val="48"/>
                            <w:szCs w:val="48"/>
                            <w:cs/>
                            <w:lang w:bidi="th-TH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H SarabunPSK" w:hAnsi="TH SarabunPSK" w:cs="TH SarabunPSK"/>
                <w:noProof/>
                <w:sz w:val="40"/>
                <w:szCs w:val="40"/>
                <w:lang w:eastAsia="en-AU"/>
              </w:rPr>
            </w:r>
            <w:r>
              <w:rPr>
                <w:rFonts w:ascii="TH SarabunPSK" w:hAnsi="TH SarabunPSK" w:cs="TH SarabunPSK"/>
                <w:noProof/>
                <w:sz w:val="40"/>
                <w:szCs w:val="40"/>
                <w:lang w:eastAsia="en-AU"/>
              </w:rPr>
              <w:pict>
                <v:shape id="Shape" o:spid="_x0000_s1110" style="width:479.6pt;height:479.9pt;visibility:visible;mso-position-horizontal-relative:char;mso-position-vertical-relative:line;v-text-anchor:middle" coordsize="21600,21600" o:spt="100" adj="0,,0" path="m13049,221l185,12839v27,144,58,284,90,424l13072,225v-9,,-14,,-23,-4xm14603,671l612,14424v45,122,90,243,140,365l14630,680v-9,,-18,-5,-27,-9xm15976,1297l1225,15824v54,108,112,212,171,315l16008,1310v-10,,-23,-9,-32,-13xm9136,122l176,8846v-36,198,-68,401,-95,603l9172,113v-9,4,-22,4,-36,9xm11266,l,11021v5,166,9,333,23,499l11293,v-13,,-18,,-27,xm6191,1031l1193,5861v-139,271,-270,545,-382,829l6362,950v-58,27,-117,49,-171,81xm17196,2071l1990,17071v68,90,131,185,198,275l17237,2098v-14,-9,-27,-18,-41,-27xm21285,8045l8002,21267v31,9,67,18,99,27l21285,8049v,,,-4,,-4xm21591,9742l9690,21577v41,5,81,5,122,9l21591,9747v,,,,,-5xm18286,2980l2895,18183v72,81,149,158,225,234l18331,3021v-18,-14,-32,-27,-45,-41xm11676,21600v45,-5,94,-5,139,-9l21600,11745v,-4,,-4,,-9l11676,21600xm14368,21037r6705,-6753c21078,14275,21078,14266,21082,14262r-6894,6838c14247,21078,14305,21060,14368,21037xm19263,4043l4021,19232v23,18,45,36,68,50l19272,4052v-4,,-9,-5,-9,-9xm20771,6550l6516,20745v27,13,58,27,85,40l20776,6559v-5,-4,-5,-4,-5,-9xm20092,5222l5196,20065v27,13,50,31,77,45l20096,5236v-4,-5,-4,-9,-4,-14xe" fillcolor="#ff1571 [3205]" stroked="f" strokeweight="1pt">
                  <v:fill color2="#fdc082 [3206]" rotate="t" angle="90" focus="100%" type="gradient"/>
                  <v:stroke miterlimit="4" joinstyle="miter"/>
                  <v:formulas/>
                  <v:path arrowok="t" o:extrusionok="f" o:connecttype="custom" o:connectlocs="3045600,3047400;3045600,3047400;3045600,3047400;3045600,3047400" o:connectangles="0,90,180,270"/>
                  <w10:wrap type="none"/>
                  <w10:anchorlock/>
                </v:shape>
              </w:pict>
            </w:r>
          </w:p>
        </w:tc>
      </w:tr>
      <w:tr w:rsidR="00A81248" w:rsidRPr="00E3112C" w:rsidTr="00216DB3">
        <w:trPr>
          <w:trHeight w:val="1004"/>
        </w:trPr>
        <w:tc>
          <w:tcPr>
            <w:tcW w:w="5395" w:type="dxa"/>
            <w:vAlign w:val="center"/>
          </w:tcPr>
          <w:p w:rsidR="00637B83" w:rsidRPr="00E3112C" w:rsidRDefault="00637B83" w:rsidP="00216DB3">
            <w:pPr>
              <w:pStyle w:val="2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A81248" w:rsidRPr="00E3112C" w:rsidRDefault="00A81248" w:rsidP="00216DB3">
            <w:pPr>
              <w:pStyle w:val="2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5395" w:type="dxa"/>
            <w:vAlign w:val="center"/>
          </w:tcPr>
          <w:p w:rsidR="00A81248" w:rsidRPr="00E3112C" w:rsidRDefault="00A81248" w:rsidP="00216DB3">
            <w:pPr>
              <w:pStyle w:val="2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AA5D40" w:rsidRDefault="00AA5D40" w:rsidP="005A2DF7">
      <w:pPr>
        <w:rPr>
          <w:rFonts w:ascii="TH SarabunPSK" w:hAnsi="TH SarabunPSK" w:cs="TH SarabunPSK"/>
          <w:sz w:val="40"/>
          <w:szCs w:val="40"/>
        </w:rPr>
      </w:pPr>
    </w:p>
    <w:p w:rsidR="00AA5D40" w:rsidRDefault="001B4D63">
      <w:pPr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/>
          <w:noProof/>
          <w:sz w:val="40"/>
          <w:szCs w:val="40"/>
          <w:lang w:bidi="th-TH"/>
        </w:rPr>
        <w:lastRenderedPageBreak/>
        <w:pict>
          <v:roundrect id="AutoShape 71" o:spid="_x0000_s1027" style="position:absolute;margin-left:54.1pt;margin-top:197.5pt;width:438.5pt;height:224.15pt;z-index:251716608;visibility:visible;mso-position-horizontal-relative:margin;mso-width-relative:margin;mso-height-relative:margin" arcsize="700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o3PQIAAIcEAAAOAAAAZHJzL2Uyb0RvYy54bWysVE1v2zAMvQ/YfxB0X+1kc5oEcYoiqXfp&#10;1mLdfgAjybE3WdQkJU7+/Sg5ydruMgy7CPogH/n4SC1uDp1me+V8i6bko6ucM2UEytZsS/7ta/Vu&#10;ypkPYCRoNKrkR+X5zfLtm0Vv52qMDWqpHCMQ4+e9LXkTgp1nmReN6sBfoVWGHmt0HQQ6um0mHfSE&#10;3ulsnOeTrEcnrUOhvKfb9fDIlwm/rpUID3XtVWC65JRbSKtL6yau2XIB860D27TilAb8QxYdtIaC&#10;XqDWEIDtXPsHVNcKhx7rcCWwy7CuW6ESB2Izyl+xeWrAqsSFiuPtpUz+/8GKz/tHx1pJ2r3nzEBH&#10;Gt3uAqbQ7HoUC9RbPye7J/voIkVv71H88MzgqgGzVbfOYd8okJRWss9eOMSDJ1e26T+hJHiq9jHV&#10;6lC7LgJSFdghSXK8SKIOgQm6LIrJdFaQcoLextMPk2JyHXPKYH52t86Hjwo7Fjcld7gz8gsJn2LA&#10;/t6HJIw8sQP5nbO60yTzHjQb5ZPpGfFkTNhnzMQXdSurVut0cNvNSjtGriWvqrvrKh/iaNvAcEtt&#10;mafGIhw/mKd8/XMcbVhf8lkxLogaUOM7IxPQC6uT+4C7Ws1mVfU6WvE30SKdNfhmAPJHv8YwtH6q&#10;VhqCqOCdkWkfoNXDnjhoE4mrNExUzFj8s6ZDb4TD5jC00LlbNiiPpHhPc1Vy/3MHTnEGRjRIozcI&#10;YzC2Wd1e8AafEzh1e6rZaTLjOD0/J6vf/8fyFwAAAP//AwBQSwMEFAAGAAgAAAAhAIzC+MXfAAAA&#10;CwEAAA8AAABkcnMvZG93bnJldi54bWxMj81OwzAQhO9IvIO1SNyoTUOrNMSp+BESSOVAywM49jaJ&#10;Gq+j2G3D27Oc6HFmP83OlOvJ9+KEY+wCabifKRBINriOGg3fu7e7HERMhpzpA6GGH4ywrq6vSlO4&#10;cKYvPG1TIziEYmE0tCkNhZTRtuhNnIUBiW/7MHqTWI6NdKM5c7jv5VyppfSmI/7QmgFfWrSH7dFr&#10;qO303ODnhwuvw7s3drfZLFXU+vZmenoEkXBK/zD81efqUHGnOhzJRdGzVvmcUQ3ZasGjmFjlC3Zq&#10;DflDloGsSnm5ofoFAAD//wMAUEsBAi0AFAAGAAgAAAAhALaDOJL+AAAA4QEAABMAAAAAAAAAAAAA&#10;AAAAAAAAAFtDb250ZW50X1R5cGVzXS54bWxQSwECLQAUAAYACAAAACEAOP0h/9YAAACUAQAACwAA&#10;AAAAAAAAAAAAAAAvAQAAX3JlbHMvLnJlbHNQSwECLQAUAAYACAAAACEA/D3aNz0CAACHBAAADgAA&#10;AAAAAAAAAAAAAAAuAgAAZHJzL2Uyb0RvYy54bWxQSwECLQAUAAYACAAAACEAjML4xd8AAAALAQAA&#10;DwAAAAAAAAAAAAAAAACXBAAAZHJzL2Rvd25yZXYueG1sUEsFBgAAAAAEAAQA8wAAAKMFAAAAAA==&#10;" fillcolor="#ffe7f0" strokecolor="#c9f">
            <v:fill opacity="13107f"/>
            <v:stroke dashstyle="1 1" opacity="32896f" endcap="round"/>
            <v:textbox>
              <w:txbxContent>
                <w:p w:rsidR="0002670C" w:rsidRPr="00FA6EEA" w:rsidRDefault="0002670C" w:rsidP="00AA5D40">
                  <w:pPr>
                    <w:ind w:firstLine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        </w:t>
                  </w:r>
                  <w:r w:rsidRPr="00FA6EE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หน้า</w:t>
                  </w:r>
                </w:p>
                <w:p w:rsidR="0002670C" w:rsidRPr="00741FB4" w:rsidRDefault="0002670C" w:rsidP="00AA5D40">
                  <w:pPr>
                    <w:spacing w:before="240" w:after="240"/>
                    <w:ind w:firstLine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A6E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ส่วนที่ </w:t>
                  </w:r>
                  <w:r w:rsidRPr="00FA6E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 w:rsidRPr="00741FB4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741FB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ข้อมูลทั่วไปของสหกิจศึกษา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rtl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3</w:t>
                  </w:r>
                </w:p>
                <w:p w:rsidR="0002670C" w:rsidRDefault="0002670C" w:rsidP="00AA5D40">
                  <w:pPr>
                    <w:spacing w:before="240" w:after="240"/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A6E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ส่วนที่ </w:t>
                  </w:r>
                  <w:r w:rsidRPr="00FA6E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741FB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41FB4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741FB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มาตรฐานสหกิจศึกษาของสถานศึกษา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11</w:t>
                  </w:r>
                </w:p>
                <w:p w:rsidR="0002670C" w:rsidRDefault="0002670C" w:rsidP="00AA5D40">
                  <w:pPr>
                    <w:spacing w:before="240" w:after="240"/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A6EE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ส่วนที่ </w:t>
                  </w:r>
                  <w:r w:rsidRPr="00FA6E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741FB4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มาตรฐานสหกิจศึกษาของสถาน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ประกอบการ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18</w:t>
                  </w:r>
                </w:p>
                <w:p w:rsidR="0002670C" w:rsidRDefault="0002670C" w:rsidP="00AA5D40">
                  <w:pPr>
                    <w:spacing w:before="240" w:after="240"/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A6EE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ส่วนที่ </w:t>
                  </w:r>
                  <w:r w:rsidRPr="00FA6E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83784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แผนการดำเนินงานสหกิจศึกษา ปีงบประมาณ พ.ศ. </w:t>
                  </w:r>
                  <w:r w:rsidRPr="00837849">
                    <w:rPr>
                      <w:rFonts w:ascii="TH SarabunPSK" w:hAnsi="TH SarabunPSK" w:cs="TH SarabunPSK"/>
                      <w:sz w:val="32"/>
                      <w:szCs w:val="32"/>
                    </w:rPr>
                    <w:t>2564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21</w:t>
                  </w:r>
                </w:p>
                <w:p w:rsidR="0002670C" w:rsidRDefault="0002670C" w:rsidP="00AA5D40">
                  <w:pPr>
                    <w:spacing w:before="240" w:after="240"/>
                    <w:ind w:firstLine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A6EE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ส่วนที่ </w:t>
                  </w:r>
                  <w:r w:rsidRPr="00FA6E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การติดตามและการประเมินผล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29</w:t>
                  </w:r>
                </w:p>
                <w:p w:rsidR="0002670C" w:rsidRDefault="0002670C" w:rsidP="00AA5D40">
                  <w:pPr>
                    <w:spacing w:before="240" w:after="240"/>
                    <w:ind w:firstLine="360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A818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ภาคผนวก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รายละเอียดโครงการ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31</w:t>
                  </w:r>
                </w:p>
                <w:p w:rsidR="0002670C" w:rsidRPr="00FA6EEA" w:rsidRDefault="0002670C" w:rsidP="00AA5D40">
                  <w:pPr>
                    <w:ind w:firstLine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02670C" w:rsidRPr="00741FB4" w:rsidRDefault="0002670C" w:rsidP="00AA5D40">
                  <w:pPr>
                    <w:ind w:left="720"/>
                    <w:rPr>
                      <w:rtl/>
                      <w:cs/>
                    </w:rPr>
                  </w:pPr>
                </w:p>
                <w:p w:rsidR="0002670C" w:rsidRPr="00741FB4" w:rsidRDefault="0002670C" w:rsidP="00AA5D40">
                  <w:pPr>
                    <w:rPr>
                      <w:rtl/>
                      <w:cs/>
                    </w:rPr>
                  </w:pPr>
                </w:p>
                <w:p w:rsidR="0002670C" w:rsidRPr="00895EBF" w:rsidRDefault="0002670C" w:rsidP="00AA5D40">
                  <w:pPr>
                    <w:ind w:left="180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TH SarabunPSK" w:hAnsi="TH SarabunPSK" w:cs="TH SarabunPSK"/>
          <w:noProof/>
          <w:sz w:val="40"/>
          <w:szCs w:val="40"/>
          <w:lang w:bidi="th-TH"/>
        </w:rPr>
        <w:pict>
          <v:roundrect id="_x0000_s1028" style="position:absolute;margin-left:210pt;margin-top:78.85pt;width:146.75pt;height:36.3pt;z-index:251675648;visibility:visible;mso-position-horizontal-relative:margin;mso-width-relative:margin;mso-height-relative:margin;v-text-anchor:middle" arcsize="9075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tElQIAAD0FAAAOAAAAZHJzL2Uyb0RvYy54bWysVEtz0zAQvjPDf9DoTv1I8yBTp9NpKJcC&#10;HVKG80aSY4MsGUmOk3/Pap2kLtwYfNBYj/32228fN7eHRrO9cr62puDZVcqZMsLK2uwK/u354d2C&#10;Mx/ASNDWqIIflee3q7dvbvp2qXJbWS2VYwhi/LJvC16F0C6TxItKNeCvbKsMXpbWNRBw63aJdNAj&#10;eqOTPE1nSW+dbJ0Vyns8XQ+XfEX4ZalE+FKWXgWmC47cAq2O1m1ck9UNLHcO2qoWJxrwDywaqA06&#10;vUCtIQDrXP0XVFMLZ70tw5WwTWLLshaKYsBosvSPaDYVtIpiQXF8e5HJ/z9Y8Xn/5FgtMXc5ZwYa&#10;zNFdFyy5ZvMsCtS3fonvNu2TiyH69tGKn54Ze1+B2ak752xfKZBIi94nrwzixqMp2/afrER4VPtI&#10;Wh1K10RAVIEdKCXHS0rUITCBh9liNpnnU84E3l3PMhQpUkpgebZunQ8flW1Y/Cm4s52RXzHv5AL2&#10;jz5QXuQpOJA/OCsbjVneg2bZZHE9PSGeHiP2GZPCtbqWD7XWtDn6e+0YWhYcq1DanjMNPuBhwR/o&#10;G/zqtoLh2XySpmfOnsyJvh/DasP6gr+fUqCAbeCMJJxXrwbrsfNnlGlEAB2NfI0dxIDW4KvBGIHW&#10;Ngy1T3pRF8QUfjCS/gPUevhHNbSJoSvqppOctgvKbSrZM1lH1bN0Pp9NOO5Qh3w+8GCgdzgURHCc&#10;ORu+16GisopJJjFjk6uLniCEMiGnK901WCwDW2zzQUBk0jXYzsPx4uUYXtSenk+RNw2RiE+CXyjT&#10;bhQNlWus0KHSw2F7oIbIz7W/tfKI9dvjlCi4/9WBU5yBEZXFYGN0sSBjmWOPEvhpnsQhMN7Tq5ep&#10;t/oNAAD//wMAUEsDBBQABgAIAAAAIQAE0Aw73wAAAAsBAAAPAAAAZHJzL2Rvd25yZXYueG1sTI/B&#10;TsMwEETvSPyDtUjcqNOGEhTiVLSIG0Jq4ZKbmyxxIF5Htpsmf89yosfVjN68LTaT7cWIPnSOFCwX&#10;CQik2jUdtQo+P17vHkGEqKnRvSNUMGOATXl9Vei8cWfa43iIrWAIhVwrMDEOuZShNmh1WLgBibMv&#10;562OfPpWNl6fGW57uUqSB2l1R7xg9IA7g/XP4WQV0OjT6e19P1fVbjt31cvW199Gqdub6fkJRMQp&#10;/pfhT5/VoWSnoztRE0Sv4J7xXOVgnWUguJEt0zWIo4JVmqQgy0Je/lD+AgAA//8DAFBLAQItABQA&#10;BgAIAAAAIQC2gziS/gAAAOEBAAATAAAAAAAAAAAAAAAAAAAAAABbQ29udGVudF9UeXBlc10ueG1s&#10;UEsBAi0AFAAGAAgAAAAhADj9If/WAAAAlAEAAAsAAAAAAAAAAAAAAAAALwEAAF9yZWxzLy5yZWxz&#10;UEsBAi0AFAAGAAgAAAAhAF3EG0SVAgAAPQUAAA4AAAAAAAAAAAAAAAAALgIAAGRycy9lMm9Eb2Mu&#10;eG1sUEsBAi0AFAAGAAgAAAAhAATQDDvfAAAACwEAAA8AAAAAAAAAAAAAAAAA7wQAAGRycy9kb3du&#10;cmV2LnhtbFBLBQYAAAAABAAEAPMAAAD7BQAAAAA=&#10;" fillcolor="window" strokecolor="windowText">
            <v:fill opacity="47802f"/>
            <v:stroke dashstyle="1 1" endcap="round"/>
            <v:shadow on="t" color="#ffd0e2 [661]" opacity=".5" offset="6pt,6pt"/>
            <v:textbox>
              <w:txbxContent>
                <w:p w:rsidR="0002670C" w:rsidRPr="00927EED" w:rsidRDefault="0002670C" w:rsidP="00AA5D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741FB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สารบัญ</w:t>
                  </w:r>
                </w:p>
              </w:txbxContent>
            </v:textbox>
            <w10:wrap anchorx="margin"/>
          </v:roundrect>
        </w:pict>
      </w:r>
      <w:r w:rsidR="00AA5D40">
        <w:rPr>
          <w:rFonts w:ascii="TH SarabunPSK" w:hAnsi="TH SarabunPSK" w:cs="TH SarabunPSK"/>
          <w:sz w:val="40"/>
          <w:szCs w:val="40"/>
        </w:rPr>
        <w:br w:type="page"/>
      </w:r>
      <w:r>
        <w:rPr>
          <w:rFonts w:ascii="TH SarabunPSK" w:hAnsi="TH SarabunPSK" w:cs="TH SarabunPSK"/>
          <w:noProof/>
          <w:sz w:val="40"/>
          <w:szCs w:val="40"/>
        </w:rPr>
        <w:pict>
          <v:group id="Group 4" o:spid="_x0000_s1104" style="position:absolute;margin-left:0;margin-top:0;width:534.8pt;height:666.6pt;z-index:-251637760" coordsize="67919,8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cwTgQAANcYAAAOAAAAZHJzL2Uyb0RvYy54bWzsWdGOozYUfa/Uf7B47wQDhhBNZh92OqNK&#10;VXel3X6AAwRQASObSTJ/32sbg5PpBs9U6kOVecAmtu89Pr7XPmbuP53aBh0KLmrWbT1853uo6DKW&#10;11259f78/vTL2kNioF1OG9YVW++1EN6nh59/uj/2myJgFWvygiMw0onNsd961TD0m9VKZFXRUnHH&#10;+qKDxj3jLR3glZernNMjWG+bVeD78erIeN5zlhVCwK+PutF7UPb3+yIbvuz3ohhQs/UA26CeXD13&#10;8rl6uKebktO+qrMRBv0AipbWHTidTD3SgaIXXr8x1dYZZ4Lth7uMtSu239dZoeYAs8H+xWyeOXvp&#10;1VzKzbHsJ5qA2guePmw2++PwlaM633qRhzrawhIpryiS1Bz7cgM9nnn/rf/Kxx9K/SZne9rzVpYw&#10;D3RSpL5OpBanAWXwY5ykOI2B+wza1lFM1sFIe1bB2rwZl1W/no3Eb0aujOOVxDfBOfYQQmJmSfw7&#10;lr5VtC8U+UJyMLJEDEu6WVGi2ieCxEYAV67shMT3cTDOMSRRGPqKnWmOdJO9iOG5YIpoevhdDDpm&#10;c1Ojlallpw6q0jXUEJUp6Kuo7JmQPB/zwEOwChWUYAR8QL+z7iTy5d/7BmF//ZFRMeSvmy8NdJwa&#10;h5y+zGbuIcjmnc7mng6SETkvWUXHrRfgGCaFqqkGwclf5J715S/DUcsOxXemRg1zUCY4xiNXc4em&#10;+4eOcZSOHU2zKXtlL4nSULFv1tc0m1J3A5iwQpZb05w1TBRq6Wcg9hCMcRg6QcU4DuOrWDEmMiZN&#10;MgP/BoUpf+TZtC+hTXHkBjaNw+u8psRPnKFabl2RhoFPnGgNl5CGEYmdkVpuXZESnBiq5hAxg+0F&#10;IzExG4BpNqXuRqJEL//6apjoWLXcGitLq4+D2AC4jhTy1oSJsW1KjRRHkd7TXLLKcmusLCJN/dQR&#10;ahrj6yBwSlI4ZV2zyvLsijaArdhtu9I7oj4EjHVTambHPdMRre3Z2FnklmDsyC2Jg4U4IIS4bwPY&#10;8uyMNsG+I9okht3zGrc4Ick7wtby7Iw2xBNjCykG+5YSez/c5bHUJe5xa3m+RAsu5JGspMd0TMvT&#10;3ZI4IMbzp7pp5ElcivEgLwUCDWOOasHL3eeGowMFVf/0hAnsVpruUuhhujeeBcb5kMfP/tqspRwC&#10;ECZXTT1JJyQy2hSgjSfzFramk8oCB8kol9p6gJtMU7cgpbVfEwFgX2pTLQtlbcfyV9CTzW8dTClc&#10;A0y4mdgv3H7Z2S+0yyoG95ds4GrKo+iVUv0/UL+QYfqO4Kh+EWdw4zrTh+NVIQxSvI70ARKlQUDM&#10;pcBcG27C2EGEy9SZNP9NGM8bna12bsL46lmkc/AmjKUuuwnj6aK3KN4seTrnnTnwz/LvJowvEnCR&#10;W0ueLnB7E8bv5daSpwvc3oTx/0EYq4/E8PVcq3z9pV9+nrfflUKf/x/x8DcAAAD//wMAUEsDBBQA&#10;BgAIAAAAIQBu7gaJ3gAAAAcBAAAPAAAAZHJzL2Rvd25yZXYueG1sTI9BS8NAEIXvgv9hGcGb3aTB&#10;oGk2pRT1VARbQXqbZqdJaHY2ZLdJ+u/derGX4Q1veO+bfDmZVgzUu8aygngWgSAurW64UvC9e396&#10;AeE8ssbWMim4kINlcX+XY6btyF80bH0lQgi7DBXU3neZlK6syaCb2Y44eEfbG/Rh7SupexxDuGnl&#10;PIpSabDh0FBjR+uaytP2bBR8jDiukvht2JyO68t+9/z5s4lJqceHabUA4Wny/8dwxQ/oUASmgz2z&#10;dqJVEB7xf/PqRelrCuIQVJIkc5BFLm/5i18AAAD//wMAUEsBAi0AFAAGAAgAAAAhALaDOJL+AAAA&#10;4QEAABMAAAAAAAAAAAAAAAAAAAAAAFtDb250ZW50X1R5cGVzXS54bWxQSwECLQAUAAYACAAAACEA&#10;OP0h/9YAAACUAQAACwAAAAAAAAAAAAAAAAAvAQAAX3JlbHMvLnJlbHNQSwECLQAUAAYACAAAACEA&#10;JO7nME4EAADXGAAADgAAAAAAAAAAAAAAAAAuAgAAZHJzL2Uyb0RvYy54bWxQSwECLQAUAAYACAAA&#10;ACEAbu4Gid4AAAAHAQAADwAAAAAAAAAAAAAAAACoBgAAZHJzL2Rvd25yZXYueG1sUEsFBgAAAAAE&#10;AAQA8wAAALMHAAAAAA==&#10;">
            <v:shape id="_x0000_s1106" style="position:absolute;width:35001;height:35433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+HXwgAAANoAAAAPAAAAZHJzL2Rvd25yZXYueG1sRI9BawIx&#10;FITvBf9DeEJvNWuhpaxGcQWpeLK26PWZPDeLm5clie723zeFQo/DzHzDzJeDa8WdQmw8K5hOChDE&#10;2puGawVfn5unNxAxIRtsPZOCb4qwXIwe5lga3/MH3Q+pFhnCsUQFNqWulDJqSw7jxHfE2bv44DBl&#10;GWppAvYZ7lr5XBSv0mHDecFiR2tL+nq4OQXuPdjdflfrY9FxNZyqvtLnvVKP42E1A5FoSP/hv/bW&#10;KHiB3yv5BsjFDwAAAP//AwBQSwECLQAUAAYACAAAACEA2+H2y+4AAACFAQAAEwAAAAAAAAAAAAAA&#10;AAAAAAAAW0NvbnRlbnRfVHlwZXNdLnhtbFBLAQItABQABgAIAAAAIQBa9CxbvwAAABUBAAALAAAA&#10;AAAAAAAAAAAAAB8BAABfcmVscy8ucmVsc1BLAQItABQABgAIAAAAIQA/M+HXwgAAANoAAAAPAAAA&#10;AAAAAAAAAAAAAAcCAABkcnMvZG93bnJldi54bWxQSwUGAAAAAAMAAwC3AAAA9g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v:shape id="_x0000_s1105" style="position:absolute;left:32918;top:49225;width:35001;height:35433;rotation:18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xLxAAAANoAAAAPAAAAZHJzL2Rvd25yZXYueG1sRI9Ba4NA&#10;FITvhf6H5RV6kbimhyrGTQgpgYaeEkOht4f7olL3rXG3av59txDocZiZb5hiM5tOjDS41rKCZZyA&#10;IK6sbrlWcC73iwyE88gaO8uk4EYONuvHhwJzbSc+0njytQgQdjkqaLzvcyld1ZBBF9ueOHgXOxj0&#10;QQ611ANOAW46+ZIkr9Jgy2GhwZ52DVXfpx+jIPryH9dD2l3bnRwvn29ZVGbbSKnnp3m7AuFp9v/h&#10;e/tdK0jh70q4AXL9CwAA//8DAFBLAQItABQABgAIAAAAIQDb4fbL7gAAAIUBAAATAAAAAAAAAAAA&#10;AAAAAAAAAABbQ29udGVudF9UeXBlc10ueG1sUEsBAi0AFAAGAAgAAAAhAFr0LFu/AAAAFQEAAAsA&#10;AAAAAAAAAAAAAAAAHwEAAF9yZWxzLy5yZWxzUEsBAi0AFAAGAAgAAAAhAGVK3EvEAAAA2gAAAA8A&#10;AAAAAAAAAAAAAAAABwIAAGRycy9kb3ducmV2LnhtbFBLBQYAAAAAAwADALcAAAD4AgAAAAA=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</v:group>
        </w:pict>
      </w:r>
    </w:p>
    <w:p w:rsidR="00B7120C" w:rsidRDefault="001B4D63">
      <w:pPr>
        <w:rPr>
          <w:rFonts w:ascii="TH SarabunPSK" w:hAnsi="TH SarabunPSK" w:cs="TH SarabunPSK"/>
          <w:sz w:val="40"/>
          <w:szCs w:val="40"/>
        </w:rPr>
      </w:pPr>
      <w:r w:rsidRPr="001B4D63">
        <w:rPr>
          <w:rFonts w:ascii="TH SarabunPSK" w:hAnsi="TH SarabunPSK" w:cs="TH SarabunPSK"/>
          <w:noProof/>
          <w:sz w:val="40"/>
          <w:szCs w:val="40"/>
          <w:lang w:val="en-AU" w:eastAsia="en-AU"/>
        </w:rPr>
        <w:lastRenderedPageBreak/>
        <w:pict>
          <v:shape id="Text Box 55" o:spid="_x0000_s1029" type="#_x0000_t202" style="position:absolute;margin-left:-4pt;margin-top:305pt;width:330pt;height:90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VViwIAAIMFAAAOAAAAZHJzL2Uyb0RvYy54bWysVF1P2zAUfZ+0/2D5fSRpYWNRU9SBmCYh&#10;QIOJZ9ex20j+mu2SdL9+x05bKrYXpr0kvtf369x7rmcXg1bkWfjQWdPQ6qSkRBhu286sGvrj8frD&#10;OSUhMtMyZY1o6FYEejF//27Wu1pM7NqqVniCICbUvWvoOkZXF0Xga6FZOLFOGFxK6zWLEP2qaD3r&#10;EV2rYlKWH4ve+tZ5y0UI0F6Nl3Se40speLyTMohIVENRW8xfn7/L9C3mM1avPHPrju/KYP9QhWad&#10;QdJDqCsWGdn47o9QuuPeBivjCbe6sFJ2XGQMQFOVr9A8rJkTGQuaE9yhTeH/heW3z/eedG1Dz84o&#10;MUxjRo9iiOSLHQhU6E/vQg2zBwfDOECPOe/1AcoEe5Bepz8AEdyj09tDd1M0DuVp9bkqS1xx3FXV&#10;6TQJiF+8uDsf4ldhNUmHhnqML3eVPd+EOJruTVI2Y687pfIIlSE9ok4+5QQMTJKKjc5HVrqLYJvq&#10;NKpB9kN+ZVI4kfkyZmJ1cNM2pUzwR5j5FLdKJGNlvguJxmW0SRG4Xy0vlScju0B/QN1zDBizQzKU&#10;qPmNvjuXlyLf6D8ig1POb008+BtsZR7CEbh0jMNyyLSY7ke9tO0WDPB23KHg+HWHKd2wEO+Zx9JU&#10;ND0E8Q4fqSymYXcnStbW//qbPtmDy7ilpMcSNjT83DAvKFHfDFh+Vp6necZjwR8Ly2PBbPSlxZ6j&#10;EFSXj9NzUI4SH1UWcZTe6ie8GYuUGTIzHPkbyqPfC5dxHCFeHS4Wi2yGbXUs3pgHx1OC1MfExMfh&#10;iXm3o2sE02/tfmlZ/Yq1o23yDG6xieBupnTq9tjbHdmw6Xkpdq9SekqO5Wz18nbOfwMAAP//AwBQ&#10;SwMEFAAGAAgAAAAhABeCbhnfAAAACgEAAA8AAABkcnMvZG93bnJldi54bWxMj0FPwzAMhe9I/IfI&#10;SNy2dEMrXWk6MSQEHDeQGDevMW21xilNtpV/jznB7dl+ev5esRpdp040hNazgdk0AUVcedtybeDt&#10;9XGSgQoR2WLnmQx8U4BVeXlRYG79mTd02sZaSQiHHA00Mfa51qFqyGGY+p5Ybp9+cBhlHGptBzxL&#10;uOv0PElS7bBl+dBgTw8NVYft0Rlobw5P668X/z5uhrV/zhb4gTs05vpqvL8DFWmMf2b4xRd0KIVp&#10;749sg+oMTDKpEg2ks0SEGNLFXMTewO1SNros9P8K5Q8AAAD//wMAUEsBAi0AFAAGAAgAAAAhALaD&#10;OJL+AAAA4QEAABMAAAAAAAAAAAAAAAAAAAAAAFtDb250ZW50X1R5cGVzXS54bWxQSwECLQAUAAYA&#10;CAAAACEAOP0h/9YAAACUAQAACwAAAAAAAAAAAAAAAAAvAQAAX3JlbHMvLnJlbHNQSwECLQAUAAYA&#10;CAAAACEAvES1VYsCAACDBQAADgAAAAAAAAAAAAAAAAAuAgAAZHJzL2Uyb0RvYy54bWxQSwECLQAU&#10;AAYACAAAACEAF4JuGd8AAAAKAQAADwAAAAAAAAAAAAAAAADlBAAAZHJzL2Rvd25yZXYueG1sUEsF&#10;BgAAAAAEAAQA8wAAAPEFAAAAAA==&#10;" filled="f" stroked="f" strokeweight="1pt">
            <v:stroke miterlimit="4"/>
            <v:textbox style="mso-fit-shape-to-text:t" inset="4pt,4pt,4pt,4pt">
              <w:txbxContent>
                <w:p w:rsidR="0002670C" w:rsidRPr="00B7120C" w:rsidRDefault="0002670C" w:rsidP="00732290">
                  <w:pPr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lang w:bidi="th-TH"/>
                    </w:rPr>
                  </w:pPr>
                  <w:r w:rsidRPr="00B7120C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 xml:space="preserve">ส่วนที่ </w:t>
                  </w:r>
                  <w:r w:rsidRPr="00B7120C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</w:rPr>
                    <w:t xml:space="preserve">1 </w:t>
                  </w:r>
                  <w:r w:rsidRPr="00B7120C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>ข้อมูลทั่วไปของสหกิจศึกษา</w:t>
                  </w:r>
                </w:p>
              </w:txbxContent>
            </v:textbox>
          </v:shape>
        </w:pict>
      </w:r>
      <w:r w:rsidRPr="001B4D63">
        <w:rPr>
          <w:rFonts w:ascii="TH SarabunPSK" w:hAnsi="TH SarabunPSK" w:cs="TH SarabunPSK"/>
          <w:noProof/>
          <w:sz w:val="40"/>
          <w:szCs w:val="40"/>
          <w:lang w:val="en-AU" w:eastAsia="en-AU"/>
        </w:rPr>
        <w:pict>
          <v:shape id="_x0000_s1103" style="position:absolute;margin-left:339.95pt;margin-top:60.5pt;width:327.1pt;height:538.9pt;z-index:-251609088;visibility:visible;mso-position-horizont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wwjgYAAIgeAAAOAAAAZHJzL2Uyb0RvYy54bWysWc1u3DgMvi+w72D4vh1JtmQ56KSHFlks&#10;sNgWaPsAjsfzg/XYA9vNpG+/lC1KSpqKTrE5jDwZmqLITx8p8e27x3ObPDTDeOq7bcrfsDRpurrf&#10;nbrDNv365e4PnSbjVHW7qu27Zpt+b8b03e3vv729Xm4a0R/7dtcMCSjpxpvrZZsep+lys9mM9bE5&#10;V+Ob/tJ08OO+H87VBF+Hw2Y3VFfQfm43gjG1ufbD7jL0dTOO8N8Py4/p7ax/v2/q6eN+PzZT0m5T&#10;sG2aP4f58958bm7fVjeHobocT7U1o/oFK87VqYNJnaoP1VQl34bTD6rOp3rox34/van786bf7091&#10;M68BVsPZs9V8PlaXZl4LOGe8ODeN/5/a+p+HT0Ny2m1TmadJV50hRsu04JnrZbwBgc+XT4P9NsKj&#10;WebjfjibERaQPM7e/O682TxOSQ3/zLnMuSrTpIbflM5zlgnj741/vf42Tn82/ayqevh7nJZw7PCp&#10;OuJT/djBo5kSnpLKoIvNDr/0o7HguhNpAvMcYVzmALkn4jJn5u91L3Gmf+UtBdBcNxc4wy9tALg+&#10;B+qQJgDU+wWol2oyHjHrMo/JdZsKrmBRydE9gfuHb2Y7fvwXfXTuH5ov/fzWZJzFC13K2V0qt97y&#10;Im33VLQoQT1GF8zF33G8WJUQ4acqUQDHRXBRxlkhtZ0af8fRKswAOTAtRCDHkKIEjjh1IYtZVnCp&#10;5y0dMROXs/htgQrqwxH1apGt1GujYOwtRVlGVxbKcohD3AZvr+QqKiuKxQucldlqLyge17mgC9Yl&#10;pIqb6pclMhEXfQF/6Pq67ccGPFLdeETacCjFF4QZ8JC4VYVcgvcaAHGerw4I55KTyxQWxLReXTKF&#10;gNfxQHNdFpBW7eYgZb1eRm2kEiQWvWBwFBgQQob+ZZrygyr5Wr0vRnkFOoqiRP9lOYLaYwg1WCxp&#10;pVd7EDRb0uJ5hppRH46IUV2i3lIQkXnRYtQX2QfOnkKqzAbppwstkJYLJQjCFTmQwRJ9kpyFBJJb&#10;icAC6ZnnTBD+c2sDWRdF9AmOz+mZ1uu5ifNCxckxlFUMeQbnxhFtcNjIypzyb5G9BhsL5gotVpsL&#10;BWTcvX5pZckIa12JQAPHBS0AJPppDY61FkhMNI61ptgxl9mPeQLtwdHGL1cFstiaMsPygPD5B/Xh&#10;6HChrV7IyhSGNCT2eS+RegUrFbIc5QfBWVBCxbnoiV4yS2i97H0Y49jkDhlBiNFTUWQ47yk3xU+h&#10;kWuOWWsF51rNJYMUGqu8BBQZS428qoB4weBVC7WpRTJX5P50nY7KJYeUHrNdZwxLQYrJ4VjmAOVM&#10;QMtxdKC2dTZXEqgsZoGPPMhSlT5wnN0spF7PYDwXqwtSnvOcKlEckaucQIaWUO8sua8EplnnBmlC&#10;EhP1K4MEhWkdA4DjEohANAPcxbT6SltyvjZkARhx4uhmtRhWmUs/NIZVRkQP2Ev7coRwM5PclSM0&#10;MqWlcSmKeL4EFOO+lgJKWMLTSOOkXjinlhbxGSPoNpAVuiD51ttL4A04BPalhbHLvxhvHN3Ot3ph&#10;M8cB583VVEINRBUZNMw5NG5czgnwiMtZA2MhXZFKw1gYLojBwlyCWS9TVJyLEvMY5ToAJlJxySR1&#10;UnPUBkmPknVUTOr1LMQV7JOoF0JZRYPYEgqcc4nTeG4OZEjF5N6wagXkm5XWSrZaNNdAKzEkeCoG&#10;0FBhwJAFYHwNhjM4nVtjaAxnUANELVdC+HKCEM18fUru6QKJGLZsPCIBERem2iP8jERM6vUUxCV5&#10;veZJW2bEFV9ob0GcuxWkW8Twah4O7tIRFzhijYApRmVwCRVzmHeC4nCVHBMFDNvaHwqPeA0KLrD7&#10;LQAj2riGhzncMVhjaAzzDErImOVQzuNBjzq8CeHOE3o1hgXLeNwCjwmQzShZPBPSen34OFzJxfUG&#10;srDl4pkrtFcQt4Eik46HV2MY7k/jJZW3FkrB+KYPRGVBrQsxzDPyAhcxHIDxOYah12B6MXNfy/Vn&#10;TFsn6G1Bg3F3d2pbc699GG0H5zAm0LzCHs04HO7ft0PyUEGn8u6OS1ebHsbltUUatih2lp6+8uG9&#10;T1bmFTDBTdWeXM8sGeuqbaDfh74PbWs701LiorB9svNpgu5sezpDN2+ZF/cY6DfdwaUfaJ7u+913&#10;6CS2f3WwJIiXaUpN4Zch/HIffqm6+thDT7aehnkPG3XQ7lyWsLRmTT81/D5P7xvIt/8BAAD//wMA&#10;UEsDBBQABgAIAAAAIQD+Ljch4QAAAA0BAAAPAAAAZHJzL2Rvd25yZXYueG1sTI/BTsMwEETvSPyD&#10;tUjcqJMWlSSNUxEkhNRTWxC9OraJI+J1FLtN+Hu2J7jtaJ5mZ8rt7Hp2MWPoPApIFwkwg8rrDlsB&#10;H++vDxmwECVq2Xs0An5MgG11e1PKQvsJD+ZyjC2jEAyFFGBjHArOg7LGybDwg0HyvvzoZCQ5tlyP&#10;cqJw1/Nlkqy5kx3SBysH82KN+j6enQD3Ntrdfteqz2TAej7VU62avRD3d/PzBlg0c/yD4VqfqkNF&#10;nRp/Rh1YL2D9lOeEkrFMadSVWK0eU2ANXWmeZcCrkv9fUf0CAAD//wMAUEsBAi0AFAAGAAgAAAAh&#10;ALaDOJL+AAAA4QEAABMAAAAAAAAAAAAAAAAAAAAAAFtDb250ZW50X1R5cGVzXS54bWxQSwECLQAU&#10;AAYACAAAACEAOP0h/9YAAACUAQAACwAAAAAAAAAAAAAAAAAvAQAAX3JlbHMvLnJlbHNQSwECLQAU&#10;AAYACAAAACEApfAcMI4GAACIHgAADgAAAAAAAAAAAAAAAAAuAgAAZHJzL2Uyb0RvYy54bWxQSwEC&#10;LQAUAAYACAAAACEA/i43IeEAAAANAQAADwAAAAAAAAAAAAAAAADoCAAAZHJzL2Rvd25yZXYueG1s&#10;UEsFBgAAAAAEAAQA8wAAAPYJAAAAAA==&#10;" adj="0,,0" path="m17895,64l17790,r-106,64l,10758r139,84l17757,21580r33,20l17823,21580r3777,-2281l21600,19195r-3810,2321l277,10930,17790,261r3810,2304l21600,2325,17895,64xm16614,10754r139,88l17757,11495r33,20l17829,11495r1077,-609l18978,10846r-72,-44l17902,10149r-99,-64l17691,10149r-1077,605xm17796,10341r892,505l17790,11431r-892,-505l17796,10341xm17790,7563r-106,65l12461,10758r138,88l17757,14021r33,20l17823,14021r3777,-2261l21600,11604r-3810,2344l12738,10926,17790,7820r3810,2281l21600,9908,17895,7628r-105,-65xm17790,8822r-106,64l14534,10754r139,88l17750,12754r33,20l17816,12754r3150,-1868l21039,10846r-73,-44l17889,8890r-99,-68xm17783,12690l14812,10926,17783,9078r2972,1764l17783,12690xm17790,5042r-106,64l8307,10758r139,84l17757,16538r33,20l17823,16538r3777,-2273l21600,14145r-3810,2333l8585,10934,17790,5307r3810,2296l21600,7383,17895,5118r-105,-76xm17790,6301r-106,64l10381,10754r138,84l17750,15271r33,20l17816,15271r3777,-2269l21593,12870r-3810,2337l10658,10922,17783,6553r3810,2289l21593,8638,17889,6365r-99,-64xm17790,2521r-106,64l4154,10758r138,84l17757,19059r33,20l17823,19059r3777,-2281l21600,16670r-3810,2325l4431,10930,17790,2782r3810,2300l21600,4850,17895,2589r-105,-68xm17790,3780r-106,64l6227,10754r139,84l17750,17792r33,20l17816,17792r3777,-2276l21593,15399r-3810,2329l6504,10922,17783,4032r3810,2297l21593,6100,17889,3836r-99,-56xm17790,1259r-106,64l2073,10754r139,84l17750,20313r33,20l17816,20313r3777,-2280l21593,17925r-3810,2324l2351,10922,17783,1511r3810,2301l21593,3575,17889,1315r-99,-56xe" fillcolor="#ff1571" stroked="f" strokeweight="1pt">
            <v:fill color2="#fdc082" angle="90" focus="100%" type="gradient"/>
            <v:stroke miterlimit="4" joinstyle="miter"/>
            <v:formulas/>
            <v:path arrowok="t" o:extrusionok="f" o:connecttype="custom" o:connectlocs="2077085,3422016;2077085,3422016;2077085,3422016;2077085,3422016" o:connectangles="0,90,180,270"/>
            <w10:wrap anchorx="page"/>
          </v:shape>
        </w:pict>
      </w:r>
      <w:r w:rsidR="00B7120C">
        <w:rPr>
          <w:rFonts w:ascii="TH SarabunPSK" w:hAnsi="TH SarabunPSK" w:cs="TH SarabunPSK"/>
          <w:sz w:val="40"/>
          <w:szCs w:val="40"/>
        </w:rPr>
        <w:br w:type="page"/>
      </w:r>
    </w:p>
    <w:p w:rsidR="000C4ED1" w:rsidRPr="00E3112C" w:rsidRDefault="000C4ED1" w:rsidP="005A2DF7">
      <w:pPr>
        <w:rPr>
          <w:rFonts w:ascii="TH SarabunPSK" w:hAnsi="TH SarabunPSK" w:cs="TH SarabunPSK"/>
          <w:sz w:val="40"/>
          <w:szCs w:val="40"/>
        </w:rPr>
      </w:pPr>
    </w:p>
    <w:p w:rsidR="000F0731" w:rsidRPr="00E3112C" w:rsidRDefault="001B4D63" w:rsidP="005A2DF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group id="Group 6" o:spid="_x0000_s1100" style="position:absolute;margin-left:2.6pt;margin-top:6.05pt;width:534.8pt;height:666.6pt;z-index:-251659267" coordsize="67919,8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lIXwQAAOUYAAAOAAAAZHJzL2Uyb0RvYy54bWzsWdFunDgUfV9p/8HifTMYMAyjTPqw3UYr&#10;rbaV2n6AYxhACxjZZCb5+722MeNMuuBm1T5NHrAZ2/ceH99rH5Pbd09di46lkA3v9wG+CQNU9owX&#10;TV/tg69fPvy2DZAcaV/QlvflPnguZfDu7tdfbk/Drox4zduiFAiM9HJ3GvZBPY7DbrORrC47Km/4&#10;UPbQeOCioyO8impTCHoC6127icIw3Zy4KAbBWSkl/PreNAZ32v7hULLx4+EgyxG1+wCwjfop9PNB&#10;PTd3t3RXCTrUDZtg0Deg6GjTg9PZ1Hs6UvQomlemuoYJLvlhvGG82/DDoWGlngPMBocXs7kX/HHQ&#10;c6l2p2qYaQJqL3h6s1n29/GTQE2xD9IA9bSDJdJeUaqoOQ3VDnrci+Hz8ElMP1TmTc326SA6VcI8&#10;0JMm9XkmtXwaEYMf0yzHeQrcM2jbJinZRhPtrIa1eTWO1X+8GIlfjdxYxxuFb4ZzGiCE5Jkl+f9Y&#10;+lzTodTkS8XBxBJgn2gy7ZoT3WFmSO4kkOVLT0zCEEfTJGOSxHGo6ZknSXfsUY73JddM0+NfcjRB&#10;W9garW2NPfVQVa6hhqjKwVCH5cClIvpURAGCZaihBCPgA/q96E6SUP193yAcbt8yKoUE9vNlgE5T&#10;E5DUl+ksAgTp/GDSeaCjYkTNS1XRaR9EOIVJoXquQXSKR7VpffzHctTxY/mF61HjOSoznOKJq3OH&#10;tv9GxzTJp4622ZaDtpcleazZt+trm21pugFMWCHHrW1mLZelXvozEHcIxjiOvaBinMY6v4FXa92W&#10;xiLGRMWkzeb/7GfAup6tnTW0OU78wOZpvMxrTsLMG6rj1hdpHIXEi9Z4DWmcENhlPUl13PoiJTiz&#10;VJ1DxA52Q4WkxG4AttmWphtJMrP828WQNsvvuLVW1lYfR6kFsIwU8taGibVtyylSk8TsaT5Z5bi1&#10;VlaR5mHuCTVP8TIInJM88Q4A7Hj2RRvBVuy3XZkd0RwC1rotDbPTnukZrq5na2eVW4KxJ7ckjVbi&#10;gBDivw1gx7M32gyHnmizFHbPJW5xRrLvCFvHszfaGM+MraQY7FvJMlqlS/zj1vF8iRYOEnUka+kx&#10;H9PqdHckDqjx4kPTtuokruR0kFcSgYaxR7W+HpS/twIdKQh7yljZj3ZtKmlGmgH4rDG+OcpGlRoF&#10;QGaHbTMLKCQZbUuQyHZNXYRtr/QFjrJJNHXNCBeatun2wSSlbByAfSVRjThUtQdePIOsbP/sYWLx&#10;FpDCBcV9Ee7Lg/tCe1ZzuMawUeiVm7SvUuw/QQRjOBvMXcFTBCPB4eb1QiZOV4Y4yvE2MedIkkcR&#10;sZcDe3246mMPLa4yaJb+V3183u9c0eOq1HMPu0O97HnVx+ebwdop7gjVZVqv+ni+ba1x6gjVZU6v&#10;+lgf2zaL13h1VeoysVd9bPWUL7fYUanL3OKrPr7Q2zZur/r4B+tj/ckYvqUbsW+++6uP9e67Furn&#10;/07c/QsAAP//AwBQSwMEFAAGAAgAAAAhAPPfEUjgAAAACgEAAA8AAABkcnMvZG93bnJldi54bWxM&#10;j09Lw0AQxe+C32EZwZvd/GlUYjalFPVUBFtBvG2z0yQ0Oxuy2yT99k5PepuZ93jze8Vqtp0YcfCt&#10;IwXxIgKBVDnTUq3ga//28AzCB01Gd45QwQU9rMrbm0Lnxk30ieMu1IJDyOdaQRNCn0vpqwat9gvX&#10;I7F2dIPVgdehlmbQE4fbTiZR9Citbok/NLrHTYPVaXe2Ct4nPa3T+HXcno6by88++/jexqjU/d28&#10;fgERcA5/ZrjiMzqUzHRwZzJedAqyhI18TmIQVzl6WnKVA0/pMktBloX8X6H8BQAA//8DAFBLAQIt&#10;ABQABgAIAAAAIQC2gziS/gAAAOEBAAATAAAAAAAAAAAAAAAAAAAAAABbQ29udGVudF9UeXBlc10u&#10;eG1sUEsBAi0AFAAGAAgAAAAhADj9If/WAAAAlAEAAAsAAAAAAAAAAAAAAAAALwEAAF9yZWxzLy5y&#10;ZWxzUEsBAi0AFAAGAAgAAAAhAA7TOUhfBAAA5RgAAA4AAAAAAAAAAAAAAAAALgIAAGRycy9lMm9E&#10;b2MueG1sUEsBAi0AFAAGAAgAAAAhAPPfEUjgAAAACgEAAA8AAAAAAAAAAAAAAAAAuQYAAGRycy9k&#10;b3ducmV2LnhtbFBLBQYAAAAABAAEAPMAAADGBwAAAAA=&#10;">
            <v:shape id="_x0000_s1102" style="position:absolute;width:35001;height:35433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zIvgAAANsAAAAPAAAAZHJzL2Rvd25yZXYueG1sRE9Ni8Iw&#10;EL0v+B/CCN7WVBGV2igiCl6tHnZvYzO2pc2kJNHWf28OC3t8vO9sN5hWvMj52rKC2TQBQVxYXXOp&#10;4HY9fa9B+ICssbVMCt7kYbcdfWWYatvzhV55KEUMYZ+igiqELpXSFxUZ9FPbEUfuYZ3BEKErpXbY&#10;x3DTynmSLKXBmmNDhR0dKiqa/GkUHPGQX37d4v74Wa2W2talWze9UpPxsN+ACDSEf/Gf+6wVzOP6&#10;+CX+ALn9AAAA//8DAFBLAQItABQABgAIAAAAIQDb4fbL7gAAAIUBAAATAAAAAAAAAAAAAAAAAAAA&#10;AABbQ29udGVudF9UeXBlc10ueG1sUEsBAi0AFAAGAAgAAAAhAFr0LFu/AAAAFQEAAAsAAAAAAAAA&#10;AAAAAAAAHwEAAF9yZWxzLy5yZWxzUEsBAi0AFAAGAAgAAAAhAOWJHMi+AAAA2wAAAA8AAAAAAAAA&#10;AAAAAAAABwIAAGRycy9kb3ducmV2LnhtbFBLBQYAAAAAAwADALcAAADyAgAAAAA=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 [3205]" stroked="f" strokeweight="1pt">
              <v:fill color2="#fdc082 [3206]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v:shape id="_x0000_s1101" style="position:absolute;left:32918;top:49225;width:35001;height:35433;rotation:18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G6QvwAAANsAAAAPAAAAZHJzL2Rvd25yZXYueG1sRE9Ni8Iw&#10;EL0L/ocwghfRVBEr1SgiCHpUdxFvQzO2xWZSm6jtvzfCwt7m8T5nuW5MKV5Uu8KygvEoAkGcWl1w&#10;puDnvBvOQTiPrLG0TApacrBedTtLTLR985FeJ5+JEMIuQQW591UipUtzMuhGtiIO3M3WBn2AdSZ1&#10;je8Qbko5iaKZNFhwaMixom1O6f30NAou5vm4mvYg49/j1A7mtnCTuFWq32s2CxCeGv8v/nPvdZg/&#10;hu8v4QC5+gAAAP//AwBQSwECLQAUAAYACAAAACEA2+H2y+4AAACFAQAAEwAAAAAAAAAAAAAAAAAA&#10;AAAAW0NvbnRlbnRfVHlwZXNdLnhtbFBLAQItABQABgAIAAAAIQBa9CxbvwAAABUBAAALAAAAAAAA&#10;AAAAAAAAAB8BAABfcmVscy8ucmVsc1BLAQItABQABgAIAAAAIQA+LG6QvwAAANsAAAAPAAAAAAAA&#10;AAAAAAAAAAcCAABkcnMvZG93bnJldi54bWxQSwUGAAAAAAMAAwC3AAAA8w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 [3205]" stroked="f" strokeweight="1pt">
              <v:fill color2="#fdc082 [3206]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</v:group>
        </w:pict>
      </w:r>
    </w:p>
    <w:tbl>
      <w:tblPr>
        <w:tblW w:w="9922" w:type="dxa"/>
        <w:tblLayout w:type="fixed"/>
        <w:tblLook w:val="04A0"/>
      </w:tblPr>
      <w:tblGrid>
        <w:gridCol w:w="426"/>
        <w:gridCol w:w="4961"/>
        <w:gridCol w:w="4252"/>
        <w:gridCol w:w="283"/>
      </w:tblGrid>
      <w:tr w:rsidR="001205A1" w:rsidRPr="00E3112C" w:rsidTr="00C60386">
        <w:trPr>
          <w:trHeight w:val="396"/>
        </w:trPr>
        <w:tc>
          <w:tcPr>
            <w:tcW w:w="426" w:type="dxa"/>
          </w:tcPr>
          <w:p w:rsidR="00A81248" w:rsidRPr="00E3112C" w:rsidRDefault="00A81248" w:rsidP="00216DB3">
            <w:pPr>
              <w:pStyle w:val="Tex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4961" w:type="dxa"/>
          </w:tcPr>
          <w:p w:rsidR="00A81248" w:rsidRPr="00E3112C" w:rsidRDefault="00A81248" w:rsidP="00216DB3">
            <w:pPr>
              <w:pStyle w:val="Tex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4252" w:type="dxa"/>
          </w:tcPr>
          <w:p w:rsidR="00A81248" w:rsidRPr="00E3112C" w:rsidRDefault="00A81248" w:rsidP="00216DB3">
            <w:pPr>
              <w:pStyle w:val="Tex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83" w:type="dxa"/>
          </w:tcPr>
          <w:p w:rsidR="00A81248" w:rsidRPr="00E3112C" w:rsidRDefault="00A81248" w:rsidP="00216DB3">
            <w:pPr>
              <w:pStyle w:val="Tex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205A1" w:rsidRPr="00E3112C" w:rsidTr="00C60386">
        <w:trPr>
          <w:trHeight w:val="4948"/>
        </w:trPr>
        <w:tc>
          <w:tcPr>
            <w:tcW w:w="426" w:type="dxa"/>
          </w:tcPr>
          <w:p w:rsidR="001205A1" w:rsidRPr="00E3112C" w:rsidRDefault="001205A1" w:rsidP="005A2DF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9213" w:type="dxa"/>
            <w:gridSpan w:val="2"/>
            <w:tcBorders>
              <w:bottom w:val="single" w:sz="18" w:space="0" w:color="26414C" w:themeColor="accent5" w:themeShade="40"/>
            </w:tcBorders>
            <w:shd w:val="clear" w:color="auto" w:fill="FFFFFF" w:themeFill="background1"/>
          </w:tcPr>
          <w:p w:rsidR="001205A1" w:rsidRPr="00566E42" w:rsidRDefault="00E3112C" w:rsidP="005A2DF7">
            <w:pPr>
              <w:pStyle w:val="3"/>
              <w:rPr>
                <w:rFonts w:ascii="TH SarabunPSK" w:hAnsi="TH SarabunPSK" w:cs="TH SarabunPSK"/>
                <w:b w:val="0"/>
                <w:bCs/>
                <w:sz w:val="40"/>
                <w:szCs w:val="40"/>
                <w:lang w:bidi="th-TH"/>
              </w:rPr>
            </w:pPr>
            <w:r w:rsidRPr="00566E42">
              <w:rPr>
                <w:rFonts w:ascii="TH SarabunPSK" w:hAnsi="TH SarabunPSK" w:cs="TH SarabunPSK"/>
                <w:b w:val="0"/>
                <w:bCs/>
                <w:sz w:val="40"/>
                <w:szCs w:val="40"/>
                <w:cs/>
                <w:lang w:bidi="th-TH"/>
              </w:rPr>
              <w:t xml:space="preserve">ส่วนที่ </w:t>
            </w:r>
            <w:r w:rsidRPr="00566E42">
              <w:rPr>
                <w:rFonts w:ascii="TH SarabunPSK" w:hAnsi="TH SarabunPSK" w:cs="TH SarabunPSK"/>
                <w:b w:val="0"/>
                <w:bCs/>
                <w:sz w:val="40"/>
                <w:szCs w:val="40"/>
              </w:rPr>
              <w:t xml:space="preserve">1 </w:t>
            </w:r>
            <w:r w:rsidRPr="00566E42">
              <w:rPr>
                <w:rFonts w:ascii="TH SarabunPSK" w:hAnsi="TH SarabunPSK" w:cs="TH SarabunPSK"/>
                <w:b w:val="0"/>
                <w:bCs/>
                <w:sz w:val="40"/>
                <w:szCs w:val="40"/>
                <w:cs/>
                <w:lang w:bidi="th-TH"/>
              </w:rPr>
              <w:t>ข้อมูลทั่วไปของสหกิจศึกษา</w:t>
            </w:r>
          </w:p>
          <w:p w:rsidR="00932F06" w:rsidRPr="00932F06" w:rsidRDefault="00932F06" w:rsidP="00932F06">
            <w:pPr>
              <w:ind w:firstLine="737"/>
              <w:jc w:val="thaiDistribute"/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</w:rPr>
            </w:pPr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>มหาวิทยาลัยราชภัฏสุราษฎร์ธานี เป็นมหาวิทยาลัยที่เปิดสอนในระดับปริญญาตรี และปริญญาโท เพื่อให้ผู้สนใจเลือกศึกษาในสาขาที่ตรงกับคุณสมบัติและความต้องการของแต่ละคน โดยเน้นการส่งเสริมการสอนที่เน้น</w:t>
            </w:r>
            <w:r w:rsidRPr="00932F06">
              <w:rPr>
                <w:rFonts w:ascii="TH SarabunPSK" w:eastAsiaTheme="majorEastAsia" w:hAnsi="TH SarabunPSK" w:cs="TH SarabunPSK" w:hint="cs"/>
                <w:color w:val="3B4455" w:themeColor="accent1"/>
                <w:sz w:val="32"/>
                <w:szCs w:val="32"/>
                <w:cs/>
                <w:lang w:bidi="th-TH"/>
              </w:rPr>
              <w:t xml:space="preserve"> </w:t>
            </w:r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>“รู้จริงและปฏิบัติได้” สามารถบูรณาการการเรียนรู้และการทำงาน สร้างความร่วมมือกับ</w:t>
            </w:r>
            <w:r w:rsidR="00620108">
              <w:rPr>
                <w:rFonts w:ascii="TH SarabunPSK" w:eastAsiaTheme="majorEastAsia" w:hAnsi="TH SarabunPSK" w:cs="TH SarabunPSK" w:hint="cs"/>
                <w:color w:val="3B4455" w:themeColor="accent1"/>
                <w:sz w:val="32"/>
                <w:szCs w:val="32"/>
                <w:cs/>
                <w:lang w:bidi="th-TH"/>
              </w:rPr>
              <w:t xml:space="preserve">       </w:t>
            </w:r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>สถานประกอบการในการจัดการเรียนการสอนเพื่อพัฒนาทักษะการปฏิบัติงานและคุณภาพบัณฑิตให้ตรงกับความต้องการของตลาดแรงงาน</w:t>
            </w:r>
            <w:r w:rsidRPr="00932F06">
              <w:rPr>
                <w:rFonts w:ascii="TH SarabunPSK" w:eastAsiaTheme="majorEastAsia" w:hAnsi="TH SarabunPSK" w:cs="TH SarabunPSK" w:hint="cs"/>
                <w:color w:val="3B4455" w:themeColor="accent1"/>
                <w:sz w:val="32"/>
                <w:szCs w:val="32"/>
                <w:cs/>
                <w:lang w:bidi="th-TH"/>
              </w:rPr>
              <w:t xml:space="preserve">  </w:t>
            </w:r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 xml:space="preserve">ก่อนสำเร็จการศึกษา </w:t>
            </w:r>
          </w:p>
          <w:p w:rsidR="001205A1" w:rsidRPr="00932F06" w:rsidRDefault="00932F06" w:rsidP="00932F06">
            <w:pPr>
              <w:ind w:firstLine="737"/>
              <w:jc w:val="thaiDistribute"/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</w:rPr>
            </w:pPr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 xml:space="preserve">มหาวิทยาลัยราชภัฏสุราษฎร์ธานีได้เริ่มดำเนินงานสหกิจศึกษา ตั้งแต่ปี พ.ศ. 2554 โดยการจัดตั้งศูนย์สหกิจศึกษา โดยมีการดำเนินงานสหกิจศึกษาจำนวน 5 หลักสูตร ต่อมาในปี 2560 ได้ปรับเปลี่ยนเป็นฝ่ายงานสหกิจศึกษา ภายใต้การกำกับดูแลของสำนักส่งเสริมวิชาการและงานทะเบียน จนถึงปัจจุบันมีการดำเนินงานสหกิจศึกษาไปแล้ว </w:t>
            </w:r>
            <w:r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lang w:bidi="th-TH"/>
              </w:rPr>
              <w:t>11</w:t>
            </w:r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 xml:space="preserve"> หลักสูตร ได้แก่ สาขาวิชาการบัญชี สาขาวิชาการจัดการ</w:t>
            </w:r>
            <w:proofErr w:type="spellStart"/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>โล</w:t>
            </w:r>
            <w:proofErr w:type="spellEnd"/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>จิ</w:t>
            </w:r>
            <w:proofErr w:type="spellStart"/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>สติกส์</w:t>
            </w:r>
            <w:proofErr w:type="spellEnd"/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 xml:space="preserve"> สาขาวิชาการเงินและการธนาคาร</w:t>
            </w:r>
            <w:r w:rsidR="007733A1">
              <w:rPr>
                <w:rFonts w:ascii="TH SarabunPSK" w:eastAsiaTheme="majorEastAsia" w:hAnsi="TH SarabunPSK" w:cs="TH SarabunPSK" w:hint="cs"/>
                <w:color w:val="3B4455" w:themeColor="accent1"/>
                <w:sz w:val="32"/>
                <w:szCs w:val="32"/>
                <w:cs/>
                <w:lang w:bidi="th-TH"/>
              </w:rPr>
              <w:t xml:space="preserve"> สาขาวิชาธุรกิจเกษตร</w:t>
            </w:r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 xml:space="preserve"> และสาขาบริหารธุรกิจ แขนงวิชาการจัดการทั่วไป ซึ่งสังกัดคณะวิทยาการจัดการ และสาขาวิชาเคมี สาขาวิชาฟิสิกส์ สาขาวิชาวิทยาศาสตร์และเทคโนโลยี</w:t>
            </w:r>
            <w:r w:rsidR="00C60386">
              <w:rPr>
                <w:rFonts w:ascii="TH SarabunPSK" w:eastAsiaTheme="majorEastAsia" w:hAnsi="TH SarabunPSK" w:cs="TH SarabunPSK" w:hint="cs"/>
                <w:color w:val="3B4455" w:themeColor="accent1"/>
                <w:sz w:val="32"/>
                <w:szCs w:val="32"/>
                <w:cs/>
                <w:lang w:bidi="th-TH"/>
              </w:rPr>
              <w:t xml:space="preserve">       </w:t>
            </w:r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 xml:space="preserve">การอาหาร สาขาวิชาวิทยาศาสตร์สิ่งแวดล้อม </w:t>
            </w:r>
            <w:r w:rsidR="007733A1">
              <w:rPr>
                <w:rFonts w:ascii="TH SarabunPSK" w:eastAsiaTheme="majorEastAsia" w:hAnsi="TH SarabunPSK" w:cs="TH SarabunPSK" w:hint="cs"/>
                <w:color w:val="3B4455" w:themeColor="accent1"/>
                <w:sz w:val="32"/>
                <w:szCs w:val="32"/>
                <w:cs/>
                <w:lang w:bidi="th-TH"/>
              </w:rPr>
              <w:t xml:space="preserve">สาขาวิชาเทคโนโลยีการจัดการอุตสาหกรรม </w:t>
            </w:r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>และสาขาวิชา</w:t>
            </w:r>
            <w:r w:rsidR="00C60386">
              <w:rPr>
                <w:rFonts w:ascii="TH SarabunPSK" w:eastAsiaTheme="majorEastAsia" w:hAnsi="TH SarabunPSK" w:cs="TH SarabunPSK" w:hint="cs"/>
                <w:color w:val="3B4455" w:themeColor="accent1"/>
                <w:sz w:val="32"/>
                <w:szCs w:val="32"/>
                <w:cs/>
                <w:lang w:bidi="th-TH"/>
              </w:rPr>
              <w:t xml:space="preserve">    </w:t>
            </w:r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>การจัดการภัยพิบัติ คณะวิทยาศาสตร์และเทคโนโลยี ในปี 256</w:t>
            </w:r>
            <w:r w:rsidR="007733A1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lang w:bidi="th-TH"/>
              </w:rPr>
              <w:t>3</w:t>
            </w:r>
            <w:r w:rsidRPr="00932F06">
              <w:rPr>
                <w:rFonts w:ascii="TH SarabunPSK" w:eastAsiaTheme="majorEastAsia" w:hAnsi="TH SarabunPSK" w:cs="TH SarabunPSK"/>
                <w:color w:val="3B4455" w:themeColor="accent1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83" w:type="dxa"/>
          </w:tcPr>
          <w:p w:rsidR="001205A1" w:rsidRPr="00E3112C" w:rsidRDefault="001205A1" w:rsidP="005A2DF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833148" w:rsidRPr="00162AFA" w:rsidRDefault="001B4D63" w:rsidP="00833148">
      <w:pPr>
        <w:ind w:left="567"/>
        <w:rPr>
          <w:rFonts w:ascii="TH SarabunPSK" w:hAnsi="TH SarabunPSK" w:cs="TH SarabunPSK"/>
          <w:b/>
          <w:bCs/>
          <w:color w:val="FF1571" w:themeColor="accent2"/>
          <w:sz w:val="32"/>
          <w:szCs w:val="32"/>
        </w:rPr>
      </w:pPr>
      <w:r w:rsidRPr="001B4D63">
        <w:rPr>
          <w:rFonts w:ascii="TH SarabunPSK" w:hAnsi="TH SarabunPSK" w:cs="TH SarabunPSK"/>
          <w:b/>
          <w:bCs/>
          <w:noProof/>
          <w:color w:val="FF1571" w:themeColor="accent2"/>
          <w:sz w:val="32"/>
          <w:szCs w:val="32"/>
          <w:lang w:val="th-TH" w:bidi="th-TH"/>
        </w:rPr>
        <w:pict>
          <v:rect id="Rectangle 60" o:spid="_x0000_s1099" style="position:absolute;left:0;text-align:left;margin-left:2.75pt;margin-top:5.65pt;width:493.1pt;height:361.65pt;z-index:-25165824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d6rAIAAMwFAAAOAAAAZHJzL2Uyb0RvYy54bWysVEtPGzEQvlfqf7B8L5sECLBigyIQVSUE&#10;EVBxnnjt7Ep+1XZe/fWd8W4epb1QdQ9ejz3Pz/PN9c3GaLaSIbbOVnx4MuBMWuHq1i4q/v31/ssl&#10;ZzGBrUE7Kyu+lZHfTD5/ul77Uo5c43QtA0MnNpZrX/EmJV8WRRSNNBBPnJcWL5ULBhKKYVHUAdbo&#10;3ehiNBiMi7ULtQ9OyBjx9K675JPsXykp0pNSUSamK465pbyGvM5pLSbXUC4C+KYVfRrwD1kYaC0G&#10;3bu6gwRsGdo/XJlWBBedSifCmcIp1QqZa8BqhoN31bw04GWuBcGJfg9T/H9uxeNqFlhbV3yM8Fgw&#10;+EbPiBrYhZYMzxCgtY8l6r34WeiliFuqdqOCoT/WwTYZ1O0eVLlJTODheDQenV9ccCbw7uz86nQ0&#10;HpPX4mDuQ0xfpTOMNhUPGD+DCauHmDrVnQpFi0639X2rdRaoU+StDmwF+MbzxbAz1b6B7uhqgF8f&#10;MfcVaef4vznSlq0rPjo/Q2UmAHtRaejysI6iYSJQUh53EJvOdXZArqE0bcJG1q3BIingLqK2dCtz&#10;K3bVYAH+tKayCNgOyrxLWy1JWdtnqfBNMqJ0EEVYzKnErnGRWZjirn0Rx2xAigrT/KBtb3JI8oP2&#10;XWVolOM7m/b2FgmfYT8qjrZzV2+x54LryBi9uG8R1QeIaQYB2TfkNFHSEy5KO3wU1+84a1z4+bdz&#10;0kdS4C1na2RzxeOPJQTJmf5mkS6nl0N61nQshGNhfizYpbl12EyYCGaXt72DkHQW0ZcKzrzh8JlS&#10;ZJTBCoxfcZHCTrhN3YPh+BJyOs1qSHsP6cG+eEEBCDXqqdfNGwTfEyAhdx7djv1QvuNBp0uW0U+X&#10;CZszk+SAbd9aODJym/fjjWbSsZy1DkN48gsAAP//AwBQSwMEFAAGAAgAAAAhAAGhVc7eAAAACAEA&#10;AA8AAABkcnMvZG93bnJldi54bWxMj81OwzAQhO9IfQdrkXqjTihtSYhTUSpOgBCFB3DjzU8br6PY&#10;TcLbs5zgODujmW+z7WRbMWDvG0cK4kUEAqlwpqFKwdfn8809CB80Gd06QgXf6GGbz64ynRo30gcO&#10;h1AJLiGfagV1CF0qpS9qtNovXIfEXul6qwPLvpKm1yOX21beRtFaWt0QL9S6w6cai/PhYhX4t5j2&#10;48kMu/N7WRocipd98qrU/Hp6fAARcAp/YfjFZ3TImenoLmS8aBWsVhzkc7wEwXaSxBsQRwWb5d0a&#10;ZJ7J/w/kPwAAAP//AwBQSwECLQAUAAYACAAAACEAtoM4kv4AAADhAQAAEwAAAAAAAAAAAAAAAAAA&#10;AAAAW0NvbnRlbnRfVHlwZXNdLnhtbFBLAQItABQABgAIAAAAIQA4/SH/1gAAAJQBAAALAAAAAAAA&#10;AAAAAAAAAC8BAABfcmVscy8ucmVsc1BLAQItABQABgAIAAAAIQCAMod6rAIAAMwFAAAOAAAAAAAA&#10;AAAAAAAAAC4CAABkcnMvZTJvRG9jLnhtbFBLAQItABQABgAIAAAAIQABoVXO3gAAAAgBAAAPAAAA&#10;AAAAAAAAAAAAAAYFAABkcnMvZG93bnJldi54bWxQSwUGAAAAAAQABADzAAAAEQYAAAAA&#10;" fillcolor="white [3212]" stroked="f" strokeweight="2pt">
            <v:fill opacity="59110f"/>
            <v:stroke miterlimit="4"/>
            <v:textbox style="mso-fit-shape-to-text:t" inset="3pt,3pt,3pt,3pt"/>
          </v:rect>
        </w:pict>
      </w:r>
      <w:r w:rsidR="00833148" w:rsidRPr="00162AFA">
        <w:rPr>
          <w:rFonts w:ascii="TH SarabunPSK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ปรัชญา </w:t>
      </w:r>
    </w:p>
    <w:p w:rsidR="00833148" w:rsidRPr="00833148" w:rsidRDefault="00833148" w:rsidP="00833148">
      <w:pPr>
        <w:ind w:left="567"/>
        <w:rPr>
          <w:rFonts w:ascii="TH SarabunPSK" w:hAnsi="TH SarabunPSK" w:cs="TH SarabunPSK"/>
          <w:sz w:val="32"/>
          <w:szCs w:val="32"/>
        </w:rPr>
      </w:pPr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ผลิตบัณฑิตที่มีคุณภาพ รู้จริงและปฏิบัติได้</w:t>
      </w:r>
    </w:p>
    <w:p w:rsidR="00833148" w:rsidRPr="00932F06" w:rsidRDefault="00833148" w:rsidP="00833148">
      <w:pPr>
        <w:ind w:left="567"/>
        <w:rPr>
          <w:rFonts w:ascii="TH SarabunPSK" w:hAnsi="TH SarabunPSK" w:cs="TH SarabunPSK"/>
          <w:sz w:val="28"/>
          <w:szCs w:val="28"/>
        </w:rPr>
      </w:pPr>
    </w:p>
    <w:p w:rsidR="00833148" w:rsidRPr="00833148" w:rsidRDefault="00833148" w:rsidP="00833148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162AFA">
        <w:rPr>
          <w:rFonts w:ascii="TH SarabunPSK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>ปณิธาน</w:t>
      </w:r>
      <w:r w:rsidRPr="008331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833148" w:rsidRPr="00833148" w:rsidRDefault="00833148" w:rsidP="0070153D">
      <w:pPr>
        <w:ind w:left="567" w:right="594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บริการ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และส่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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งเส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ริมเพื่อพัฒนานักศึกษา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มีความพรอมที่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จะเป็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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นบัณฑิต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ที่มีคุณภาพที่ตรงกับ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ความต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 xml:space="preserve">องการของผู้ใช้บัณฑิตและสังคมทั้งภายในและต่างประเทศ </w:t>
      </w:r>
    </w:p>
    <w:p w:rsidR="00833148" w:rsidRPr="00932F06" w:rsidRDefault="00833148" w:rsidP="00833148">
      <w:pPr>
        <w:ind w:left="567"/>
        <w:rPr>
          <w:rFonts w:ascii="TH SarabunPSK" w:hAnsi="TH SarabunPSK" w:cs="TH SarabunPSK"/>
          <w:sz w:val="28"/>
          <w:szCs w:val="28"/>
        </w:rPr>
      </w:pPr>
    </w:p>
    <w:p w:rsidR="00833148" w:rsidRPr="00162AFA" w:rsidRDefault="00833148" w:rsidP="00833148">
      <w:pPr>
        <w:ind w:left="567"/>
        <w:rPr>
          <w:rFonts w:ascii="TH SarabunPSK" w:hAnsi="TH SarabunPSK" w:cs="TH SarabunPSK"/>
          <w:b/>
          <w:bCs/>
          <w:color w:val="FF1571" w:themeColor="accent2"/>
          <w:sz w:val="32"/>
          <w:szCs w:val="32"/>
        </w:rPr>
      </w:pPr>
      <w:r w:rsidRPr="00162AFA">
        <w:rPr>
          <w:rFonts w:ascii="TH SarabunPSK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วิสัยทัศน์ </w:t>
      </w:r>
    </w:p>
    <w:p w:rsidR="00833148" w:rsidRPr="00833148" w:rsidRDefault="00833148" w:rsidP="00833148">
      <w:pPr>
        <w:ind w:left="567"/>
        <w:rPr>
          <w:rFonts w:ascii="TH SarabunPSK" w:hAnsi="TH SarabunPSK" w:cs="TH SarabunPSK"/>
          <w:sz w:val="32"/>
          <w:szCs w:val="32"/>
        </w:rPr>
      </w:pPr>
      <w:r w:rsidRPr="00833148">
        <w:rPr>
          <w:rFonts w:ascii="TH SarabunPSK" w:hAnsi="TH SarabunPSK" w:cs="TH SarabunPSK"/>
          <w:sz w:val="32"/>
          <w:szCs w:val="32"/>
        </w:rPr>
        <w:t>“</w:t>
      </w:r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มุ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งมั่น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พัฒนานักศึกษา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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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นบัณฑิต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นักปฏิบัติที่มีคุณภาพ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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นที่ต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 xml:space="preserve">องการของผู้ใช้บัณฑิต” </w:t>
      </w:r>
    </w:p>
    <w:p w:rsidR="00833148" w:rsidRPr="00932F06" w:rsidRDefault="00833148" w:rsidP="00833148">
      <w:pPr>
        <w:ind w:left="567"/>
        <w:rPr>
          <w:rFonts w:ascii="TH SarabunPSK" w:hAnsi="TH SarabunPSK" w:cs="TH SarabunPSK"/>
          <w:sz w:val="28"/>
          <w:szCs w:val="28"/>
        </w:rPr>
      </w:pPr>
      <w:r w:rsidRPr="00833148">
        <w:rPr>
          <w:rFonts w:ascii="TH SarabunPSK" w:hAnsi="TH SarabunPSK" w:cs="TH SarabunPSK"/>
          <w:sz w:val="32"/>
          <w:szCs w:val="32"/>
        </w:rPr>
        <w:tab/>
      </w:r>
    </w:p>
    <w:p w:rsidR="00833148" w:rsidRPr="00162AFA" w:rsidRDefault="00833148" w:rsidP="00833148">
      <w:pPr>
        <w:ind w:left="567"/>
        <w:rPr>
          <w:rFonts w:ascii="TH SarabunPSK" w:hAnsi="TH SarabunPSK" w:cs="TH SarabunPSK"/>
          <w:b/>
          <w:bCs/>
          <w:color w:val="FF1571" w:themeColor="accent2"/>
          <w:sz w:val="32"/>
          <w:szCs w:val="32"/>
        </w:rPr>
      </w:pPr>
      <w:r w:rsidRPr="00162AFA">
        <w:rPr>
          <w:rFonts w:ascii="TH SarabunPSK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พันธกิจ </w:t>
      </w:r>
    </w:p>
    <w:p w:rsidR="00833148" w:rsidRPr="00833148" w:rsidRDefault="00833148" w:rsidP="00C60386">
      <w:pPr>
        <w:ind w:left="720" w:right="37"/>
        <w:rPr>
          <w:rFonts w:ascii="TH SarabunPSK" w:hAnsi="TH SarabunPSK" w:cs="TH SarabunPSK"/>
          <w:sz w:val="32"/>
          <w:szCs w:val="32"/>
        </w:rPr>
      </w:pPr>
      <w:r w:rsidRPr="00833148">
        <w:rPr>
          <w:rFonts w:ascii="TH SarabunPSK" w:hAnsi="TH SarabunPSK" w:cs="TH SarabunPSK"/>
          <w:sz w:val="32"/>
          <w:szCs w:val="32"/>
        </w:rPr>
        <w:t xml:space="preserve">1. </w:t>
      </w:r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จัดหางานสหกิจศึกษาที่มีคุณภาพใหเพียงพอกับความตองการของนักศึกษาและตรงกับสาขาวิชาชีพ </w:t>
      </w:r>
    </w:p>
    <w:p w:rsidR="00C60386" w:rsidRDefault="00833148" w:rsidP="00C60386">
      <w:pPr>
        <w:ind w:left="567" w:right="321"/>
        <w:rPr>
          <w:rFonts w:ascii="TH SarabunPSK" w:hAnsi="TH SarabunPSK" w:cs="TH SarabunPSK"/>
          <w:sz w:val="32"/>
          <w:szCs w:val="32"/>
          <w:lang w:bidi="th-TH"/>
        </w:rPr>
      </w:pPr>
      <w:r w:rsidRPr="00833148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จัดเตรียมความพรอมนักศึกษาในทุกๆ ด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าน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จําเป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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นต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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อการ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ปฏิบัติงานในสถานประกอบการก</w:t>
      </w:r>
      <w:proofErr w:type="spellStart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อน</w:t>
      </w:r>
      <w:proofErr w:type="spellEnd"/>
      <w:r w:rsidRPr="00833148">
        <w:rPr>
          <w:rFonts w:ascii="TH SarabunPSK" w:hAnsi="TH SarabunPSK" w:cs="TH SarabunPSK"/>
          <w:sz w:val="32"/>
          <w:szCs w:val="32"/>
          <w:cs/>
          <w:lang w:bidi="th-TH"/>
        </w:rPr>
        <w:t>ไป</w:t>
      </w:r>
      <w:r w:rsidR="00C603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6F1338" w:rsidRDefault="00C60386" w:rsidP="00C60386">
      <w:pPr>
        <w:ind w:left="567" w:right="32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833148" w:rsidRPr="00833148">
        <w:rPr>
          <w:rFonts w:ascii="TH SarabunPSK" w:hAnsi="TH SarabunPSK" w:cs="TH SarabunPSK"/>
          <w:sz w:val="32"/>
          <w:szCs w:val="32"/>
          <w:cs/>
          <w:lang w:bidi="th-TH"/>
        </w:rPr>
        <w:t>ปฏิบัติงานสหกิจศึกษา</w:t>
      </w:r>
    </w:p>
    <w:p w:rsidR="00162AFA" w:rsidRPr="00932F06" w:rsidRDefault="00162AFA" w:rsidP="00162AFA">
      <w:pPr>
        <w:rPr>
          <w:rFonts w:ascii="TH SarabunPSK" w:hAnsi="TH SarabunPSK" w:cs="TH SarabunPSK"/>
          <w:sz w:val="28"/>
          <w:szCs w:val="28"/>
        </w:rPr>
      </w:pPr>
    </w:p>
    <w:p w:rsidR="00162AFA" w:rsidRPr="00A92484" w:rsidRDefault="00A92484" w:rsidP="00162AFA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2484">
        <w:rPr>
          <w:rFonts w:ascii="TH SarabunPSK" w:hAnsi="TH SarabunPSK" w:cs="TH SarabunPSK" w:hint="cs"/>
          <w:b/>
          <w:bCs/>
          <w:color w:val="FF1571" w:themeColor="accent2"/>
          <w:sz w:val="32"/>
          <w:szCs w:val="32"/>
          <w:cs/>
          <w:lang w:bidi="th-TH"/>
        </w:rPr>
        <w:t>วัตถุประสงค์</w:t>
      </w:r>
    </w:p>
    <w:p w:rsidR="00932F06" w:rsidRPr="00932F06" w:rsidRDefault="00932F06" w:rsidP="008C4014">
      <w:pPr>
        <w:pStyle w:val="ae"/>
        <w:numPr>
          <w:ilvl w:val="0"/>
          <w:numId w:val="28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932F06">
        <w:rPr>
          <w:rFonts w:ascii="TH SarabunPSK" w:hAnsi="TH SarabunPSK" w:cs="TH SarabunPSK"/>
          <w:sz w:val="32"/>
          <w:szCs w:val="32"/>
          <w:cs/>
          <w:lang w:bidi="th-TH"/>
        </w:rPr>
        <w:t>เพื่อพัฒนารูปแบบสหกิจศึกษา โดยจัดระบบการเรียนการสอนควบคู่กับการปฏิบัติงานใน</w:t>
      </w:r>
    </w:p>
    <w:p w:rsidR="00162AFA" w:rsidRDefault="00E52F3A" w:rsidP="00E52F3A">
      <w:pPr>
        <w:pStyle w:val="ae"/>
        <w:ind w:left="993" w:hanging="27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932F06" w:rsidRPr="00932F06">
        <w:rPr>
          <w:rFonts w:ascii="TH SarabunPSK" w:hAnsi="TH SarabunPSK" w:cs="TH SarabunPSK"/>
          <w:sz w:val="32"/>
          <w:szCs w:val="32"/>
          <w:cs/>
          <w:lang w:bidi="th-TH"/>
        </w:rPr>
        <w:t>สถานประกอบการให้สอดคล้องกับหลักสูตรของมหาวิทยาลัย</w:t>
      </w:r>
      <w:r w:rsidR="00932F06">
        <w:rPr>
          <w:rFonts w:ascii="TH SarabunPSK" w:hAnsi="TH SarabunPSK" w:cs="TH SarabunPSK" w:hint="cs"/>
          <w:sz w:val="32"/>
          <w:szCs w:val="32"/>
          <w:cs/>
          <w:lang w:bidi="th-TH"/>
        </w:rPr>
        <w:t>ราชภัฏสุราษฎร์ธานี</w:t>
      </w:r>
    </w:p>
    <w:p w:rsidR="00932F06" w:rsidRPr="00932F06" w:rsidRDefault="00932F06" w:rsidP="008C4014">
      <w:pPr>
        <w:pStyle w:val="ae"/>
        <w:numPr>
          <w:ilvl w:val="0"/>
          <w:numId w:val="28"/>
        </w:numPr>
        <w:ind w:left="993" w:hanging="273"/>
        <w:rPr>
          <w:rFonts w:ascii="TH SarabunPSK" w:hAnsi="TH SarabunPSK" w:cs="TH SarabunPSK"/>
          <w:sz w:val="32"/>
          <w:szCs w:val="32"/>
          <w:lang w:bidi="th-TH"/>
        </w:rPr>
      </w:pPr>
      <w:r w:rsidRPr="00932F06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สร้างเครือข่าย</w:t>
      </w:r>
      <w:r w:rsidRPr="00932F06">
        <w:rPr>
          <w:rFonts w:ascii="TH SarabunPSK" w:hAnsi="TH SarabunPSK" w:cs="TH SarabunPSK"/>
          <w:sz w:val="32"/>
          <w:szCs w:val="32"/>
          <w:cs/>
          <w:lang w:bidi="th-TH"/>
        </w:rPr>
        <w:t>ความร่วมมือกับภาครัฐและเอกชนในการดําเนินงานด้านสหกิจศึกษา</w:t>
      </w:r>
    </w:p>
    <w:p w:rsidR="00162AFA" w:rsidRPr="001E4A21" w:rsidRDefault="00932F06" w:rsidP="008C4014">
      <w:pPr>
        <w:pStyle w:val="ae"/>
        <w:numPr>
          <w:ilvl w:val="0"/>
          <w:numId w:val="28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1E4A21">
        <w:rPr>
          <w:rFonts w:ascii="TH SarabunPSK" w:hAnsi="TH SarabunPSK" w:cs="TH SarabunPSK"/>
          <w:sz w:val="32"/>
          <w:szCs w:val="32"/>
          <w:cs/>
          <w:lang w:bidi="th-TH"/>
        </w:rPr>
        <w:t>เพื่อพัฒนาคุณภาพบัณฑิตและเพิ่มประสิทธิภาพ</w:t>
      </w:r>
      <w:r w:rsidR="001E4A21">
        <w:rPr>
          <w:rFonts w:ascii="TH SarabunPSK" w:hAnsi="TH SarabunPSK" w:cs="TH SarabunPSK" w:hint="cs"/>
          <w:sz w:val="32"/>
          <w:szCs w:val="32"/>
          <w:cs/>
          <w:lang w:bidi="th-TH"/>
        </w:rPr>
        <w:t>ให้พร้อมปฏิบัติงานหลังสำเร็จการศึกษา</w:t>
      </w:r>
    </w:p>
    <w:p w:rsidR="00284DD8" w:rsidRDefault="00C60386" w:rsidP="00AF79D2">
      <w:pPr>
        <w:ind w:left="2160"/>
        <w:rPr>
          <w:rFonts w:ascii="TH SarabunPSK" w:eastAsia="Calibri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="00AF79D2">
        <w:rPr>
          <w:rFonts w:ascii="TH SarabunPSK" w:eastAsia="Calibri" w:hAnsi="TH SarabunPSK" w:cs="TH SarabunPSK" w:hint="cs"/>
          <w:b/>
          <w:bCs/>
          <w:sz w:val="40"/>
          <w:szCs w:val="40"/>
          <w:cs/>
          <w:lang w:bidi="th-TH"/>
        </w:rPr>
        <w:lastRenderedPageBreak/>
        <w:t xml:space="preserve">    </w:t>
      </w:r>
    </w:p>
    <w:p w:rsidR="00AF79D2" w:rsidRDefault="00284DD8" w:rsidP="00AF79D2">
      <w:pPr>
        <w:ind w:left="2160"/>
        <w:rPr>
          <w:rFonts w:ascii="TH SarabunPSK" w:eastAsia="Calibri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  <w:lang w:bidi="th-TH"/>
        </w:rPr>
        <w:t xml:space="preserve">    </w:t>
      </w:r>
      <w:r w:rsidR="00AF79D2">
        <w:rPr>
          <w:rFonts w:ascii="TH SarabunPSK" w:eastAsia="Calibri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AF79D2" w:rsidRPr="00AF79D2">
        <w:rPr>
          <w:rFonts w:ascii="TH SarabunPSK" w:eastAsia="Calibri" w:hAnsi="TH SarabunPSK" w:cs="TH SarabunPSK"/>
          <w:b/>
          <w:bCs/>
          <w:sz w:val="40"/>
          <w:szCs w:val="40"/>
          <w:cs/>
          <w:lang w:bidi="th-TH"/>
        </w:rPr>
        <w:t>โครงสร้างการบริหารสหกิจ</w:t>
      </w:r>
      <w:r w:rsidR="00AF79D2" w:rsidRPr="00AF79D2">
        <w:rPr>
          <w:rFonts w:ascii="TH SarabunPSK" w:eastAsia="Calibri" w:hAnsi="TH SarabunPSK" w:cs="TH SarabunPSK" w:hint="cs"/>
          <w:b/>
          <w:bCs/>
          <w:sz w:val="40"/>
          <w:szCs w:val="40"/>
          <w:cs/>
          <w:lang w:bidi="th-TH"/>
        </w:rPr>
        <w:t>ศึกษา</w:t>
      </w:r>
    </w:p>
    <w:p w:rsidR="00284DD8" w:rsidRPr="00AF79D2" w:rsidRDefault="00284DD8" w:rsidP="00AF79D2">
      <w:pPr>
        <w:ind w:left="2160"/>
        <w:rPr>
          <w:rFonts w:ascii="TH SarabunPSK" w:eastAsia="Calibri" w:hAnsi="TH SarabunPSK" w:cs="TH SarabunPSK"/>
          <w:b/>
          <w:bCs/>
          <w:sz w:val="40"/>
          <w:szCs w:val="40"/>
          <w:lang w:bidi="th-TH"/>
        </w:rPr>
      </w:pPr>
    </w:p>
    <w:p w:rsidR="00AF79D2" w:rsidRPr="00AF79D2" w:rsidRDefault="001B4D63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B4D63">
        <w:rPr>
          <w:rFonts w:ascii="Calibri" w:eastAsia="Calibri" w:hAnsi="Calibri" w:cs="Cordia New"/>
          <w:noProof/>
          <w:sz w:val="22"/>
          <w:szCs w:val="28"/>
          <w:lang w:bidi="th-TH"/>
        </w:rPr>
        <w:pict>
          <v:roundrect id="_x0000_s1030" style="position:absolute;left:0;text-align:left;margin-left:2in;margin-top:9.8pt;width:155.05pt;height:36.3pt;z-index:251718656;visibility:visible;mso-position-horizontal-relative:margin;mso-width-relative:margin;mso-height-relative:margin;v-text-anchor:middle" arcsize="9075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VkfwIAAAoFAAAOAAAAZHJzL2Uyb0RvYy54bWysVMFu2zAMvQ/YPwi6r7aTJmmCOkXRrLt0&#10;W7F22JmR5FibLHmSEid/X4pOUne7DfNBMCXy8fGR0vXNvjFsp3zQzpa8uMg5U1Y4qe2m5N+f7z9c&#10;cRYiWAnGWVXygwr8Zvn+3XXXLtTI1c5I5RmC2LDo2pLXMbaLLAuiVg2EC9cqi4eV8w1ENP0mkx46&#10;RG9MNsrzadY5L1vvhAoBd1f9IV8SflUpEb9WVVCRmZIjt0irp3Wd1mx5DYuNh7bW4kgD/oFFA9pi&#10;0jPUCiKwrdd/QTVaeBdcFS+EazJXVVooqgGrKfI/qnmqoVVUC4oT2rNM4f/Bii+7R8+0LPms4MxC&#10;gz263UZHqRnuoUBdGxbo99Q++lRiaB+c+BWYdXc12I269d51tQKJtMg/exOQjIChbN19dhLhUe0D&#10;abWvfJMAUQW2p5Yczi1R+8gEbhbz6bwYTzgTeHY5LVCkRCmDxSm69SF+Uq5h6afk3m2t/IZ9pxSw&#10;ewiR+iKPxYH8yVnVGOzyDgwrxleXkyPi0RmxT5hUrjNa3mtjyDiEO+MZRpYcp1C6jjMDIeJmye/p&#10;6/OatobebTbO8xPnQOFEPwxhjWVdyeeTUSoU8Bp4KwnnjVcfPUz+jDINCGCiQa5hglTQCkLdByPQ&#10;ysV+9kkvugWphR+tpP8I2vT/qIaxqXRFt+kop9tG5Z9q2TGpk+pFPptNxxwt1GE063kwMBt8FET0&#10;nHkXf+hY01ilJpOYfrM+qzkfrfJJvw+v4k2GBfXupN45P1kDajR7adz6sY379Z6m+/I0yGsnDziM&#10;HV75koffW/CKM7Cidsg8UU3TlWYWLxyBHx+HdKOHNnm9PmHLFwAAAP//AwBQSwMEFAAGAAgAAAAh&#10;AFeqLsLdAAAACQEAAA8AAABkcnMvZG93bnJldi54bWxMjzFPwzAUhHck/oP1KrFRp5GIkjROVSEh&#10;BibaLN3c+JFExM8hdhPz73lMMJ7udPdddYh2FAvOfnCkYLdNQCC1zgzUKWjOL485CB80GT06QgXf&#10;6OFQ399VujRupXdcTqETXEK+1Ar6EKZSSt/2aLXfugmJvQ83Wx1Yzp00s1653I4yTZJMWj0QL/R6&#10;wuce28/TzSqYsqXJzsNqQ3Npl7dYZJfX+KXUwyYe9yACxvAXhl98Roeama7uRsaLUUGa5/wlsFFk&#10;IDjwVOQ7EFcFRZqCrCv5/0H9AwAA//8DAFBLAQItABQABgAIAAAAIQC2gziS/gAAAOEBAAATAAAA&#10;AAAAAAAAAAAAAAAAAABbQ29udGVudF9UeXBlc10ueG1sUEsBAi0AFAAGAAgAAAAhADj9If/WAAAA&#10;lAEAAAsAAAAAAAAAAAAAAAAALwEAAF9yZWxzLy5yZWxzUEsBAi0AFAAGAAgAAAAhAKYYxWR/AgAA&#10;CgUAAA4AAAAAAAAAAAAAAAAALgIAAGRycy9lMm9Eb2MueG1sUEsBAi0AFAAGAAgAAAAhAFeqLsLd&#10;AAAACQEAAA8AAAAAAAAAAAAAAAAA2QQAAGRycy9kb3ducmV2LnhtbFBLBQYAAAAABAAEAPMAAADj&#10;BQAAAAA=&#10;" fillcolor="window" strokecolor="windowText">
            <v:fill opacity="47802f"/>
            <v:stroke dashstyle="1 1" endcap="round"/>
            <v:shadow on="t" color="#92d050" opacity=".5" offset="6pt,6pt"/>
            <v:textbox>
              <w:txbxContent>
                <w:p w:rsidR="0002670C" w:rsidRPr="00AF79D2" w:rsidRDefault="0002670C" w:rsidP="00AF79D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44"/>
                      <w:szCs w:val="44"/>
                    </w:rPr>
                  </w:pPr>
                  <w:r w:rsidRPr="00AF79D2">
                    <w:rPr>
                      <w:rFonts w:ascii="TH SarabunPSK" w:hAnsi="TH SarabunPSK" w:cs="TH SarabunPSK"/>
                      <w:color w:val="000000"/>
                      <w:sz w:val="44"/>
                      <w:szCs w:val="44"/>
                      <w:cs/>
                      <w:lang w:bidi="th-TH"/>
                    </w:rPr>
                    <w:t>อธิการบดี</w:t>
                  </w:r>
                </w:p>
              </w:txbxContent>
            </v:textbox>
            <w10:wrap anchorx="margin"/>
          </v:roundrect>
        </w:pict>
      </w:r>
    </w:p>
    <w:p w:rsidR="00AF79D2" w:rsidRPr="00AF79D2" w:rsidRDefault="001B4D63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pict>
          <v:line id="Straight Connector 5" o:spid="_x0000_s1098" style="position:absolute;left:0;text-align:left;z-index:251719680;visibility:visible;mso-wrap-distance-left:3.17494mm;mso-wrap-distance-right:3.17494mm;mso-height-relative:margin" from="220.35pt,15.7pt" to="220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nO6QEAAMADAAAOAAAAZHJzL2Uyb0RvYy54bWysU02P0zAQvSPxHyzfabLLtlRR0z20KpcF&#10;KhV+wKztJBb+ksfbtP+esdOWXbghcrDG45nnec8vq8eTNeyoImrvWn43qzlTTnipXd/yH993H5ac&#10;YQInwXinWn5WyB/X79+txtCoez94I1VkBOKwGUPLh5RCU1UoBmUBZz4oR4edjxYSbWNfyQgjoVtT&#10;3df1ohp9lCF6oRApu50O+brgd50S6VvXoUrMtJxmS2WNZX3Oa7VeQdNHCIMWlzHgH6awoB1deoPa&#10;QgL2EvVfUFaL6NF3aSa8rXzXaaEKB2JzV//B5jBAUIULiYPhJhP+P1jx9biPTMuWfyJ5HFh6o0OK&#10;oPshsY13jhT0kc2zUGPAhuo3bh8zVXFyh/DkxU+ks+rNYd5gmMpOXbS5nLiyUxH+fBNenRITU1JQ&#10;dv6wXDyUN6mgufaFiOmz8pbloOVGuywJNHB8wpRvhuZaktPO77Qx5VmNY2PLFx/nxEwAmaszkCi0&#10;geii6zkD05NrRYoFEb3RMndnHDzjxkR2BDIO+U36kTMDmCjZ8l35SpN5sV+8nOoW87q+jj/1l/He&#10;4OZZt4DD1CEpmjxodaIfwWjb8iWh3HCMy9OoYuUL4d/q5ujZy/M+Xp+AbFLuvFg6+/D1nuLXP976&#10;FwAAAP//AwBQSwMEFAAGAAgAAAAhAGER4uPdAAAACgEAAA8AAABkcnMvZG93bnJldi54bWxMj8FK&#10;w0AQhu+C77CM4M1u0oamxGyKKArSk7XQ6yY7JqG7syG7TePbO+LBHmfm45/vL7ezs2LCMfSeFKSL&#10;BARS401PrYLD5+vDBkSImoy2nlDBNwbYVrc3pS6Mv9AHTvvYCg6hUGgFXYxDIWVoOnQ6LPyAxLcv&#10;PzodeRxbaUZ94XBn5TJJ1tLpnvhDpwd87rA57c9OwbHfvbytm5PNvFnV0/vhuNzlpNT93fz0CCLi&#10;HP9h+NVndajYqfZnMkFYBVmW5IwqWKUZCAb+FjWTab4BWZXyukL1AwAA//8DAFBLAQItABQABgAI&#10;AAAAIQC2gziS/gAAAOEBAAATAAAAAAAAAAAAAAAAAAAAAABbQ29udGVudF9UeXBlc10ueG1sUEsB&#10;Ai0AFAAGAAgAAAAhADj9If/WAAAAlAEAAAsAAAAAAAAAAAAAAAAALwEAAF9yZWxzLy5yZWxzUEsB&#10;Ai0AFAAGAAgAAAAhABq2Kc7pAQAAwAMAAA4AAAAAAAAAAAAAAAAALgIAAGRycy9lMm9Eb2MueG1s&#10;UEsBAi0AFAAGAAgAAAAhAGER4uPdAAAACgEAAA8AAAAAAAAAAAAAAAAAQwQAAGRycy9kb3ducmV2&#10;LnhtbFBLBQYAAAAABAAEAPMAAABNBQAAAAA=&#10;" strokecolor="#a6a6a6" strokeweight=".5pt">
            <v:stroke dashstyle="dash" joinstyle="miter"/>
            <o:lock v:ext="edit" shapetype="f"/>
          </v:line>
        </w:pict>
      </w:r>
    </w:p>
    <w:p w:rsidR="00AF79D2" w:rsidRPr="00AF79D2" w:rsidRDefault="001B4D63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B4D63">
        <w:rPr>
          <w:rFonts w:ascii="Calibri" w:eastAsia="Calibri" w:hAnsi="Calibri" w:cs="Cordia New"/>
          <w:noProof/>
          <w:sz w:val="22"/>
          <w:szCs w:val="28"/>
          <w:lang w:bidi="th-TH"/>
        </w:rPr>
        <w:pict>
          <v:roundrect id="_x0000_s1031" style="position:absolute;left:0;text-align:left;margin-left:98pt;margin-top:26.7pt;width:243.6pt;height:36.3pt;z-index:251720704;visibility:visible;mso-position-horizontal-relative:margin;mso-width-relative:margin;mso-height-relative:margin;v-text-anchor:middle" arcsize="9075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HVgAIAAAoFAAAOAAAAZHJzL2Uyb0RvYy54bWysVE1v2zAMvQ/YfxB0X+0kTdIGdYqiWXbZ&#10;R7F22JmR5NibLHqSEif/fhSdpu52G+aDYErk4+MjpZvbQ2PF3vhQoyvk6CKXwjiFunbbQn57Wr+7&#10;kiJEcBosOlPIownydvn2zU3XLswYK7TaeEEgLiy6tpBVjO0iy4KqTAPhAlvj6LBE30Ak028z7aEj&#10;9MZm4zyfZR163XpUJgTaXfWHcsn4ZWlU/FKWwURhC0ncIq+e101as+UNLLYe2qpWJxrwDywaqB0l&#10;PUOtIILY+fovqKZWHgOW8UJhk2FZ1spwDVTNKP+jmscKWsO1kDihPcsU/h+s+rx/8KLWhZxdS+Gg&#10;oR7d7SJyajEfJYG6NizI77F98KnE0H5E9TMIh/cVuK258x67yoAmWuyfvQpIRqBQsek+oSZ4UvvI&#10;Wh1K3yRAUkEcuCXHc0vMIQpFm5P8ejIfU+cUnV3ORiRSopTB4jm69SF+MNiI9FNIjzunv1LfOQXs&#10;P4bIfdGn4kD/kKJsLHV5D1aMJleX0xPiyZmwnzG5XLS1XtfWsnEM99YLiiwkTaHGTgoLIdJmIdf8&#10;9XltW0HvNp/k+TPnwOFMPwxhrRNdIa+n4ykVCnQNvNOM88qrjx4mfyKZBgQo0SDXMEEqaAWh6oMJ&#10;aIWxn33Wi29BauF7p/k/Qm37f1LDulS64dt0khN30fjHSndC10n1UT6fzyaSLNJhPO95CLBbehRU&#10;9FJ4jN/rWPFYpSazmH67Oau5Xt8n7mkfXsSbDgvq3Vm9c362BtR49tK49WMbD5sDTzf3OI3iBvWR&#10;hrGjK1/I8GsH3kgBTlVIzBPVNF3JkS4cg58eh3SjhzZ7vTxhy98AAAD//wMAUEsDBBQABgAIAAAA&#10;IQBxBxAg3gAAAAoBAAAPAAAAZHJzL2Rvd25yZXYueG1sTI/fSsMwFMbvBd8hHME7l9q5MmvTIYKM&#10;gVM2fYCsObbR5KQ26Vbf3uOVXn78Pr4/1WryThxxiDaQgutZBgKpCcZSq+Dt9fFqCSImTUa7QKjg&#10;GyOs6vOzSpcmnGiHx31qBYdQLLWCLqW+lDI2HXodZ6FHYvYeBq8Ty6GVZtAnDvdO5llWSK8tcUOn&#10;e3zosPncj17Bbivj1j49248NfS3W5mWzdmOv1OXFdH8HIuGU/szwO5+nQ82bDmEkE4VjfVvwl6Rg&#10;Mb8BwYZiOc9BHJjkTGRdyf8X6h8AAAD//wMAUEsBAi0AFAAGAAgAAAAhALaDOJL+AAAA4QEAABMA&#10;AAAAAAAAAAAAAAAAAAAAAFtDb250ZW50X1R5cGVzXS54bWxQSwECLQAUAAYACAAAACEAOP0h/9YA&#10;AACUAQAACwAAAAAAAAAAAAAAAAAvAQAAX3JlbHMvLnJlbHNQSwECLQAUAAYACAAAACEAmGoh1YAC&#10;AAAKBQAADgAAAAAAAAAAAAAAAAAuAgAAZHJzL2Uyb0RvYy54bWxQSwECLQAUAAYACAAAACEAcQcQ&#10;IN4AAAAKAQAADwAAAAAAAAAAAAAAAADaBAAAZHJzL2Rvd25yZXYueG1sUEsFBgAAAAAEAAQA8wAA&#10;AOUFAAAAAA==&#10;" fillcolor="window" strokecolor="windowText">
            <v:fill opacity="47802f"/>
            <v:stroke dashstyle="1 1" endcap="round"/>
            <v:shadow on="t" color="#ffc000" opacity=".5" offset="6pt,6pt"/>
            <v:textbox>
              <w:txbxContent>
                <w:p w:rsidR="0002670C" w:rsidRPr="00AF79D2" w:rsidRDefault="0002670C" w:rsidP="00AF79D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44"/>
                      <w:szCs w:val="44"/>
                    </w:rPr>
                  </w:pPr>
                  <w:r w:rsidRPr="00AF79D2">
                    <w:rPr>
                      <w:rFonts w:ascii="TH SarabunPSK" w:hAnsi="TH SarabunPSK" w:cs="TH SarabunPSK" w:hint="cs"/>
                      <w:color w:val="000000"/>
                      <w:sz w:val="44"/>
                      <w:szCs w:val="44"/>
                      <w:cs/>
                      <w:lang w:bidi="th-TH"/>
                    </w:rPr>
                    <w:t>รองอธิการบดีฝ่ายวิชาการ</w:t>
                  </w:r>
                </w:p>
              </w:txbxContent>
            </v:textbox>
            <w10:wrap anchorx="margin"/>
          </v:roundrect>
        </w:pict>
      </w:r>
    </w:p>
    <w:p w:rsidR="00AF79D2" w:rsidRPr="00AF79D2" w:rsidRDefault="00AF79D2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AF79D2" w:rsidRPr="00AF79D2" w:rsidRDefault="001B4D63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B4D63">
        <w:rPr>
          <w:rFonts w:ascii="Calibri" w:eastAsia="Calibri" w:hAnsi="Calibri" w:cs="Cordia New"/>
          <w:noProof/>
          <w:sz w:val="22"/>
          <w:szCs w:val="28"/>
          <w:lang w:bidi="th-TH"/>
        </w:rPr>
        <w:pict>
          <v:roundrect id="Rounded Rectangle 18" o:spid="_x0000_s1032" style="position:absolute;left:0;text-align:left;margin-left:304.75pt;margin-top:13.7pt;width:173.3pt;height:29.3pt;z-index:2517248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9pJQIAAJwEAAAOAAAAZHJzL2Uyb0RvYy54bWysVMtu2zAQvBfoPxC817JdwHEEy4FhI72k&#10;bZC0H7AmKYkoXyVpS/77LinZTlKgh7YXglyuhrOzO1rd9VqRo/BBWlPR2WRKiTDMcmmain7/dv9h&#10;SUmIYDgoa0RFTyLQu/X7d6vOlWJuW6u48ARBTCg7V9E2RlcWRWCt0BAm1gmDl7X1GiIefVNwDx2i&#10;a1XMp9NF0VnPnbdMhIDR3XBJ1xm/rgWLX+s6iEhURZFbzKvP6z6txXoFZePBtZKNNOAvWGiQBh+9&#10;QO0gAjl4+RuUlszbYOs4YVYXtq4lE7kGrGY2fVPNcwtO5FpQnOAuMoX/B8u+HB89kbyiC+yUAY09&#10;erIHwwUnT6gemEYJMlsmoToXSsx/do8+lRrcg2U/Al4Ur27SIYw5fe11ysVCSZ9VP11UF30kDINz&#10;7OPtDJvD8O7jzXyG+wQK5flr50P8JKwmaVNRn/glcllxOD6EOOSf8zI7qyS/l0rlg2/2W+XJEXAM&#10;breLzWKTv1UH/dnyIYwspuM8YBinZggvr2FQroU3UWQZBvDMOLx8VRnSoSfmN4hLGOB01woibrVD&#10;vYNpKAHVoG1Y9JnOq69H2H/i/Cd2SawdhHZ4ID89uEHLiJZUUlc0F3/uhjJJSpFNNUp+bXXaxX7f&#10;D6N0npa95Sccrw79hQX/PIAXlPiotnawIxjWWnTjWQBjN4doa5n7mSAHgHHC0AJZ5NGuyWMvzznr&#10;+lNZ/wIAAP//AwBQSwMEFAAGAAgAAAAhAG+fNcbeAAAACQEAAA8AAABkcnMvZG93bnJldi54bWxM&#10;j8FOwzAQRO9I/IO1SNyo3YiaNmRT0UpckHqgReLqxG4cEa8j203D32NOcFzN08zbaju7gU0mxN4T&#10;wnIhgBlqve6pQ/g4vT6sgcWkSKvBk0H4NhG29e1NpUrtr/RupmPqWC6hWCoEm9JYch5ba5yKCz8a&#10;ytnZB6dSPkPHdVDXXO4GXgghuVM95QWrRrO3pv06XhxCa1Mx7fS8b7q3844Oh88gIyHe380vz8CS&#10;mdMfDL/6WR3q7NT4C+nIBgQpNquMIhRPj8AysFnJJbAGYS0F8Lri/z+ofwAAAP//AwBQSwECLQAU&#10;AAYACAAAACEAtoM4kv4AAADhAQAAEwAAAAAAAAAAAAAAAAAAAAAAW0NvbnRlbnRfVHlwZXNdLnht&#10;bFBLAQItABQABgAIAAAAIQA4/SH/1gAAAJQBAAALAAAAAAAAAAAAAAAAAC8BAABfcmVscy8ucmVs&#10;c1BLAQItABQABgAIAAAAIQDVvc9pJQIAAJwEAAAOAAAAAAAAAAAAAAAAAC4CAABkcnMvZTJvRG9j&#10;LnhtbFBLAQItABQABgAIAAAAIQBvnzXG3gAAAAkBAAAPAAAAAAAAAAAAAAAAAH8EAABkcnMvZG93&#10;bnJldi54bWxQSwUGAAAAAAQABADzAAAAigUAAAAA&#10;" fillcolor="#ebe1e1" strokecolor="#ebe1e1" strokeweight="1pt">
            <v:fill opacity="52428f"/>
            <v:stroke joinstyle="miter"/>
            <v:path arrowok="t"/>
            <v:textbox>
              <w:txbxContent>
                <w:p w:rsidR="0002670C" w:rsidRPr="00AF79D2" w:rsidRDefault="0002670C" w:rsidP="00AF79D2">
                  <w:pPr>
                    <w:pStyle w:val="af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79D2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คณะกรรม</w:t>
                  </w:r>
                  <w:r w:rsidRPr="00AF79D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  <w:lang w:bidi="th-TH"/>
                    </w:rPr>
                    <w:t>การ</w:t>
                  </w:r>
                  <w:r w:rsidRPr="00AF79D2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บริหารจัดการ</w:t>
                  </w:r>
                  <w:r w:rsidRPr="00AF79D2"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  <w:lang w:bidi="th-TH"/>
                    </w:rPr>
                    <w:t>สหกิจศึกษา</w:t>
                  </w:r>
                </w:p>
              </w:txbxContent>
            </v:textbox>
            <w10:wrap anchorx="margin"/>
          </v:roundrect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pict>
          <v:line id="Straight Connector 9" o:spid="_x0000_s1097" style="position:absolute;left:0;text-align:left;z-index:251723776;visibility:visible;mso-wrap-distance-top:-6e-5mm;mso-wrap-distance-bottom:-6e-5mm;mso-height-relative:margin" from="219.1pt,28.65pt" to="306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mq6wEAAMEDAAAOAAAAZHJzL2Uyb0RvYy54bWysU02P0zAQvSPxHyzfaZJdtSxR0z20KpcF&#10;KhV+wKzjJBb+ksfbpP+esdOWXbghcrDG8/E8b+Zl/TgZzU4yoHK24dWi5Exa4Vpl+4b/+L7/8MAZ&#10;RrAtaGdlw88S+ePm/bv16Gt55wanWxkYgVisR9/wIUZfFwWKQRrAhfPSUrBzwUCka+iLNsBI6EYX&#10;d2W5KkYXWh+ckIjk3c1Bvsn4XSdF/NZ1KCPTDafeYj5DPp/TWWzWUPcB/KDEpQ34hy4MKEuP3qB2&#10;EIG9BPUXlFEiOHRdXAhnCtd1SsjMgdhU5R9sjgN4mbnQcNDfxoT/D1Z8PR0CU23DVx85s2BoR8cY&#10;QPVDZFtnLU3QBfYpDWr0WFP+1h5Coiome/RPTvxEihVvgumCfk6bumBSOnFlUx78+TZ4OUUmyFlV&#10;1X21XHImrrEC6muhDxg/S2dYMhqulU0zgRpOTxjT01BfU5Lbur3SOu9VWzYSsfslbV4AqavTEMk0&#10;nvii7TkD3ZNsRQwZEZ1WbapOOHjGrQ7sBKQcElzrRs40YCRnw/f5y0X6xXxx7Zy3WpZl1hT1NNfn&#10;9t7gpl53gMNc0ZI1i9CoSH+CVqbhD4Ryw9E2dSOzli+Ef483Wc+uPR/CdQekk/zmRdNJiK/vZL/+&#10;8za/AAAA//8DAFBLAwQUAAYACAAAACEADeHj294AAAAJAQAADwAAAGRycy9kb3ducmV2LnhtbEyP&#10;wW7CMAyG75P2DpGRdhspLRRUmqJp0yZNnAZIXNPGtBWJUzWhdG+/IA7saPvT7+/PN6PRbMDetZYE&#10;zKYRMKTKqpZqAYf95+sKmPOSlNSWUMAvOtgUz0+5zJS90g8OO1+zEEIukwIa77uMc1c1aKSb2g4p&#10;3E62N9KHsa+56uU1hBvN4yhKuZEthQ+N7PC9weq8uxgBx3b78ZVWZz23KimH78Mx3i5JiJfJ+LYG&#10;5nH0Dxhu+kEdiuBU2gspx7SAebKKAypgsUyABSCdJQtg5X3Bi5z/b1D8AQAA//8DAFBLAQItABQA&#10;BgAIAAAAIQC2gziS/gAAAOEBAAATAAAAAAAAAAAAAAAAAAAAAABbQ29udGVudF9UeXBlc10ueG1s&#10;UEsBAi0AFAAGAAgAAAAhADj9If/WAAAAlAEAAAsAAAAAAAAAAAAAAAAALwEAAF9yZWxzLy5yZWxz&#10;UEsBAi0AFAAGAAgAAAAhAL9BGarrAQAAwQMAAA4AAAAAAAAAAAAAAAAALgIAAGRycy9lMm9Eb2Mu&#10;eG1sUEsBAi0AFAAGAAgAAAAhAA3h49veAAAACQEAAA8AAAAAAAAAAAAAAAAARQQAAGRycy9kb3du&#10;cmV2LnhtbFBLBQYAAAAABAAEAPMAAABQBQAAAAA=&#10;" strokecolor="#a6a6a6" strokeweight=".5pt">
            <v:stroke dashstyle="dash" joinstyle="miter"/>
            <o:lock v:ext="edit" shapetype="f"/>
          </v:line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pict>
          <v:line id="Straight Connector 7" o:spid="_x0000_s1096" style="position:absolute;left:0;text-align:left;z-index:251721728;visibility:visible;mso-wrap-distance-left:3.17494mm;mso-wrap-distance-right:3.17494mm;mso-height-relative:margin" from="219.75pt,3.3pt" to="219.7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sw6AEAAMADAAAOAAAAZHJzL2Uyb0RvYy54bWysU02P0zAQvSPxHyzfabILLVXUdA+tymWB&#10;Sl1+wKztJBb+ksfbtP+esdOWXbghcrDG8/E8b+Zl9XCyhh1VRO1dy+9mNWfKCS+161v+42n3YckZ&#10;JnASjHeq5WeF/GH9/t1qDI2694M3UkVGIA6bMbR8SCk0VYViUBZw5oNyFOx8tJDoGvtKRhgJ3Zrq&#10;vq4X1eijDNELhUje7RTk64LfdUqk712HKjHTcuotlTOW8zmf1XoFTR8hDFpc2oB/6MKCdvToDWoL&#10;CdhL1H9BWS2iR9+lmfC28l2nhSociM1d/QebwwBBFS40HAy3MeH/gxXfjvvItGz5Ys6ZA0s7OqQI&#10;uh8S23jnaII+ss95UGPAhvI3bh8zVXFyh/DoxU+kWPUmmC8YprRTF21OJ67sVAZ/vg1enRITk1OQ&#10;d/GprpdlJxU017oQMX1R3rJstNxol0cCDRwfMeWXobmmZLfzO21MWatxbCTQj3NavAASV2cgkWkD&#10;0UXXcwamJ9WKFAsieqNlrs44eMaNiewIJBzSm/QjZwYwkbPlu/KVIvNiv3o55S3mdX1tf6ov7b3B&#10;zb1uAYepQpI1adDqRD+C0bblS0K54RiXu1FFyhfCv6ebrWcvz/t4XQHJpLx5kXTW4es72a9/vPUv&#10;AAAA//8DAFBLAwQUAAYACAAAACEA7nTCVN0AAAAJAQAADwAAAGRycy9kb3ducmV2LnhtbEyPQUvD&#10;QBCF74L/YRnBm93YxtTGbIooCtKTtdDrJjtNQndnQ3abxn/viId6fLyPN98U68lZMeIQOk8K7mcJ&#10;CKTam44aBbuvt7tHECFqMtp6QgXfGGBdXl8VOjf+TJ84bmMjeIRCrhW0Mfa5lKFu0ekw8z0Sdwc/&#10;OB05Do00gz7zuLNyniSZdLojvtDqHl9arI/bk1Ow7zav71l9tKk3i2r82O3nmyUpdXszPT+BiDjF&#10;Cwy/+qwOJTtV/kQmCKsgXaweGFWQZSC4/8sVg8kyBVkW8v8H5Q8AAAD//wMAUEsBAi0AFAAGAAgA&#10;AAAhALaDOJL+AAAA4QEAABMAAAAAAAAAAAAAAAAAAAAAAFtDb250ZW50X1R5cGVzXS54bWxQSwEC&#10;LQAUAAYACAAAACEAOP0h/9YAAACUAQAACwAAAAAAAAAAAAAAAAAvAQAAX3JlbHMvLnJlbHNQSwEC&#10;LQAUAAYACAAAACEAHbC7MOgBAADAAwAADgAAAAAAAAAAAAAAAAAuAgAAZHJzL2Uyb0RvYy54bWxQ&#10;SwECLQAUAAYACAAAACEA7nTCVN0AAAAJAQAADwAAAAAAAAAAAAAAAABCBAAAZHJzL2Rvd25yZXYu&#10;eG1sUEsFBgAAAAAEAAQA8wAAAEwFAAAAAA==&#10;" strokecolor="#a6a6a6" strokeweight=".5pt">
            <v:stroke dashstyle="dash" joinstyle="miter"/>
            <o:lock v:ext="edit" shapetype="f"/>
          </v:line>
        </w:pict>
      </w:r>
    </w:p>
    <w:p w:rsidR="00AF79D2" w:rsidRPr="00AF79D2" w:rsidRDefault="001B4D63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B4D63">
        <w:rPr>
          <w:rFonts w:ascii="Calibri" w:eastAsia="Calibri" w:hAnsi="Calibri" w:cs="Cordia New"/>
          <w:noProof/>
          <w:sz w:val="22"/>
          <w:szCs w:val="28"/>
          <w:lang w:bidi="th-TH"/>
        </w:rPr>
        <w:pict>
          <v:roundrect id="_x0000_s1033" style="position:absolute;left:0;text-align:left;margin-left:55.4pt;margin-top:21.75pt;width:332.3pt;height:36.3pt;z-index:251722752;visibility:visible;mso-position-horizontal-relative:margin;mso-width-relative:margin;mso-height-relative:margin;v-text-anchor:middle" arcsize="9075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xlfwIAAAoFAAAOAAAAZHJzL2Uyb0RvYy54bWysVE1z0zAQvTPDf9DoTv3RpimZOp3SEC4F&#10;OrQM540kxwJZMpISJ/++q3WSunBj8EFjSbtvd9++1fXNrjVsq3zQzla8OMs5U1Y4qe264t+flu+u&#10;OAsRrATjrKr4XgV+M3/75rrvZqp0jTNSeYYgNsz6ruJNjN0sy4JoVAvhzHXK4mXtfAsRt36dSQ89&#10;orcmK/P8Muudl513QoWAp4vhks8Jv66ViF/rOqjITMUxt0irp3WV1mx+DbO1h67R4pAG/EMWLWiL&#10;QU9QC4jANl7/BdVq4V1wdTwTrs1cXWuhqAaspsj/qOaxgU5RLUhO6E40hf8HK75sHzzTsuKX55xZ&#10;aLFHt5voKDSbFomgvgsztHvsHnwqMXT3TvwKzLq7Buxa3Xrv+kaBxLTIPnvlkDYBXdmq/+wkwiPb&#10;e+JqV/s2ASILbEct2Z9aonaRCTy8KMu8LLBzAu8uLgskKaWUwezo3fkQPynXsvRTce82Vn7DvlMI&#10;2N6HSH2Rh+JA/uSsbg12eQuGFedXF5MD4sEYsY+YVK4zWi61MbTZhzvjGXpWHFUoXc+ZgRDxsOJL&#10;+oa4pmtgMJue5/kx50DulH4YwxrL+oq/n5QTLBRwDLyVhPPKavAeB39CmkYJYKBRrHGAVNACQjM4&#10;I9DCxUH7xBdNQWrhRyvpP4I2wz+yYWwqXdE0Heh0m6j8YyN7JnVivcin0yQgqZGHcjrkwcCs8VEQ&#10;0XPmXfyhY0OySk0mMv16dWIzzz/ky+EcXsibjAsazIm9U3zajVIj7SW5DbKNu9WO1D09Cnnl5B7F&#10;2OPIVzz83oBXnIEVjcPMU6pJXUmzOHAEfngc0kSP92T18oTNnwEAAP//AwBQSwMEFAAGAAgAAAAh&#10;AC9w82beAAAACgEAAA8AAABkcnMvZG93bnJldi54bWxMj81OwzAQhO9IvIO1SNyoE5KmKMSpUKse&#10;EAdE6QO48ZIE4nUUOz+8PdsTPY5mNPNNsV1sJyYcfOtIQbyKQCBVzrRUKzh9Hh6eQPigyejOESr4&#10;RQ/b8vam0LlxM33gdAy14BLyuVbQhNDnUvqqQav9yvVI7H25werAcqilGfTM5baTj1GUSatb4oVG&#10;97hrsPo5jlbBlMnXXUgP7/u3UZ7m9jupaJ8odX+3vDyDCLiE/zBc8BkdSmY6u5GMFx3rOGL0oCBN&#10;1iA4sNmsUxDni5PFIMtCXl8o/wAAAP//AwBQSwECLQAUAAYACAAAACEAtoM4kv4AAADhAQAAEwAA&#10;AAAAAAAAAAAAAAAAAAAAW0NvbnRlbnRfVHlwZXNdLnhtbFBLAQItABQABgAIAAAAIQA4/SH/1gAA&#10;AJQBAAALAAAAAAAAAAAAAAAAAC8BAABfcmVscy8ucmVsc1BLAQItABQABgAIAAAAIQDIuexlfwIA&#10;AAoFAAAOAAAAAAAAAAAAAAAAAC4CAABkcnMvZTJvRG9jLnhtbFBLAQItABQABgAIAAAAIQAvcPNm&#10;3gAAAAoBAAAPAAAAAAAAAAAAAAAAANkEAABkcnMvZG93bnJldi54bWxQSwUGAAAAAAQABADzAAAA&#10;5AUAAAAA&#10;" fillcolor="window" strokecolor="windowText">
            <v:fill opacity="47802f"/>
            <v:stroke dashstyle="1 1" endcap="round"/>
            <v:shadow on="t" color="#00b0f0" opacity=".5" offset="6pt,6pt"/>
            <v:textbox>
              <w:txbxContent>
                <w:p w:rsidR="0002670C" w:rsidRPr="00AF79D2" w:rsidRDefault="0002670C" w:rsidP="00AF79D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42"/>
                      <w:szCs w:val="42"/>
                    </w:rPr>
                  </w:pPr>
                  <w:r w:rsidRPr="00AF79D2">
                    <w:rPr>
                      <w:rFonts w:ascii="TH SarabunPSK" w:hAnsi="TH SarabunPSK" w:cs="TH SarabunPSK" w:hint="cs"/>
                      <w:color w:val="000000"/>
                      <w:sz w:val="42"/>
                      <w:szCs w:val="42"/>
                      <w:cs/>
                      <w:lang w:bidi="th-TH"/>
                    </w:rPr>
                    <w:t>ผู้อำนวยการสำนักส่งเสริมวิชาการและงานทะเบียน</w:t>
                  </w:r>
                </w:p>
              </w:txbxContent>
            </v:textbox>
            <w10:wrap anchorx="margin"/>
          </v:roundrect>
        </w:pict>
      </w:r>
    </w:p>
    <w:p w:rsidR="00AF79D2" w:rsidRPr="00AF79D2" w:rsidRDefault="00AF79D2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AF79D2" w:rsidRPr="00AF79D2" w:rsidRDefault="001B4D63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B4D63">
        <w:rPr>
          <w:rFonts w:ascii="Calibri" w:eastAsia="Calibri" w:hAnsi="Calibri" w:cs="Cordia New"/>
          <w:noProof/>
          <w:sz w:val="22"/>
          <w:szCs w:val="28"/>
          <w:lang w:bidi="th-TH"/>
        </w:rPr>
        <w:pict>
          <v:roundrect id="_x0000_s1034" style="position:absolute;left:0;text-align:left;margin-left:305.6pt;margin-top:7.25pt;width:174.15pt;height:28.45pt;z-index:25173811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NSKQIAAJwEAAAOAAAAZHJzL2Uyb0RvYy54bWysVMtu2zAQvBfoPxC815KcxjYEy0EQI72k&#10;bZC0H7CmKIkoXyVpS/77LinZTlKgh7YXglyuZmeHO1rfDEqSA3deGF3RYpZTwjUztdBtRb9/u/+w&#10;osQH0DVIo3lFj9zTm837d+velnxuOiNr7giCaF/2tqJdCLbMMs86rsDPjOUaLxvjFAQ8ujarHfSI&#10;rmQ2z/NF1htXW2cY9x6j2/GSbhJ+03AWvjaN54HIiiK3kFaX1l1cs80aytaB7QSbaMBfsFAgNBY9&#10;Q20hANk78RuUEswZb5owY0ZlpmkE46kH7KbI33Tz3IHlqRcUx9uzTP7/wbIvh0dHRF3RxZwSDQrf&#10;6Mnsdc1r8oTqgW4lJ8UqCtVbX2L+s310sVVvHwz74fEie3UTD37KGRqnYi42Soak+vGsOh8CYRic&#10;z4timV9TwvDualFcFdexWgbl6WvrfPjEjSJxU1EX+UVySXE4PPgw5p/yEjsjRX0vpEwH1+7upCMH&#10;wDFY5rfbj8v0rdyrz6YewzhN+TQPGMapGcOrSxik7eBNFFn6ETwx9i+rSk169MR8ibiEAU53IyHg&#10;VlnU2+uWEpAt2oYFl+i8+nqC/SfOf2IXxdqC78YCqfToBiUCWlIKVdHUfBIFkaSOUvJkqknyy1PH&#10;XRh2Qxql87TsTH3E8erRX9jwzz04TokL8s6MdgTNOoNuPAmgze0+mEak94yQI8A0YWiBJPJk1+ix&#10;l+eUdfmpbH4BAAD//wMAUEsDBBQABgAIAAAAIQAUlpfy3wAAAAkBAAAPAAAAZHJzL2Rvd25yZXYu&#10;eG1sTI9Nb4MwDIbvlfYfIk/arQ1ULayMUO1DvWynsR7WW0o8QCMOIqHQfz/vtN1svY9eP873s+3E&#10;BQffOlIQryIQSJUzLdUKjh+H5T0IHzQZ3TlCBVf0sC9uFrnOjJvoHS9lqAWXkM+0giaEPpPSVw1a&#10;7VeuR+Lsyw1WB16HWppBT1xuO7mOokRa3RJfaHSPzw1W3+VoFZjxldz1lBxPT7H5fCur9OUwpUrd&#10;3c6PDyACzuEPhl99VoeCnc5uJONFpyCJ4zWjHGy2IBjYbXc8nBWk8QZkkcv/HxQ/AAAA//8DAFBL&#10;AQItABQABgAIAAAAIQC2gziS/gAAAOEBAAATAAAAAAAAAAAAAAAAAAAAAABbQ29udGVudF9UeXBl&#10;c10ueG1sUEsBAi0AFAAGAAgAAAAhADj9If/WAAAAlAEAAAsAAAAAAAAAAAAAAAAALwEAAF9yZWxz&#10;Ly5yZWxzUEsBAi0AFAAGAAgAAAAhAIv1E1IpAgAAnAQAAA4AAAAAAAAAAAAAAAAALgIAAGRycy9l&#10;Mm9Eb2MueG1sUEsBAi0AFAAGAAgAAAAhABSWl/LfAAAACQEAAA8AAAAAAAAAAAAAAAAAgwQAAGRy&#10;cy9kb3ducmV2LnhtbFBLBQYAAAAABAAEAPMAAACPBQAAAAA=&#10;" fillcolor="#e2f0d9" strokecolor="#e2f0d9" strokeweight="1pt">
            <v:fill opacity="52428f"/>
            <v:stroke joinstyle="miter"/>
            <v:path arrowok="t"/>
            <v:textbox>
              <w:txbxContent>
                <w:p w:rsidR="0002670C" w:rsidRPr="00AF79D2" w:rsidRDefault="0002670C" w:rsidP="00AF79D2">
                  <w:pPr>
                    <w:pStyle w:val="af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79D2">
                    <w:rPr>
                      <w:rFonts w:ascii="TH SarabunPSK" w:hAnsi="TH SarabunPSK" w:cs="TH SarabunPSK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คณะกรรมการดำเนินงานสหกิจศึกษา</w:t>
                  </w:r>
                </w:p>
              </w:txbxContent>
            </v:textbox>
            <w10:wrap anchorx="margin"/>
          </v:roundrect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pict>
          <v:line id="Straight Connector 1" o:spid="_x0000_s1095" style="position:absolute;left:0;text-align:left;z-index:251737088;visibility:visible;mso-wrap-distance-top:-6e-5mm;mso-wrap-distance-bottom:-6e-5mm;mso-height-relative:margin" from="221.55pt,23.1pt" to="309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U36gEAAMEDAAAOAAAAZHJzL2Uyb0RvYy54bWysU8tu2zAQvBfoPxC815IS2AgEyznYcC9p&#10;a8DtB2xISiLKF7iMZf99l1TsJu2tqA7Ech/Dnd3R+vFsDTupiNq7jjeLmjPlhJfaDR3/8X3/6YEz&#10;TOAkGO9Uxy8K+ePm44f1FFp150dvpIqMQBy2U+j4mFJoqwrFqCzgwgflKNj7aCHRNQ6VjDARujXV&#10;XV2vqslHGaIXCpG8uznINwW/75VI3/oeVWKm49RbKmcs53M+q80a2iFCGLV4bQP+oQsL2tGjN6gd&#10;JGAvUf8FZbWIHn2fFsLbyve9FqpwIDZN/Qeb4whBFS40HAy3MeH/gxVfT4fItOz4quHMgaUdHVME&#10;PYyJbb1zNEEfWZMHNQVsKX/rDjFTFWd3DE9e/ESKVe+C+YJhTjv30eZ04srOZfCX2+DVOTFBzqZp&#10;7pvlkjNxjVXQXgtDxPRZecuy0XGjXZ4JtHB6wpSfhvaakt3O77UxZa/GsYmI3S9p8wJIXb2BRKYN&#10;xBfdwBmYgWQrUiyI6I2WuTrj4AW3JrITkHJIcNJPnBnARM6O78tXisyL/eLlnLda1nXRFPU015f2&#10;3uHmXneA41whyZpFaHWiP8Fo2/EHQrnhGJe7UUXLr4R/jzdbz15eDvG6A9JJefNV01mIb+9kv/3z&#10;Nr8AAAD//wMAUEsDBBQABgAIAAAAIQBHsBH23QAAAAkBAAAPAAAAZHJzL2Rvd25yZXYueG1sTI9N&#10;S8NAEIbvgv9hGcGb3SQNscRsiigK0pO10OsmOyahu7Mhu03jv3fEg97m4+GdZ6rt4qyYcQqDJwXp&#10;KgGB1HozUKfg8PFytwERoiajrSdU8IUBtvX1VaVL4y/0jvM+doJDKJRaQR/jWEoZ2h6dDis/IvHu&#10;009OR26nTppJXzjcWZklSSGdHogv9HrEpx7b0/7sFByH3fNr0Z5s7s26md8Ox2x3T0rd3iyPDyAi&#10;LvEPhh99VoeanRp/JhOEVZDn65RRLooMBANFuslBNL8DWVfy/wf1NwAAAP//AwBQSwECLQAUAAYA&#10;CAAAACEAtoM4kv4AAADhAQAAEwAAAAAAAAAAAAAAAAAAAAAAW0NvbnRlbnRfVHlwZXNdLnhtbFBL&#10;AQItABQABgAIAAAAIQA4/SH/1gAAAJQBAAALAAAAAAAAAAAAAAAAAC8BAABfcmVscy8ucmVsc1BL&#10;AQItABQABgAIAAAAIQAJqtU36gEAAMEDAAAOAAAAAAAAAAAAAAAAAC4CAABkcnMvZTJvRG9jLnht&#10;bFBLAQItABQABgAIAAAAIQBHsBH23QAAAAkBAAAPAAAAAAAAAAAAAAAAAEQEAABkcnMvZG93bnJl&#10;di54bWxQSwUGAAAAAAQABADzAAAATgUAAAAA&#10;" strokecolor="#a6a6a6" strokeweight=".5pt">
            <v:stroke dashstyle="dash" joinstyle="miter"/>
            <o:lock v:ext="edit" shapetype="f"/>
          </v:line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pict>
          <v:line id="Straight Connector 2" o:spid="_x0000_s1094" style="position:absolute;left:0;text-align:left;z-index:251736064;visibility:visible;mso-wrap-distance-left:3.17494mm;mso-wrap-distance-right:3.17494mm;mso-height-relative:margin" from="221.4pt,1.8pt" to="221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Ae6AEAAMADAAAOAAAAZHJzL2Uyb0RvYy54bWysU02P0zAQvSPxHyzfabJdWlZR0z20KpcF&#10;KhV+wKztJBb+ksfbtP+esdOWXbghcrDG8/E8b+Zl9Xiyhh1VRO1dy+9mNWfKCS+161v+4/vuwwNn&#10;mMBJMN6plp8V8sf1+3erMTRq7gdvpIqMQBw2Y2j5kFJoqgrFoCzgzAflKNj5aCHRNfaVjDASujXV&#10;vK6X1eijDNELhUje7RTk64LfdUqkb12HKjHTcuotlTOW8zmf1XoFTR8hDFpc2oB/6MKCdvToDWoL&#10;CdhL1H9BWS2iR9+lmfC28l2nhSociM1d/QebwwBBFS40HAy3MeH/gxVfj/vItGz58iNnDizt6JAi&#10;6H5IbOOdown6yOZ5UGPAhvI3bh8zVXFyh/DkxU+kWPUmmC8YprRTF21OJ67sVAZ/vg1enRITk1OQ&#10;9365+LQsO6mgudaFiOmz8pZlo+VGuzwSaOD4hCm/DM01Jbud32ljylqNYyPxul/Q4gWQuDoDiUwb&#10;iC66njMwPalWpFgQ0Rstc3XGwTNuTGRHIOGQ3qQfOTOAiZwt35WvFJkX+8XLKW+5qOtr+1N9ae8N&#10;bu51CzhMFZKsSYNWJ/oRjLYtfyCUG45xuRtVpHwh/Hu62Xr28ryP1xWQTMqbF0lnHb6+k/36x1v/&#10;AgAA//8DAFBLAwQUAAYACAAAACEAAxqm7tsAAAAIAQAADwAAAGRycy9kb3ducmV2LnhtbEyPQUvD&#10;QBSE74L/YXkFb3bTNESJeSmiKEhP1kKvm+xrErr7NmS3afz3rniwx2GGmW/KzWyNmGj0vWOE1TIB&#10;Qdw43XOLsP96u38E4YNirYxjQvgmD5vq9qZUhXYX/qRpF1oRS9gXCqELYSik9E1HVvmlG4ijd3Sj&#10;VSHKsZV6VJdYbo1MkySXVvUcFzo10EtHzWl3tgiHfvv6njcnkzm9rqeP/SHdPjDi3WJ+fgIRaA7/&#10;YfjFj+hQRabanVl7YRCyLI3oAWGdg4j+n64R8lUKsirl9YHqBwAA//8DAFBLAQItABQABgAIAAAA&#10;IQC2gziS/gAAAOEBAAATAAAAAAAAAAAAAAAAAAAAAABbQ29udGVudF9UeXBlc10ueG1sUEsBAi0A&#10;FAAGAAgAAAAhADj9If/WAAAAlAEAAAsAAAAAAAAAAAAAAAAALwEAAF9yZWxzLy5yZWxzUEsBAi0A&#10;FAAGAAgAAAAhAGCp8B7oAQAAwAMAAA4AAAAAAAAAAAAAAAAALgIAAGRycy9lMm9Eb2MueG1sUEsB&#10;Ai0AFAAGAAgAAAAhAAMapu7bAAAACAEAAA8AAAAAAAAAAAAAAAAAQgQAAGRycy9kb3ducmV2Lnht&#10;bFBLBQYAAAAABAAEAPMAAABKBQAAAAA=&#10;" strokecolor="#a6a6a6" strokeweight=".5pt">
            <v:stroke dashstyle="dash" joinstyle="miter"/>
            <o:lock v:ext="edit" shapetype="f"/>
          </v:line>
        </w:pict>
      </w:r>
      <w:r w:rsidRPr="001B4D63">
        <w:rPr>
          <w:rFonts w:ascii="Calibri" w:eastAsia="Calibri" w:hAnsi="Calibri" w:cs="Cordia New"/>
          <w:noProof/>
          <w:sz w:val="22"/>
          <w:szCs w:val="28"/>
          <w:lang w:bidi="th-TH"/>
        </w:rPr>
        <w:pict>
          <v:roundrect id="_x0000_s1035" style="position:absolute;left:0;text-align:left;margin-left:129.95pt;margin-top:60.25pt;width:180.25pt;height:36.3pt;z-index:251726848;visibility:visible;mso-position-horizontal-relative:margin;mso-width-relative:margin;mso-height-relative:margin;v-text-anchor:middle" arcsize="9075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phfgIAAAoFAAAOAAAAZHJzL2Uyb0RvYy54bWysVE1v2zAMvQ/YfxB0X22nTdIEdYoiWXbZ&#10;R7F22FmR5NibLGqSEif/fhSdZG53G+aDYErk4+Mjpbv7Q2vYXvvQgC15cZVzpq0E1dhtyb89r9/d&#10;chaisEoYsLrkRx34/eLtm7vOzfUIajBKe4YgNsw7V/I6RjfPsiBr3YpwBU5bPKzAtyKi6beZ8qJD&#10;9NZkozyfZB145TxIHQLurvpDviD8qtIyfqmqoCMzJUdukVZP6yat2eJOzLdeuLqRJxriH1i0orGY&#10;9AK1ElGwnW/+gmob6SFAFa8ktBlUVSM11YDVFPmrap5q4TTVguIEd5Ep/D9Y+Xn/6FmjSj6ZcGZF&#10;iz162EWg1GxaJIE6F+bo9+QefSoxuI8gfwZmYVkLu9UP3kNXa6GQFvlnLwKSETCUbbpPoBAe1T6S&#10;VofKtwkQVWAHasnx0hJ9iEzi5mh0OyumY84knt1MChQpUcrE/BztfIgfNLQs/ZTcw86qr9h3SiH2&#10;H0OkvqhTcUL94KxqDXZ5Lwwrrm9vxifEkzNinzGpXDCNWjfGkHEMS+MZRpYcp1BBx5kRIeJmydf0&#10;9XmNq0XvNr3O8zPnQOFEPwxhjWVdyWfjUSpU4DXwVhHOC68+epj8GWUaEMBEg1zDBKmglQh1H4xA&#10;K4j97JNedAtSC99bRf9RNKb/RzWMTaVruk0nOWEXtX+qVcdUk1Qv8ul0cs3RQh1G054HE2aLj4KM&#10;njMP8XsTaxqr1GQS0283FzWXy9lsvX4t3nhYUO9O6l3ykzWgRrOXxq0f23jYHGi6Z+dB3oA64jB2&#10;eOVLHn7thNecCStrQOaJapquNLN44Qj89DikGz20yevPE7b4DQAA//8DAFBLAwQUAAYACAAAACEA&#10;jabWFeEAAAALAQAADwAAAGRycy9kb3ducmV2LnhtbEyPwU7DMAyG70i8Q2QkbixpoYOWphOqNCHY&#10;hQ0krlnjNRVN0jVZV94ec4Kj/X/6/blczbZnE46h805CshDA0DVed66V8PG+vnkAFqJyWvXeoYRv&#10;DLCqLi9KVWh/dlucdrFlVOJCoSSYGIeC89AYtCos/ICOsoMfrYo0ji3XozpTue15KsSSW9U5umDU&#10;gLXB5mt3shKe9WvyOb3U6819PRxa+2aO2XEr5fXV/PQILOIc/2D41Sd1qMhp709OB9ZLSLM8J5SC&#10;VGTAiFim4g7Ynjb5bQK8Kvn/H6ofAAAA//8DAFBLAQItABQABgAIAAAAIQC2gziS/gAAAOEBAAAT&#10;AAAAAAAAAAAAAAAAAAAAAABbQ29udGVudF9UeXBlc10ueG1sUEsBAi0AFAAGAAgAAAAhADj9If/W&#10;AAAAlAEAAAsAAAAAAAAAAAAAAAAALwEAAF9yZWxzLy5yZWxzUEsBAi0AFAAGAAgAAAAhAMxmqmF+&#10;AgAACgUAAA4AAAAAAAAAAAAAAAAALgIAAGRycy9lMm9Eb2MueG1sUEsBAi0AFAAGAAgAAAAhAI2m&#10;1hXhAAAACwEAAA8AAAAAAAAAAAAAAAAA2AQAAGRycy9kb3ducmV2LnhtbFBLBQYAAAAABAAEAPMA&#10;AADmBQAAAAA=&#10;" fillcolor="window" strokecolor="windowText">
            <v:fill opacity="47802f"/>
            <v:stroke dashstyle="1 1" endcap="round"/>
            <v:shadow on="t" color="#c9f" opacity=".5" offset="6pt,6pt"/>
            <v:textbox>
              <w:txbxContent>
                <w:p w:rsidR="0002670C" w:rsidRPr="00AF79D2" w:rsidRDefault="0002670C" w:rsidP="00AF79D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F79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  <w:lang w:bidi="th-TH"/>
                    </w:rPr>
                    <w:t>ฝ่ายการบริหารจัดการสหกิจศึกษา</w:t>
                  </w:r>
                </w:p>
              </w:txbxContent>
            </v:textbox>
            <w10:wrap anchorx="margin"/>
          </v:roundrect>
        </w:pict>
      </w:r>
      <w:r w:rsidRPr="001B4D63">
        <w:rPr>
          <w:rFonts w:ascii="Calibri" w:eastAsia="Calibri" w:hAnsi="Calibri" w:cs="Cordia New"/>
          <w:noProof/>
          <w:sz w:val="22"/>
          <w:szCs w:val="28"/>
          <w:lang w:bidi="th-TH"/>
        </w:rPr>
        <w:pict>
          <v:roundrect id="_x0000_s1036" style="position:absolute;left:0;text-align:left;margin-left:-32.15pt;margin-top:61pt;width:141.2pt;height:36.3pt;z-index:251725824;visibility:visible;mso-position-horizontal-relative:margin;mso-width-relative:margin;mso-height-relative:margin;v-text-anchor:middle" arcsize="9075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R8gwIAAAsFAAAOAAAAZHJzL2Uyb0RvYy54bWysVMFu2zAMvQ/YPwi6r7aTtG6COkWRLLt0&#10;W7F22FmR5NibLHqSEid/X4p2M7e7DfNBMCXy8fGR0s3tsTHsoJ2vwRY8u0g501aCqu2u4N+fNh+u&#10;OfNBWCUMWF3wk/b8dvn+3U3XLvQEKjBKO4Yg1i+6tuBVCO0iSbysdCP8BbTa4mEJrhEBTbdLlBMd&#10;ojcmmaTpVdKBU60Dqb3H3XV/yJeEX5Zahq9l6XVgpuDILdDqaN3GNVneiMXOibaq5UBD/AOLRtQW&#10;k56h1iIItnf1X1BNLR14KMOFhCaBsqylphqwmix9U81jJVpNtaA4vj3L5P8frPxyeHCsVgXPJ5xZ&#10;0WCP7vYBKDXLsyhQ1/oF+j22Dy6W6Nt7kL88s7CqhN3pO+egq7RQSIv8k1cB0fAYyrbdZ1AIj2qf&#10;SKtj6ZoIiCqwI7XkdG6JPgYmcTPL59PJDDsn8Wx2laFIkVIiFi/RrfPhk4aGxZ+CO9hb9Q37TinE&#10;4d4H6osaihPqJ2dlY7DLB2FYNr2eXQ6IgzNiv2BSuWBqtamNIePkV8YxjCw4TqGCjjMjfMDNgm/o&#10;6/OathK9Wz5N0xfOnsKJvh/DGsu6gs8vJ5dYqMBr4KwinFdeffQ4+RPKNCKAiUa5xgliQWvhqz4Y&#10;gdYQ+tknvegWxBZ+tIr+g6hN/49qGBtL13SbBjlhH7R7rFTHVB1Vz9I8v5pytFCHSd7zYMLs8FGQ&#10;wXHmIPyoQ0VjFZtMYrrd9qzmajWfbzZvxZvNr9PZ0B7fu5N65/xkjajR7MVx68c2HLdHmu5+bOIs&#10;bkGdcBo7vPMF97/3wmnOhJUVIPXINY5XdMQbR+jD6xCv9Ngmrz9v2PIZAAD//wMAUEsDBBQABgAI&#10;AAAAIQBmKhhk3wAAAAsBAAAPAAAAZHJzL2Rvd25yZXYueG1sTI/NTsMwEITvSLyDtUhcUOv8VFEa&#10;4lQICXEDtYB6deNtEmGvo9ht07dnOcFxZz7NztSb2VlxxikMnhSkywQEUuvNQJ2Cz4+XRQkiRE1G&#10;W0+o4IoBNs3tTa0r4y+0xfMudoJDKFRaQR/jWEkZ2h6dDks/IrF39JPTkc+pk2bSFw53VmZJUkin&#10;B+IPvR7xucf2e3dyCvxxi0Pyntvy+rq36ddbnrsHUur+bn56BBFxjn8w/Nbn6tBwp4M/kQnCKlgU&#10;q5xRNrKMRzGRpWUK4sDKelWAbGr5f0PzAwAA//8DAFBLAQItABQABgAIAAAAIQC2gziS/gAAAOEB&#10;AAATAAAAAAAAAAAAAAAAAAAAAABbQ29udGVudF9UeXBlc10ueG1sUEsBAi0AFAAGAAgAAAAhADj9&#10;If/WAAAAlAEAAAsAAAAAAAAAAAAAAAAALwEAAF9yZWxzLy5yZWxzUEsBAi0AFAAGAAgAAAAhABpp&#10;RHyDAgAACwUAAA4AAAAAAAAAAAAAAAAALgIAAGRycy9lMm9Eb2MueG1sUEsBAi0AFAAGAAgAAAAh&#10;AGYqGGTfAAAACwEAAA8AAAAAAAAAAAAAAAAA3QQAAGRycy9kb3ducmV2LnhtbFBLBQYAAAAABAAE&#10;APMAAADpBQAAAAA=&#10;" fillcolor="window" strokecolor="windowText">
            <v:fill opacity="47802f"/>
            <v:stroke dashstyle="1 1" endcap="round"/>
            <v:shadow on="t" color="#c9f" opacity="32639f" offset="6pt,6pt"/>
            <v:textbox>
              <w:txbxContent>
                <w:p w:rsidR="0002670C" w:rsidRPr="00AF79D2" w:rsidRDefault="0002670C" w:rsidP="00AF79D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F79D2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  <w:lang w:bidi="th-TH"/>
                    </w:rPr>
                    <w:t>ฝ่ายบริหารงานทั่วไป</w:t>
                  </w:r>
                </w:p>
              </w:txbxContent>
            </v:textbox>
            <w10:wrap anchorx="margin"/>
          </v:roundrect>
        </w:pict>
      </w:r>
      <w:r w:rsidRPr="001B4D63">
        <w:rPr>
          <w:rFonts w:ascii="Calibri" w:eastAsia="Calibri" w:hAnsi="Calibri" w:cs="Cordia New"/>
          <w:noProof/>
          <w:sz w:val="22"/>
          <w:szCs w:val="28"/>
          <w:lang w:bidi="th-TH"/>
        </w:rPr>
        <w:pict>
          <v:roundrect id="_x0000_s1037" style="position:absolute;left:0;text-align:left;margin-left:329.7pt;margin-top:60.75pt;width:162.15pt;height:36.3pt;z-index:251734016;visibility:visible;mso-position-horizontal-relative:margin;mso-width-relative:margin;mso-height-relative:margin;v-text-anchor:middle" arcsize="9075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c5fgIAAAsFAAAOAAAAZHJzL2Uyb0RvYy54bWysVMFu2zAMvQ/YPwi6r7aTpmmCOkWRLLt0&#10;W7F22FmR5FibLHqSEid/X4pOM7e7DfNBsCTykXx81M3tobFsr30w4EpeXOScaSdBGbct+fen9Ydr&#10;zkIUTgkLTpf8qAO/Xbx/d9O1cz2CGqzSniGIC/OuLXkdYzvPsiBr3YhwAa12eFmBb0TErd9myosO&#10;0RubjfL8KuvAq9aD1CHg6aq/5AvCryot49eqCjoyW3LMLdLqad2kNVvciPnWi7Y28pSG+IcsGmEc&#10;Bj1DrUQUbOfNX1CNkR4CVPFCQpNBVRmpqQaspsjfVPNYi1ZTLUhOaM80hf8HK7/sHzwzquTTMWdO&#10;NNiju10ECs2mRSKoa8Mc7R7bB59KDO09yF+BOVjWwm31nffQ1VooTIvss1cOaRPQlW26z6AQHtk+&#10;EleHyjcJEFlgB2rJ8dwSfYhM4uEon8zG+YQziXeXVwWSlFLKxPzFu/UhftLQsPRTcg87p75h3ymE&#10;2N+HSH1Rp+KE+slZ1Vjs8l5YVoyvLycnxJMxYr9gUrlgjVoba2lzDEvrGXqWHFWooOPMihDxsORr&#10;+vq4tq1FbzYd5/lLzoHcKf0whLWOdSWfTUapUIFj4J0inFdWvfcw+BPSNEgAAw1iDQOkglYi1L0z&#10;Aq0g9tonvmgKUgs/OkX/URjb/yMb1qXSNU3TiU7YRe0fa9UxZRLrRT6dXqGAlEEeRtM+DybsFh8F&#10;GT1nHuIPE2uSVWoykem3mzOby+Vstl6/JW8yLKg3J/bO8Wk3SI20l+TWyzYeNgdSd3FW8gbUEdXY&#10;4cyXPPzeCa85E07WgKmnXJO8kmhx4gj99DqkkR7uyerPG7Z4BgAA//8DAFBLAwQUAAYACAAAACEA&#10;EgAwguEAAAALAQAADwAAAGRycy9kb3ducmV2LnhtbEyPwU7DMAyG70i8Q2QkbiztWLe1NJ1QpQkB&#10;FzaQuGaN11Y0TtdkXXl7zAmO9v/p9+d8M9lOjDj41pGCeBaBQKqcaalW8PG+vVuD8EGT0Z0jVPCN&#10;HjbF9VWuM+MutMNxH2rBJeQzraAJoc+k9FWDVvuZ65E4O7rB6sDjUEsz6AuX207Oo2gprW6JLzS6&#10;x7LB6mt/tgqezEv8OT6X29dV2R9r+9acktNOqdub6fEBRMAp/MHwq8/qULDTwZ3JeNEpWCbpglEO&#10;5nECgol0fb8CceBNuohBFrn8/0PxAwAA//8DAFBLAQItABQABgAIAAAAIQC2gziS/gAAAOEBAAAT&#10;AAAAAAAAAAAAAAAAAAAAAABbQ29udGVudF9UeXBlc10ueG1sUEsBAi0AFAAGAAgAAAAhADj9If/W&#10;AAAAlAEAAAsAAAAAAAAAAAAAAAAALwEAAF9yZWxzLy5yZWxzUEsBAi0AFAAGAAgAAAAhACkNtzl+&#10;AgAACwUAAA4AAAAAAAAAAAAAAAAALgIAAGRycy9lMm9Eb2MueG1sUEsBAi0AFAAGAAgAAAAhABIA&#10;MILhAAAACwEAAA8AAAAAAAAAAAAAAAAA2AQAAGRycy9kb3ducmV2LnhtbFBLBQYAAAAABAAEAPMA&#10;AADmBQAAAAA=&#10;" fillcolor="window" strokecolor="windowText">
            <v:fill opacity="47802f"/>
            <v:stroke dashstyle="1 1" endcap="round"/>
            <v:shadow on="t" color="#c9f" opacity=".5" offset="6pt,6pt"/>
            <v:textbox>
              <w:txbxContent>
                <w:p w:rsidR="0002670C" w:rsidRPr="00AF79D2" w:rsidRDefault="0002670C" w:rsidP="00AF79D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rtl/>
                      <w:cs/>
                    </w:rPr>
                  </w:pPr>
                  <w:r w:rsidRPr="00AF79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  <w:lang w:bidi="th-TH"/>
                    </w:rPr>
                    <w:t>ฝ่าย</w:t>
                  </w:r>
                  <w:r w:rsidRPr="00AF79D2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  <w:lang w:bidi="th-TH"/>
                    </w:rPr>
                    <w:t>วิจัย</w:t>
                  </w:r>
                  <w:r w:rsidRPr="00AF79D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/</w:t>
                  </w:r>
                  <w:r w:rsidRPr="00AF79D2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  <w:lang w:bidi="th-TH"/>
                    </w:rPr>
                    <w:t>พัฒนาข้อมูลสารสนเทศ</w:t>
                  </w:r>
                </w:p>
              </w:txbxContent>
            </v:textbox>
            <w10:wrap anchorx="margin"/>
          </v:roundrect>
        </w:pict>
      </w:r>
    </w:p>
    <w:p w:rsidR="00AF79D2" w:rsidRPr="00AF79D2" w:rsidRDefault="001B4D63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pict>
          <v:line id="Straight Connector 18" o:spid="_x0000_s1093" style="position:absolute;left:0;text-align:left;z-index:251729920;visibility:visible;mso-wrap-distance-left:3.17494mm;mso-wrap-distance-right:3.17494mm;mso-height-relative:margin" from="410.45pt,11pt" to="410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Ys6gEAAMEDAAAOAAAAZHJzL2Uyb0RvYy54bWysU8tu2zAQvBfoPxC815KdxDEEyznYcC9p&#10;a8DtB2woSiLKF7iMJf99l5TtJu2tqA7Ech/Dnd3R+mk0mp1kQOVszeezkjNphWuU7Wr+4/v+04oz&#10;jGAb0M7Kmp8l8qfNxw/rwVdy4XqnGxkYgVisBl/zPkZfFQWKXhrAmfPSUrB1wUCka+iKJsBA6EYX&#10;i7JcFoMLjQ9OSETy7qYg32T8tpUifmtblJHpmlNvMZ8hny/pLDZrqLoAvlfi0gb8QxcGlKVHb1A7&#10;iMBeg/oLyigRHLo2zoQzhWtbJWTmQGzm5R9sjj14mbnQcNDfxoT/D1Z8PR0CU03NH+85s2BoR8cY&#10;QHV9ZFtnLU3QBTZfpUkNHisq2NpDSFzFaI/+2YmfSLHiXTBd0E9pYxtMSieybMyTP98mL8fIxOQU&#10;5F083t8t8lIKqK51PmD8LJ1hyai5VjbNBCo4PWNML0N1TUlu6/ZK67xXbdlQ8+XdA21eAKmr1RDJ&#10;NJ74ou04A92RbEUMGRGdVk2qTjh4xq0O7ASkHBJc4wbONGAkZ833+ctF+tV8cc2Ut3woy2v7U31u&#10;7x1u6nUH2E8VDVmTCI2K9CdoZWq+IpQbjrapG5m1fCH8e7rJenHN+RCuKyCd5Dcvmk5CfHsn++2f&#10;t/kFAAD//wMAUEsDBBQABgAIAAAAIQBB7DOA3AAAAAkBAAAPAAAAZHJzL2Rvd25yZXYueG1sTI/B&#10;TsMwDIbvSLxDZCRuLCVAGaXphEAgoZ0Yk3ZNG9NWS5yqybry9hhxGEfbn35/f7mavRMTjrEPpOF6&#10;kYFAaoLtqdWw/Xy9WoKIyZA1LhBq+MYIq+r8rDSFDUf6wGmTWsEhFAujoUtpKKSMTYfexEUYkPj2&#10;FUZvEo9jK+1ojhzunVRZlktveuIPnRnwucNmvzl4Dbt+/fKWN3t3G+xNPb1vd2p9T1pfXsxPjyAS&#10;zukEw68+q0PFTnU4kI3CaViq7IFRDUpxJwb+FrWG/E6BrEr5v0H1AwAA//8DAFBLAQItABQABgAI&#10;AAAAIQC2gziS/gAAAOEBAAATAAAAAAAAAAAAAAAAAAAAAABbQ29udGVudF9UeXBlc10ueG1sUEsB&#10;Ai0AFAAGAAgAAAAhADj9If/WAAAAlAEAAAsAAAAAAAAAAAAAAAAALwEAAF9yZWxzLy5yZWxzUEsB&#10;Ai0AFAAGAAgAAAAhACliVizqAQAAwQMAAA4AAAAAAAAAAAAAAAAALgIAAGRycy9lMm9Eb2MueG1s&#10;UEsBAi0AFAAGAAgAAAAhAEHsM4DcAAAACQEAAA8AAAAAAAAAAAAAAAAARAQAAGRycy9kb3ducmV2&#10;LnhtbFBLBQYAAAAABAAEAPMAAABNBQAAAAA=&#10;" strokecolor="#a6a6a6" strokeweight=".5pt">
            <v:stroke dashstyle="dash" joinstyle="miter"/>
            <o:lock v:ext="edit" shapetype="f"/>
          </v:line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pict>
          <v:line id="Straight Connector 15" o:spid="_x0000_s1092" style="position:absolute;left:0;text-align:left;z-index:251727872;visibility:visible;mso-wrap-distance-top:-6e-5mm;mso-wrap-distance-bottom:-6e-5mm;mso-width-relative:margin;mso-height-relative:margin" from="36.5pt,11.25pt" to="41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JM6wEAAMIDAAAOAAAAZHJzL2Uyb0RvYy54bWysU02P0zAQvSPxHyzfadKlLVXUdA+tymWB&#10;SoUfMOs4iYW/5PE26b9n7LRlF26IHKzxfDzPvHnZPI5Gs7MMqJyt+XxWciatcI2yXc1/fD98WHOG&#10;EWwD2llZ84tE/rh9/24z+Eo+uN7pRgZGIBarwde8j9FXRYGilwZw5ry0FGxdMBDpGrqiCTAQutHF&#10;Q1muisGFxgcnJCJ591OQbzN+20oRv7Utysh0zam3mM+Qz+d0FtsNVF0A3ytxbQP+oQsDytKjd6g9&#10;RGAvQf0FZZQIDl0bZ8KZwrWtEjLPQNPMyz+mOfXgZZ6FyEF/pwn/H6z4ej4GppqaL5acWTC0o1MM&#10;oLo+sp2zlhh0gc2XianBY0UFO3sMaVYx2pN/cuInUqx4E0wX9FPa2AaT0mlYNmbmL3fm5RiZIOfi&#10;03KxXtOCxC1WQHUr9AHjZ+kMS0bNtbKJFKjg/IQxPQ3VLSW5rTsorfNitWVDzVcflwkZSF6thkim&#10;8TQw2o4z0B3pVsSQEdFp1aTqhIMX3OnAzkDSIcU1buBMA0Zy1vyQv1ykX8wX10x5q2VZZlFRT1N9&#10;bu8Nbup1D9hPFQ1ZkwqNivQraGVqviaUO462qRuZxXwd+De9yXp2zeUYbjsgoeQ3r6JOSnx9J/v1&#10;r7f9BQAA//8DAFBLAwQUAAYACAAAACEABWIIptwAAAAIAQAADwAAAGRycy9kb3ducmV2LnhtbEyP&#10;wU7DMAyG70i8Q2QkbixdBttUmk4IBBLaiTFp17QxbbXEqZqsK2+PEYdxtH/r9/cVm8k7MeIQu0Aa&#10;5rMMBFIdbEeNhv3n690aREyGrHGBUMM3RtiU11eFyW040weOu9QILqGYGw1tSn0uZaxb9CbOQo/E&#10;2VcYvEk8Do20gzlzuXdSZdlSetMRf2hNj88t1sfdyWs4dNuXt2V9dPfBLqrxfX9Q2xVpfXszPT2C&#10;SDilyzH84jM6lMxUhRPZKJyG1YJVkgalHkBwvlZzVqn+FrIs5H+B8gcAAP//AwBQSwECLQAUAAYA&#10;CAAAACEAtoM4kv4AAADhAQAAEwAAAAAAAAAAAAAAAAAAAAAAW0NvbnRlbnRfVHlwZXNdLnhtbFBL&#10;AQItABQABgAIAAAAIQA4/SH/1gAAAJQBAAALAAAAAAAAAAAAAAAAAC8BAABfcmVscy8ucmVsc1BL&#10;AQItABQABgAIAAAAIQBXxZJM6wEAAMIDAAAOAAAAAAAAAAAAAAAAAC4CAABkcnMvZTJvRG9jLnht&#10;bFBLAQItABQABgAIAAAAIQAFYgim3AAAAAgBAAAPAAAAAAAAAAAAAAAAAEUEAABkcnMvZG93bnJl&#10;di54bWxQSwUGAAAAAAQABADzAAAATgUAAAAA&#10;" strokecolor="#a6a6a6" strokeweight=".5pt">
            <v:stroke dashstyle="dash" joinstyle="miter"/>
            <o:lock v:ext="edit" shapetype="f"/>
          </v:line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pict>
          <v:line id="Straight Connector 20" o:spid="_x0000_s1091" style="position:absolute;left:0;text-align:left;z-index:251730944;visibility:visible;mso-wrap-distance-left:3.17494mm;mso-wrap-distance-right:3.17494mm;mso-height-relative:margin" from="221.45pt,.75pt" to="221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m76QEAAMEDAAAOAAAAZHJzL2Uyb0RvYy54bWysU01v2zAMvQ/YfxB0X+ymSFoYcXpIkF26&#10;LUC2H8BKsi1MXxDVOPn3o+Qka7fbMB8EiiIfycfn1dPJGnZUEbV3Lb+b1ZwpJ7zUrm/5j++7T4+c&#10;YQInwXinWn5WyJ/WHz+sxtCouR+8kSoyAnHYjKHlQ0qhqSoUg7KAMx+Uo8fORwuJrrGvZISR0K2p&#10;5nW9rEYfZYheKETybqdHvi74XadE+tZ1qBIzLafeUjljOV/yWa1X0PQRwqDFpQ34hy4saEdFb1Bb&#10;SMBeo/4LymoRPfouzYS3le86LVSZgaa5q/+Y5jBAUGUWIgfDjSb8f7Di63EfmZYtf1hw5sDSjg4p&#10;gu6HxDbeOWLQRzYvTI0BG0rYuH3Ms4qTO4RnL34isVi9e8wXDFPYqYs2h9Ow7FSYP9+YV6fExOQU&#10;5L1fLh6WpVQFzTUvREyflbcsGy032mVOoIHjM6ZcGZprSHY7v9PGlL0ax8aWL+8XtHkBpK7OQCLT&#10;BpoXXc8ZmJ5kK1IsiOiNljk74+AZNyayI5BySHDSj5wZwETOlu/KV5LMq/3i5RS3XNT1tf0pv7T3&#10;Djf3ugUcpgxJ1iRCqxP9CUbblj8Syg3HuNyNKlq+DPyb3Wy9eHnex+sKSCel5kXTWYhv72S//fPW&#10;vwAAAP//AwBQSwMEFAAGAAgAAAAhAMB22zzcAAAACAEAAA8AAABkcnMvZG93bnJldi54bWxMj0FL&#10;w0AQhe+C/2EZwZvdNKbVptkUURSkJ2uh1012moTuzobsNo3/3hEPenx8jzffFJvJWTHiEDpPCuaz&#10;BARS7U1HjYL95+vdI4gQNRltPaGCLwywKa+vCp0bf6EPHHexETxCIdcK2hj7XMpQt+h0mPkeidnR&#10;D05HjkMjzaAvPO6sTJNkKZ3uiC+0usfnFuvT7uwUHLrty9uyPtnMm/tqfN8f0u0DKXV7Mz2tQUSc&#10;4l8ZfvRZHUp2qvyZTBBWQZalK64yWIBg/psrBYvVHGRZyP8PlN8AAAD//wMAUEsBAi0AFAAGAAgA&#10;AAAhALaDOJL+AAAA4QEAABMAAAAAAAAAAAAAAAAAAAAAAFtDb250ZW50X1R5cGVzXS54bWxQSwEC&#10;LQAUAAYACAAAACEAOP0h/9YAAACUAQAACwAAAAAAAAAAAAAAAAAvAQAAX3JlbHMvLnJlbHNQSwEC&#10;LQAUAAYACAAAACEARwoJu+kBAADBAwAADgAAAAAAAAAAAAAAAAAuAgAAZHJzL2Uyb0RvYy54bWxQ&#10;SwECLQAUAAYACAAAACEAwHbbPNwAAAAIAQAADwAAAAAAAAAAAAAAAABDBAAAZHJzL2Rvd25yZXYu&#10;eG1sUEsFBgAAAAAEAAQA8wAAAEwFAAAAAA==&#10;" strokecolor="#a6a6a6" strokeweight=".5pt">
            <v:stroke dashstyle="dash" joinstyle="miter"/>
            <o:lock v:ext="edit" shapetype="f"/>
          </v:line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pict>
          <v:line id="Straight Connector 16" o:spid="_x0000_s1090" style="position:absolute;left:0;text-align:left;z-index:251728896;visibility:visible;mso-wrap-distance-left:3.17494mm;mso-wrap-distance-right:3.17494mm;mso-height-relative:margin" from="36.5pt,11.25pt" to="36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Ov6gEAAMEDAAAOAAAAZHJzL2Uyb0RvYy54bWysU8tu2zAQvBfoPxC815KdxgkEyznYcC9p&#10;ayDtB2xISiLKF7iMZf99l5TtJO2tqA7Ech/Dnd3R6uFoDTuoiNq7ls9nNWfKCS+161v+88fu0z1n&#10;mMBJMN6plp8U8of1xw+rMTRq4QdvpIqMQBw2Y2j5kFJoqgrFoCzgzAflKNj5aCHRNfaVjDASujXV&#10;oq6X1eijDNELhUje7RTk64LfdUqk712HKjHTcuotlTOW8zmf1XoFTR8hDFqc24B/6MKCdvToFWoL&#10;CdhL1H9BWS2iR9+lmfC28l2nhSociM28/oPN0wBBFS40HAzXMeH/gxXfDvvItGz53ZIzB5Z29JQi&#10;6H5IbOOdown6yObLPKkxYEMFG7ePmas4uqfw6MUvpFj1LpgvGKa0YxdtTiey7Fgmf7pOXh0TE5NT&#10;kHdx9/lmUZZSQXOpCxHTF+Uty0bLjXZ5JtDA4RFTfhmaS0p2O7/TxpS9GsfGli9vbmnzAkhdnYFE&#10;pg3EF13PGZieZCtSLIjojZa5OuPgCTcmsgOQckhw0o+cGcBEzpbvyleKzIv96uWUt7yt60v7U31p&#10;7x1u7nULOEwVkqxJhFYn+hOMti2/J5QrjnG5G1W0fCb8Ot1sPXt52sfLCkgn5c2zprMQ397Jfvvn&#10;rX8DAAD//wMAUEsDBBQABgAIAAAAIQAR2k+P2wAAAAcBAAAPAAAAZHJzL2Rvd25yZXYueG1sTI9B&#10;S8NAFITvgv9heYI3uzG1iaR5KaIoSE/WQq+b7GsSuvs2ZLdp/PeuXvQ4zDDzTbmZrRETjb53jHC/&#10;SEAQN0733CLsP1/vHkH4oFgr45gQvsjDprq+KlWh3YU/aNqFVsQS9oVC6EIYCil905FVfuEG4ugd&#10;3WhViHJspR7VJZZbI9MkyaRVPceFTg303FFz2p0twqHfvrxlzck8OL2sp/f9Id3mjHh7Mz+tQQSa&#10;w18YfvAjOlSRqXZn1l4YhHwZrwSENF2BiP6vrhGyVQ6yKuV//uobAAD//wMAUEsBAi0AFAAGAAgA&#10;AAAhALaDOJL+AAAA4QEAABMAAAAAAAAAAAAAAAAAAAAAAFtDb250ZW50X1R5cGVzXS54bWxQSwEC&#10;LQAUAAYACAAAACEAOP0h/9YAAACUAQAACwAAAAAAAAAAAAAAAAAvAQAAX3JlbHMvLnJlbHNQSwEC&#10;LQAUAAYACAAAACEAGcjjr+oBAADBAwAADgAAAAAAAAAAAAAAAAAuAgAAZHJzL2Uyb0RvYy54bWxQ&#10;SwECLQAUAAYACAAAACEAEdpPj9sAAAAHAQAADwAAAAAAAAAAAAAAAABEBAAAZHJzL2Rvd25yZXYu&#10;eG1sUEsFBgAAAAAEAAQA8wAAAEwFAAAAAA==&#10;" strokecolor="#a6a6a6" strokeweight=".5pt">
            <v:stroke dashstyle="dash" joinstyle="miter"/>
            <o:lock v:ext="edit" shapetype="f"/>
          </v:line>
        </w:pict>
      </w:r>
    </w:p>
    <w:p w:rsidR="00AF79D2" w:rsidRPr="00AF79D2" w:rsidRDefault="00AF79D2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AF79D2" w:rsidRPr="00AF79D2" w:rsidRDefault="001B4D63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B4D63">
        <w:rPr>
          <w:rFonts w:ascii="Calibri" w:eastAsia="Calibri" w:hAnsi="Calibri" w:cs="Cordia New"/>
          <w:noProof/>
          <w:sz w:val="22"/>
          <w:szCs w:val="28"/>
          <w:lang w:bidi="th-TH"/>
        </w:rPr>
        <w:pict>
          <v:roundrect id="_x0000_s1038" style="position:absolute;left:0;text-align:left;margin-left:333.7pt;margin-top:27.85pt;width:165.6pt;height:155.25pt;z-index:251735040;visibility:visible;mso-position-horizontal-relative:margin;mso-width-relative:margin;mso-height-relative:margin" arcsize="9075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feOAIAAIgEAAAOAAAAZHJzL2Uyb0RvYy54bWysVNuO0zAQfUfiHyy/0zRZut1GTVerlvKy&#10;sCsWPmBqO03A8Rjbbdq/Z+y0ZRckhBAvli8zZ+bMmfH89tBptlfOt2gqno/GnCkjULZmW/Evn9dv&#10;bjjzAYwEjUZV/Kg8v128fjXvbakKbFBL5RiBGF/2tuJNCLbMMi8a1YEfoVWGHmt0HQQ6um0mHfSE&#10;3umsGI+vsx6dtA6F8p5uV8MjXyT8ulYiPNS1V4HpilNuIa0urZu4Zos5lFsHtmnFKQ34hyw6aA0F&#10;vUCtIADbufY3qK4VDj3WYSSwy7CuW6ESB2KTj39h89SAVYkLFcfbS5n8/4MVH/ePjrWy4tMpZwY6&#10;0uhuFzCFZtM8Fqi3viS7J/voIkVv71F888zgsgGzVXfOYd8okJRWss9eOMSDJ1e26T+gJHiq9jHV&#10;6lC7LgJSFdghSXK8SKIOgQm6LPLxVV6QcoLe8tk0v55OYk4ZlGd363x4r7BjcVNxhzsjP5HwKQbs&#10;731IwsgTO5BfOas7TTLvQbP86ubtGfFkTNhnzMQXdSvXrdbp4LabpXaMXCu+XM5m6/UQR9sGhltq&#10;y3FqLMLxg3nK1z/H0Yb1FZ9NiglRA2p8Z2QCemF1cv9TtMnfRIt0VuCbAcgf/QrD0PqpWmkIooLv&#10;jEz7AK0e9sRBm0hcpWGiYsbinzUdeiMcNofUQnlxbpcNyiNJ3tNgVdx/34FTnIERDdLsDcoYjH1W&#10;txfAweeETu2einYazThPz8/J6ucHsvgBAAD//wMAUEsDBBQABgAIAAAAIQBg0OPU4gAAAAoBAAAP&#10;AAAAZHJzL2Rvd25yZXYueG1sTI9BT8JAEIXvJv6HzZh4ky0oC9ROCTGQeOFgwehxaMe22t0t3S2t&#10;/971pMfJ+/LeN8l61I24cOdqaxCmkwgEm9wWtSkRjofd3RKE82QKaqxhhG92sE6vrxKKCzuYF75k&#10;vhShxLiYECrv21hKl1esyU1syyZkH7bT5MPZlbLoaAjlupGzKFJSU23CQkUtP1Wcf2W9Rjhszq97&#10;2mXTt+fP4dzzfqvft0fE25tx8wjC8+j/YPjVD+qQBqeT7U3hRIOg1OIhoAjz+QJEAFarpQJxQrhX&#10;agYyTeT/F9IfAAAA//8DAFBLAQItABQABgAIAAAAIQC2gziS/gAAAOEBAAATAAAAAAAAAAAAAAAA&#10;AAAAAABbQ29udGVudF9UeXBlc10ueG1sUEsBAi0AFAAGAAgAAAAhADj9If/WAAAAlAEAAAsAAAAA&#10;AAAAAAAAAAAALwEAAF9yZWxzLy5yZWxzUEsBAi0AFAAGAAgAAAAhAFJqx944AgAAiAQAAA4AAAAA&#10;AAAAAAAAAAAALgIAAGRycy9lMm9Eb2MueG1sUEsBAi0AFAAGAAgAAAAhAGDQ49TiAAAACgEAAA8A&#10;AAAAAAAAAAAAAAAAkgQAAGRycy9kb3ducmV2LnhtbFBLBQYAAAAABAAEAPMAAAChBQAAAAA=&#10;" fillcolor="#c9f" strokecolor="#c9f">
            <v:fill opacity="13107f"/>
            <v:stroke dashstyle="1 1" opacity="32896f" endcap="round"/>
            <v:textbox>
              <w:txbxContent>
                <w:p w:rsidR="0002670C" w:rsidRPr="003A0A58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 w:rsidRPr="003A0A58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โครงการและ</w:t>
                  </w:r>
                  <w:r w:rsidRPr="003A0A58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สหกิจวิจัย</w:t>
                  </w:r>
                </w:p>
                <w:p w:rsidR="0002670C" w:rsidRPr="004A140E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งานกำกับ</w:t>
                  </w:r>
                  <w:r w:rsidRPr="004A140E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มาตรฐาน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และการประกันคุณภาพการดำเนินงาน</w:t>
                  </w:r>
                  <w:r w:rsidRPr="004A140E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สหกิจศึกษา</w:t>
                  </w:r>
                </w:p>
                <w:p w:rsidR="0002670C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งานจัดทำฐานข้อมูล</w:t>
                  </w:r>
                </w:p>
                <w:p w:rsidR="0002670C" w:rsidRPr="00C11EDC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 w:rsidRPr="00C11EDC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งานพัฒนาข้อมูลสารสนเทศ</w:t>
                  </w:r>
                </w:p>
                <w:p w:rsidR="0002670C" w:rsidRPr="003A0A58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งานเผยแพร่ข้อมูลและประชาสัมพันธ์</w:t>
                  </w:r>
                </w:p>
              </w:txbxContent>
            </v:textbox>
            <w10:wrap anchorx="margin"/>
          </v:roundrect>
        </w:pict>
      </w:r>
      <w:r w:rsidRPr="001B4D63">
        <w:rPr>
          <w:rFonts w:ascii="Calibri" w:eastAsia="Calibri" w:hAnsi="Calibri" w:cs="Cordia New"/>
          <w:noProof/>
          <w:sz w:val="22"/>
          <w:szCs w:val="28"/>
          <w:lang w:bidi="th-TH"/>
        </w:rPr>
        <w:pict>
          <v:roundrect id="_x0000_s1039" style="position:absolute;left:0;text-align:left;margin-left:132.7pt;margin-top:27.2pt;width:180pt;height:237.9pt;z-index:251732992;visibility:visible;mso-position-horizontal-relative:margin;mso-width-relative:margin;mso-height-relative:margin" arcsize="9075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IgNwIAAIgEAAAOAAAAZHJzL2Uyb0RvYy54bWysVNuO0zAQfUfiHyy/01xKl7Zqulq1lJcF&#10;Vix8wNR2moDjMbbbtH/P2GnLLkgIIV4iX2bO+Jwzk8XtsdPsoJxv0VS8GOWcKSNQtmZX8S+fN6+m&#10;nPkARoJGoyp+Up7fLl++WPR2rkpsUEvlGIEYP+9txZsQ7DzLvGhUB36EVhm6rNF1EGjrdpl00BN6&#10;p7Myz2+yHp20DoXynk7XwyVfJvy6ViJ8rGuvAtMVp7eF9HXpu43fbLmA+c6BbVpxfgb8wys6aA0V&#10;vUKtIQDbu/Y3qK4VDj3WYSSwy7CuW6ESB2JT5L+weWzAqsSFxPH2KpP/f7Diw+HBsVZWvJxxZqAj&#10;j+72AVNp9qaIAvXWzynu0T64SNHbexTfPDO4asDs1J1z2DcKJD0rxWfPEuLGUyrb9u9REjypfUpa&#10;HWvXRUBSgR2TJaerJeoYmKDDspze5Dk5J+hunJfFeJxMy2B+SbfOh3cKOxYXFXe4N/ITGZ9qwOHe&#10;h2SMPLMD+ZWzutNk8wE0K8bT15PIkhDPwbS6YCa+qFu5abVOG7fbrrRjlFrx1Wo222yGOto2MJxS&#10;W9KDB0Q/hCd0/xRHG9ZXfDYpJ0QNqPGdkQnoWdQ5/U/VJn9TLdJZg28GIH/yawxD6ye10hBEB98a&#10;mdYBWj2sSQttInGVhonEjMQung69EY7bY2qhYnxply3KE1ne02BV3H/fg1OcgREN0uwNzhiMfVa3&#10;V8Ah54xO7Z5EO49mnKen+xT18wey/AEAAP//AwBQSwMEFAAGAAgAAAAhAA+1LsvgAAAACgEAAA8A&#10;AABkcnMvZG93bnJldi54bWxMj0FPwzAMhe9I/IfISNxYurJVqDSdJrRJXHagG4Kj15i20CRdk67l&#10;3+Odxsnye0/Pn7PVZFpxpt43ziqYzyIQZEunG1spOOy3D08gfECrsXWWFPySh1V+e5Nhqt1o3+hc&#10;hEpwifUpKqhD6FIpfVmTQT9zHVn2vlxvMPDaV1L3OHK5aWUcRYk02Fi+UGNHLzWVP8VgFOzXp/cd&#10;bov5x+v3eBpotzGfm4NS93fT+hlEoClcw3DBZ3TImenoBqu9aBXEyXLBUQXLBU8OJPFFOLLwGMUg&#10;80z+fyH/AwAA//8DAFBLAQItABQABgAIAAAAIQC2gziS/gAAAOEBAAATAAAAAAAAAAAAAAAAAAAA&#10;AABbQ29udGVudF9UeXBlc10ueG1sUEsBAi0AFAAGAAgAAAAhADj9If/WAAAAlAEAAAsAAAAAAAAA&#10;AAAAAAAALwEAAF9yZWxzLy5yZWxzUEsBAi0AFAAGAAgAAAAhAEh78iA3AgAAiAQAAA4AAAAAAAAA&#10;AAAAAAAALgIAAGRycy9lMm9Eb2MueG1sUEsBAi0AFAAGAAgAAAAhAA+1LsvgAAAACgEAAA8AAAAA&#10;AAAAAAAAAAAAkQQAAGRycy9kb3ducmV2LnhtbFBLBQYAAAAABAAEAPMAAACeBQAAAAA=&#10;" fillcolor="#c9f" strokecolor="#c9f">
            <v:fill opacity="13107f"/>
            <v:stroke dashstyle="1 1" opacity="32896f" endcap="round"/>
            <v:textbox>
              <w:txbxContent>
                <w:p w:rsidR="0002670C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 xml:space="preserve">งานสร้างความร่วมมือกับองค์กรเครือข่าย </w:t>
                  </w:r>
                  <w:r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rtl/>
                      <w:cs/>
                      <w:lang w:bidi="th-TH"/>
                    </w:rPr>
                    <w:t xml:space="preserve">สถานศึกษา </w:t>
                  </w:r>
                </w:p>
                <w:p w:rsidR="0002670C" w:rsidRPr="0051646E" w:rsidRDefault="0002670C" w:rsidP="00AF79D2">
                  <w:pPr>
                    <w:pStyle w:val="ae"/>
                    <w:ind w:left="180"/>
                    <w:rPr>
                      <w:rFonts w:ascii="TH SarabunPSK" w:hAnsi="TH SarabunPSK" w:cs="TH SarabunPSK"/>
                      <w:sz w:val="28"/>
                    </w:rPr>
                  </w:pPr>
                  <w:r w:rsidRPr="0051646E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สถานประกอบการภาครัฐและเอกชน องค์กรภาครัฐและเอกชน</w:t>
                  </w:r>
                  <w:r w:rsidRPr="0051646E"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>)</w:t>
                  </w:r>
                </w:p>
                <w:p w:rsidR="0002670C" w:rsidRPr="00895EBF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right="-177" w:hanging="180"/>
                    <w:rPr>
                      <w:rFonts w:ascii="TH SarabunPSK" w:hAnsi="TH SarabunPSK" w:cs="TH SarabunPSK"/>
                      <w:sz w:val="28"/>
                    </w:rPr>
                  </w:pPr>
                  <w:r w:rsidRPr="00895EBF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งานจัดหา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แหล่ง</w:t>
                  </w:r>
                  <w:r w:rsidRPr="00895EBF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ฝึกปฏิบัติ</w:t>
                  </w:r>
                  <w:r w:rsidRPr="00895EBF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สหกิจศึกษา</w:t>
                  </w:r>
                </w:p>
                <w:p w:rsidR="0002670C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 w:rsidRPr="00895EBF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งานประสานงาน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กับ</w:t>
                  </w:r>
                  <w:r w:rsidRPr="00895EBF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สถานประกอบการ</w:t>
                  </w:r>
                </w:p>
                <w:p w:rsidR="0002670C" w:rsidRPr="00895EBF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 w:rsidRPr="00895EBF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งานรับสมัครงานสหกิจศึกษา</w:t>
                  </w:r>
                </w:p>
                <w:p w:rsidR="0002670C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งานเตรียมความพร้อมนักศึกษาและอาจารย์นิเทศ</w:t>
                  </w:r>
                </w:p>
                <w:p w:rsidR="0002670C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 w:rsidRPr="00F95168">
                    <w:rPr>
                      <w:rFonts w:ascii="TH SarabunPSK" w:hAnsi="TH SarabunPSK" w:cs="TH SarabunPSK"/>
                      <w:sz w:val="28"/>
                      <w:cs/>
                      <w:lang w:bidi="th-TH"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กำกับดูแล ติดตาม และ</w:t>
                  </w:r>
                  <w:r w:rsidRPr="00F95168">
                    <w:rPr>
                      <w:rFonts w:ascii="TH SarabunPSK" w:hAnsi="TH SarabunPSK" w:cs="TH SarabunPSK"/>
                      <w:sz w:val="28"/>
                      <w:cs/>
                      <w:lang w:bidi="th-TH"/>
                    </w:rPr>
                    <w:t>ประเมินผล</w:t>
                  </w:r>
                </w:p>
                <w:p w:rsidR="0002670C" w:rsidRPr="00F95168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งานสหกิจศึกษานานาชาติ</w:t>
                  </w:r>
                </w:p>
                <w:p w:rsidR="0002670C" w:rsidRPr="00895EBF" w:rsidRDefault="0002670C" w:rsidP="00AF79D2">
                  <w:pPr>
                    <w:pStyle w:val="ae"/>
                    <w:ind w:left="180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</w:p>
              </w:txbxContent>
            </v:textbox>
            <w10:wrap anchorx="margin"/>
          </v:roundrect>
        </w:pict>
      </w:r>
      <w:r w:rsidRPr="001B4D63">
        <w:rPr>
          <w:rFonts w:ascii="Calibri" w:eastAsia="Calibri" w:hAnsi="Calibri" w:cs="Cordia New"/>
          <w:noProof/>
          <w:sz w:val="22"/>
          <w:szCs w:val="28"/>
          <w:lang w:bidi="th-TH"/>
        </w:rPr>
        <w:pict>
          <v:roundrect id="_x0000_s1040" style="position:absolute;left:0;text-align:left;margin-left:-26.55pt;margin-top:27.85pt;width:140.65pt;height:121.8pt;z-index:251731968;visibility:visible;mso-position-horizontal-relative:margin;mso-width-relative:margin;mso-height-relative:margin" arcsize="9075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iLNwIAAIgEAAAOAAAAZHJzL2Uyb0RvYy54bWysVNuO0zAQfUfiHyy/0zSl7bZR09Wqpbws&#10;7IqFD5jaThNwPMZ2m/bvGTtt2QUJIcRL5MvMGZ9zZrK4PbaaHZTzDZqS54MhZ8oIlI3ZlfzL582b&#10;GWc+gJGg0aiSn5Tnt8vXrxadLdQIa9RSOUYgxhedLXkdgi2yzItateAHaJWhywpdC4G2bpdJBx2h&#10;tzobDYfTrEMnrUOhvKfTdX/Jlwm/qpQID1XlVWC65PS2kL4ufbfxmy0XUOwc2LoR52fAP7yihcZQ&#10;0SvUGgKwvWt+g2ob4dBjFQYC2wyrqhEqcSA2+fAXNk81WJW4kDjeXmXy/w9WfDw8OtbIko/IKQMt&#10;eXS3D5hKs5s8CtRZX1Dck310kaK39yi+eWZwVYPZqTvnsKsVSHpWis9eJMSNp1S27T6gJHhS+5S0&#10;OlaujYCkAjsmS05XS9QxMEGH+c1sOppMOBN0l0/G09k0mZZBcUm3zof3ClsWFyV3uDfyExmfasDh&#10;3odkjDyzA/mVs6rVZPMBNMvfzsaTyJIQz8G0umAmvqgbuWm0Thu32660Y5Ra8tVqPt9s+jra1tCf&#10;UlsOL2/0fXhC989xtGFdyeeTUaQG1PjOyAT0Iuqc/qdqk7+pFumswdc9kD/5NYa+9ZNaaQiig++M&#10;TOsAje7XpIU2kbhKw0RiRqkunva9EY7bY2qhfHxply3KE1ne0WCV3H/fg1OcgRE10uz1zhiMfVY1&#10;V8A+54xO7Z5EO49mnKfn+xT18wey/AEAAP//AwBQSwMEFAAGAAgAAAAhAPsZ5fjhAAAACgEAAA8A&#10;AABkcnMvZG93bnJldi54bWxMj8FOg0AQhu8mvsNmTLy1CzRoiyxNY9rESw/SGj1OYQSU3aXsUvDt&#10;nZ70NpP58s/3p+tJt+JCvWusURDOAxBkCls2plJwPOxmSxDOoymxtYYU/JCDdXZ7k2JS2tG80iX3&#10;leAQ4xJUUHvfJVK6oiaNbm47Mnz7tL1Gz2tfybLHkcN1K6MgeJAaG8MfauzouabiOx+0gsPm/LbH&#10;XR6+v3yN54H2W/2xPSp1fzdtnkB4mvwfDFd9VoeMnU52MKUTrYJZvAgZVRDHjyAYiKJlBOLEw2q1&#10;AJml8n+F7BcAAP//AwBQSwECLQAUAAYACAAAACEAtoM4kv4AAADhAQAAEwAAAAAAAAAAAAAAAAAA&#10;AAAAW0NvbnRlbnRfVHlwZXNdLnhtbFBLAQItABQABgAIAAAAIQA4/SH/1gAAAJQBAAALAAAAAAAA&#10;AAAAAAAAAC8BAABfcmVscy8ucmVsc1BLAQItABQABgAIAAAAIQBOtFiLNwIAAIgEAAAOAAAAAAAA&#10;AAAAAAAAAC4CAABkcnMvZTJvRG9jLnhtbFBLAQItABQABgAIAAAAIQD7GeX44QAAAAoBAAAPAAAA&#10;AAAAAAAAAAAAAJEEAABkcnMvZG93bnJldi54bWxQSwUGAAAAAAQABADzAAAAnwUAAAAA&#10;" fillcolor="#c9f" strokecolor="#c9f">
            <v:fill opacity="13107f"/>
            <v:stroke dashstyle="1 1" opacity="32896f" endcap="round"/>
            <v:textbox>
              <w:txbxContent>
                <w:p w:rsidR="0002670C" w:rsidRPr="00895EBF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 w:rsidRPr="00895EBF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งานนโยบายและงบประมาณ</w:t>
                  </w:r>
                </w:p>
                <w:p w:rsidR="0002670C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 w:rsidRPr="00895EBF"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งานการเงิน บัญชี พัสดุ</w:t>
                  </w:r>
                </w:p>
                <w:p w:rsidR="0002670C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งานสารบรรณ</w:t>
                  </w:r>
                </w:p>
                <w:p w:rsidR="0002670C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งานบุคลากร</w:t>
                  </w:r>
                </w:p>
                <w:p w:rsidR="0002670C" w:rsidRPr="00895EBF" w:rsidRDefault="0002670C" w:rsidP="008C4014">
                  <w:pPr>
                    <w:pStyle w:val="ae"/>
                    <w:numPr>
                      <w:ilvl w:val="0"/>
                      <w:numId w:val="29"/>
                    </w:numPr>
                    <w:ind w:left="180" w:hanging="180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  <w:lang w:bidi="th-TH"/>
                    </w:rPr>
                    <w:t>งานเอกสารการพิมพ์</w:t>
                  </w:r>
                </w:p>
              </w:txbxContent>
            </v:textbox>
            <w10:wrap anchorx="margin"/>
          </v:roundrect>
        </w:pict>
      </w:r>
    </w:p>
    <w:p w:rsidR="00AF79D2" w:rsidRPr="00AF79D2" w:rsidRDefault="00AF79D2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AF79D2" w:rsidRPr="00AF79D2" w:rsidRDefault="00AF79D2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AF79D2" w:rsidRPr="00AF79D2" w:rsidRDefault="00AF79D2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AF79D2" w:rsidRPr="00AF79D2" w:rsidRDefault="00AF79D2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AF79D2" w:rsidRPr="00AF79D2" w:rsidRDefault="001B4D63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B4D63">
        <w:rPr>
          <w:rFonts w:ascii="TH SarabunPSK" w:hAnsi="TH SarabunPSK" w:cs="TH SarabunPSK"/>
          <w:noProof/>
          <w:sz w:val="40"/>
          <w:szCs w:val="40"/>
          <w:lang w:val="en-AU" w:eastAsia="en-AU"/>
        </w:rPr>
        <w:pict>
          <v:shape id="_x0000_s1089" style="position:absolute;left:0;text-align:left;margin-left:374.5pt;margin-top:9.1pt;width:177.55pt;height:387.55pt;rotation:90;z-index:-251576320;visibility:visible;mso-position-horizontal-relative:margin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+HnAYAAJYeAAAOAAAAZHJzL2Uyb0RvYy54bWysWdtu3DYQfS/QfxD2vVmRFCnKiJ2HBC4K&#10;FE2ApB8ga7UXVCstJMXr/H2HIoekE4cjF/XDUrJGw7kcHg41b989nbvssR2n09DfbtibfJO1fTPs&#10;Tv3hdvP3l/vf9Cab5rrf1d3Qt7ebb+20eXf36y9vr5eblg/Hodu1YwZK+unmerndHOf5crPdTs2x&#10;PdfTm+HS9vBwP4zneobb8bDdjfUVtJ+7Lc9ztb0O4+4yDk07TfDfD/bh5m7Rv9+3zfxxv5/aOetu&#10;N2DbvPyOy++D+d3eva1vDmN9OZ4aZ0b9H6w416ceJvWqPtRznX0dTz+oOp+acZiG/fymGc7bYb8/&#10;Ne3iA3jD8u+8+XysL+3iCwRnuvgwTf+f2uavx09jdtrdbkrIVF+fIUd2WojM9TLdgMDny6fR3U1w&#10;adx82o/nbBwgnLLIzd/iPLiTPS2x/eZj2z7NWQP/5FzKvJSbrIFnRcU5y5WJ/tYqM0qbr9P8ezuc&#10;zXX9+Oc02+Ts8Ko+4lXz1MPl8s5Tn9UGa9aCyzAZC647vslgniOMdg5445l4bPbql1iug7Pr31IA&#10;VAxR+i0IRnBtBPB+D9txkwFsHyxsL/VsImL8MpfZFaLMFOQiO/orCP/41SzOj/9gjM7DY/tlWN6a&#10;TbBYqSvIC4RLFS5aQaTrn4uWFajH7IK5+BzHi1OpdPFcJQrgaAWtMgbA0G5qfI6jUyiqRR1koMCU&#10;ogSOOHUpy0WWM6mXBZ4wE92xcbNQQX04ol7NxUq9LgsQJlbxqkp6FssyyEPahmCvZLh80E4crb28&#10;tFFgeSVWR0Gx5PzBVi5V2tRIVPC06Av4Q1eabphaiEh9ExDp0qEUswgz4CFxq0ppk/caADFWrE4I&#10;Y5KRbnIHYlqvroAdzToDe3U60UxXhrqtbEHKBr05tZAqkLB6weAkMCCFOcY311QcVMXW6n0xyyvQ&#10;UZYVxk8UCOqAIdTgsKSVXh1B0OxIixUCNaM+HBGjukK9FScy86LFqC+xDrw9pVTCJemnjpZIy6Xi&#10;BOHyAsjAZp8kZy6B5FYisER6ZkXOifh530DWZxFjgqOLdYn0TOsN3MRYqdLkGMuqHHkG58YRbfDY&#10;EFVBxbcUr8GGxRw4udpcKCfT4Q2uVVVOWOtLBBo4PmkRIDFOa3CsNUdionGsSXYspPhxn0B7cHT5&#10;K1SJLLamzHA8wMP+g/pw9LjQTi/syhSGNGzsy1oi9fK8UshyVByg3I5KqDQXPdNL7hJa27UPYxqb&#10;zCMjSjFGKokMHz3lp/gpNArNcNdawblOc5XDFpqqvDgUGbZGXlVAvGDwKkfd1iJzX+T+1E9P5TIc&#10;pHAOHC38tMixFKSYXBdQQCCR4ypEbTh6ULs6mykJVJaKXsg8yFKVfiByUm9gMFbw1QUpK1hBlSie&#10;yFVBIENLqHdsyCpgmnVhkCYlKdHgGWxQuK1jAnC0iYhEBeAupTVU2pKxtSmLwIgTJxerw7ASfvuh&#10;MawEkT1gLx3KESLMuWS+HKGRKR2NS16m90tAMa5ryaGEJSKNNE7qhXNq5bYHkRN0G8lyXZJ8G+wl&#10;8AYcAuvSwdjvv5hvHP3Kd3phMacBF8zV1IYaiSoyabjn0Ljxe06ER3RnDYy59EUqDWNuuCAFi4LB&#10;UdVGmaLigle4j1GhA2AiFVe5pE5qntpg06NkfU1N6g0sxBSsk2QUYllFg9gRCpxzidN4YQ5kSMXk&#10;2nBqOew3K62V+WrRQgOtpJAQqBhAQ6UBUxaB8TUYFnA6d8bQGBZQAyQtV5yHcoIQFaE+Jdd0iUQM&#10;SzadkYiIS1PtEXFGIib1Bgpikvy8FkhbCuITX2xvSZy7FWy3iOHVPFzkIh2F4JkS8BEqFbBIlMGn&#10;5JQoYNjV/lB4pI8UEAK33iIwvgbDDL4xOGNoDDMBn2pTlkM5jwc96vAGjQrPw6sxzHPB0hYETICs&#10;oGTxTEjrDelj8EkurTeShSWX3rlieznxNZAL6Xl4NYbh+2m6pArWQim4Fu5CQssphYSAYSbID7iI&#10;4QiM32MYeg2mF7P0tXx/xrR1ot4WtBt396euM9+1D5Pr4BymDHpD2KOZxsPD+27MHmvoW97fM+lr&#10;08NkX7PSsESxs/T8lQ/vw2ZlXgET/FTdyffMsqmpuxa6fxj72LauNy0lxkvX3jufZujVdqczNPDs&#10;vBhZ0G96hbY7aK4eht036Ct2f/TgEuTLNKXm+GaMbx7im7pvjgN0aJt5XDJn1EHz07pgG7Wmuxrf&#10;L9OHdvLdvwAAAP//AwBQSwMEFAAGAAgAAAAhAE/6SungAAAADAEAAA8AAABkcnMvZG93bnJldi54&#10;bWxMjz9PwzAUxHckvoP1kFgq6vwhVQhxKoTK1gEKA6MbP+KI+DmKHSd8e9wJxtOd7n5X71czsICT&#10;6y0JSLcJMKTWqp46AR/vL3clMOclKTlYQgE/6GDfXF/VslJ2oTcMJ9+xWEKukgK092PFuWs1Gum2&#10;dkSK3pedjPRRTh1Xk1xiuRl4liQ7bmRPcUHLEZ81tt+n2QjwS4HHHR3mT318LVzYhP6wCULc3qxP&#10;j8A8rv4vDBf8iA5NZDrbmZRjg4Aif4hfvIAsKzNgl0Se3qfAztEr8xx4U/P/J5pfAAAA//8DAFBL&#10;AQItABQABgAIAAAAIQC2gziS/gAAAOEBAAATAAAAAAAAAAAAAAAAAAAAAABbQ29udGVudF9UeXBl&#10;c10ueG1sUEsBAi0AFAAGAAgAAAAhADj9If/WAAAAlAEAAAsAAAAAAAAAAAAAAAAALwEAAF9yZWxz&#10;Ly5yZWxzUEsBAi0AFAAGAAgAAAAhADwI74ecBgAAlh4AAA4AAAAAAAAAAAAAAAAALgIAAGRycy9l&#10;Mm9Eb2MueG1sUEsBAi0AFAAGAAgAAAAhAE/6SungAAAADAEAAA8AAAAAAAAAAAAAAAAA9ggAAGRy&#10;cy9kb3ducmV2LnhtbFBLBQYAAAAABAAEAPMAAAADCgAAAAA=&#10;" adj="0,,0" path="m17895,64l17790,r-106,64l,10758r139,84l17757,21580r33,20l17823,21580r3777,-2281l21600,19195r-3810,2321l277,10930,17790,261r3810,2304l21600,2325,17895,64xm16614,10754r139,88l17757,11495r33,20l17829,11495r1077,-609l18978,10846r-72,-44l17902,10149r-99,-64l17691,10149r-1077,605xm17796,10341r892,505l17790,11431r-892,-505l17796,10341xm17790,7563r-106,65l12461,10758r138,88l17757,14021r33,20l17823,14021r3777,-2261l21600,11604r-3810,2344l12738,10926,17790,7820r3810,2281l21600,9908,17895,7628r-105,-65xm17790,8822r-106,64l14534,10754r139,88l17750,12754r33,20l17816,12754r3150,-1868l21039,10846r-73,-44l17889,8890r-99,-68xm17783,12690l14812,10926,17783,9078r2972,1764l17783,12690xm17790,5042r-106,64l8307,10758r139,84l17757,16538r33,20l17823,16538r3777,-2273l21600,14145r-3810,2333l8585,10934,17790,5307r3810,2296l21600,7383,17895,5118r-105,-76xm17790,6301r-106,64l10381,10754r138,84l17750,15271r33,20l17816,15271r3777,-2269l21593,12870r-3810,2337l10658,10922,17783,6553r3810,2289l21593,8638,17889,6365r-99,-64xm17790,2521r-106,64l4154,10758r138,84l17757,19059r33,20l17823,19059r3777,-2281l21600,16670r-3810,2325l4431,10930,17790,2782r3810,2300l21600,4850,17895,2589r-105,-68xm17790,3780r-106,64l6227,10754r139,84l17750,17792r33,20l17816,17792r3777,-2276l21593,15399r-3810,2329l6504,10922,17783,4032r3810,2297l21593,6100,17889,3836r-99,-56xm17790,1259r-106,64l2073,10754r139,84l17750,20313r33,20l17816,20313r3777,-2280l21593,17925r-3810,2324l2351,10922,17783,1511r3810,2301l21593,3575,17889,1315r-99,-56xe" fillcolor="#ff1571" stroked="f" strokeweight="1pt">
            <v:fill color2="#fdc082" angle="90" focus="100%" type="gradient"/>
            <v:stroke miterlimit="4" joinstyle="miter"/>
            <v:formulas/>
            <v:path arrowok="t" o:extrusionok="f" o:connecttype="custom" o:connectlocs="1127538,2461053;1127538,2461053;1127538,2461053;1127538,2461053" o:connectangles="0,90,180,270"/>
            <w10:wrap anchorx="margin"/>
          </v:shape>
        </w:pict>
      </w:r>
    </w:p>
    <w:p w:rsidR="00AF79D2" w:rsidRPr="00AF79D2" w:rsidRDefault="00AF79D2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AF79D2" w:rsidRPr="00AF79D2" w:rsidRDefault="00AF79D2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AF79D2" w:rsidRPr="00AF79D2" w:rsidRDefault="00AF79D2" w:rsidP="00AF79D2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AF79D2" w:rsidRPr="00AF79D2" w:rsidRDefault="00AF79D2" w:rsidP="00AF79D2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62AFA" w:rsidRPr="00162AFA" w:rsidRDefault="00162AFA" w:rsidP="00162AFA">
      <w:pPr>
        <w:rPr>
          <w:rFonts w:ascii="TH SarabunPSK" w:hAnsi="TH SarabunPSK" w:cs="TH SarabunPSK"/>
          <w:sz w:val="32"/>
          <w:szCs w:val="32"/>
        </w:rPr>
      </w:pPr>
    </w:p>
    <w:p w:rsidR="00162AFA" w:rsidRPr="00162AFA" w:rsidRDefault="00162AFA" w:rsidP="00162AFA">
      <w:pPr>
        <w:tabs>
          <w:tab w:val="center" w:pos="5400"/>
        </w:tabs>
        <w:rPr>
          <w:rFonts w:ascii="TH SarabunPSK" w:hAnsi="TH SarabunPSK" w:cs="TH SarabunPSK"/>
          <w:sz w:val="32"/>
          <w:szCs w:val="32"/>
        </w:rPr>
        <w:sectPr w:rsidR="00162AFA" w:rsidRPr="00162AFA" w:rsidSect="00C60386">
          <w:headerReference w:type="default" r:id="rId10"/>
          <w:footerReference w:type="even" r:id="rId11"/>
          <w:footerReference w:type="default" r:id="rId12"/>
          <w:pgSz w:w="12240" w:h="15840" w:code="1"/>
          <w:pgMar w:top="720" w:right="720" w:bottom="720" w:left="1418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6F1338" w:rsidRPr="00C06DCD" w:rsidRDefault="001B4D63" w:rsidP="00C06DCD">
      <w:pPr>
        <w:rPr>
          <w:rFonts w:ascii="TH SarabunPSK" w:hAnsi="TH SarabunPSK" w:cs="TH SarabunPSK"/>
          <w:color w:val="FF1571" w:themeColor="accent2"/>
          <w:sz w:val="44"/>
          <w:szCs w:val="44"/>
        </w:rPr>
        <w:sectPr w:rsidR="006F1338" w:rsidRPr="00C06DCD" w:rsidSect="006F1338">
          <w:type w:val="continuous"/>
          <w:pgSz w:w="12240" w:h="15840" w:code="1"/>
          <w:pgMar w:top="720" w:right="720" w:bottom="720" w:left="720" w:header="709" w:footer="709" w:gutter="0"/>
          <w:cols w:space="708"/>
          <w:titlePg/>
          <w:docGrid w:linePitch="360"/>
        </w:sectPr>
      </w:pPr>
      <w:r w:rsidRPr="001B4D63">
        <w:rPr>
          <w:rFonts w:ascii="TH SarabunPSK" w:hAnsi="TH SarabunPSK" w:cs="TH SarabunPSK"/>
          <w:noProof/>
          <w:sz w:val="40"/>
          <w:szCs w:val="40"/>
          <w:lang w:val="en-AU" w:eastAsia="en-AU"/>
        </w:rPr>
        <w:lastRenderedPageBreak/>
        <w:pict>
          <v:shape id="_x0000_s1088" style="position:absolute;margin-left:2277.2pt;margin-top:-47.85pt;width:612.1pt;height:792.2pt;z-index:-251657217;visibility:visible;mso-position-horizontal:right;mso-position-horizont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W1swcAAIAgAAAOAAAAZHJzL2Uyb0RvYy54bWysWu2Om0YU/V+p74D8vzEzMMOwym6kNkpV&#10;qWojJX0AFuO1VQwWsB/p0/cOMwcP4AE3an7s2OZy7zn3a77y/sPbqQxeiqY91tX9hr0LN0FR5fXu&#10;WD3db/76+ukntQnaLqt2WVlXxf3mW9FuPjz8+MP71/NdwetDXe6KJiAlVXv3er7fHLrufLfdtvmh&#10;OGXtu/pcVPRwXzenrKOvzdN212SvpP1UbnkYyu1r3ezOTZ0XbUu/fjQPNw+9/v2+yLs/9/u26ILy&#10;fkPYuv5v0/991H+3D++zu6cmOx+OuYWRfQeKU3asyOig6mPWZcFzc5ypOh3zpm7rffcur0/ber8/&#10;5kXPgdiwcMLmyyE7Fz0Xck57HtzU/n9q8z9ePjfBcXe/4XwTVNmJYmTMkmdez+0dCXw5f27st5Y+&#10;appv++akRyIQvPXe/DZ4s3jrgpx+TJIkkgnbBDk9YxSrMI2Zdvj28n7+3Ha/FnWvK3v5ve1MPHb4&#10;lB3wKX+r6KO2SZ+CTKdX2Hv8XLcawuuO8JOhA43GBsmNxEUc6n//7SUWqu95S1Ju3maLnHGh1lC+&#10;TjO12QSUqY8mU89Zpz2ieemPwSvFjUkiFRyGT+T/5lnX459/w0en+qX4WvdvddpZTDLZe0uKVFp3&#10;XWTKypXlYRQZWU7BNK6FBMZzr9WRZOmiJBMysfaTZCKZPz8e85+Lf1wMTKjYyiuh5Ym+JRKasBMR&#10;W8x4MGc41pyXdVv0qi7MzbsqsTqjEIQvIjPKxpEiSpcpk3MgKZCh0IXRmuep9beaCo4ZWPEY4VHK&#10;dY0S1HqpICQ3IYbLrrAbq/U7Jo4th8jGzOuWiGxq40yIaXzHZLmwMFclYxEZQjAORRiNO2YY8dhP&#10;i4eiByvSOF4jhmKIBUfhwABGg2Mohjg2KUuFDgmMRpJJmxgpteBxfY0DY8UVVTu5VqTROONTUyL0&#10;+ygPrrAbq/U7xhiKhLyhDEwSspTIjDmMyQ5uYSqash1LWuNR0rPxem+GEVrWaIkoRCZ50xjRjhKG&#10;zIB6jJNoO86CBEYjaYPH2C3sHYzQskaL8v9mWlwNEzLUY5zQ4jJdrmNDK+Zx355XouVghD0/Lc4S&#10;G+OV2jRSTMa3IGWKwU2AgNFS181f19mK2BQdtCwQClNyZt8dJadiNuXiy0GWCmkKm9FyahmMKxtz&#10;aAYijJYfrcjmKCAz7hCXNywS4MacwkkZ3G8pDY+ush3r9/uKpSqEzWhoGEu+AicRLs/H2leDbIQG&#10;B/4YDXNCwc0UwWTEp+k15jK8QR3DxDia9mnFTGaRMkMJvrrOdqzf7yuyY5owksTnJhMpLgjGUqu2&#10;YlItd/QotistmIXvMBqPzNDhsZ8QLQmoSHsnUrAA1seKxUligkQ7KXZTkOJEmCDxkFOakTOGSMRU&#10;bL1peqT6THIe6a0SdQaay4bJaRwkcLPJIJLYLOl00i27acx5KrvgqzAyVPCKz00mqomCHKBiNJCN&#10;VBotd3PGaIWqPbHcahiwTcX8dIx9YFzmIqdqx1SSsV/wEKPLF/bwzI9PSrvawis+iLG8eX2bUJ71&#10;yb62ZpZIdBgHXoyG0wwjHvtpUQOijtTnNhPDjO/jxklmKBK2vExzZdna7jCl3ZxFofe2S03KRTyX&#10;XWCqUstU1+Rqb5Fc2Hbo+AX+xGirXca0FZ36EDIYrWwa2o2tiwIyGK3sVcSQWWKaUDec4lmPKUuj&#10;eHmNeokpS2kftxwnJbjp5fqtaXcGCzC9hhgyfqY8VLYqXRt+pv25ie7jLKT+vJRl9ozFyM52aUBm&#10;0BMK8sXU35DBOMheQQwZP1OdLXZ5ofhQTT6mrvTlSANWMFpEQ00zmazUnhN/KZNlD7oYLohh+yam&#10;qZ5tTJR8TB1EiT4yWo4puhdLxNpEd/F3Gg5zPtBjtNnryF4QQ2aBaSLtWdZt2TugVzHlwo1MVUT5&#10;tiRLmww17xZAj9EyvYoYMn6mQkhTIJi/fOGMhD0KWz0cooNmWw9rkyfZNvxgHHgxGm4zjHjsp0Vx&#10;N5pj2iws56kKU7ufWINLewW7BF6TdMxPp+Lx4tQQdMR7tFje3vq7PrcendT6HaNSO8nB5b54S316&#10;pDvnarxlmto91JpbFCRhHIHEaNwxw4jHflosSXDKSU5bXUIIZvfbbnnDCkZbWCKidnrbFMIIhM0l&#10;BwX0YbR6ryKGjJ9pghkNPvQFkHquWfqsBlAoaU5zVyUTlYy3tcCL0XCbYcRjPy06eBU23xzX+bix&#10;WFogtF6YnWqPa8G6m96w62Oq4j5BUGWkzB7jckY7TN0u3EdYKXGyaDrJWD+4WTtS2X0szbK03Vjs&#10;7y7nmazfV3Q2PWuwPk+lnKbTm8o4VQhASP17jHvM2DCdycNp7oORN2cPZn1r7MtrPCEB75AKffnW&#10;X2QOF3K93stlJl0p7z4dy1LH9am1V3ZPbUC3lbiU6++4i1/KJnjJ6HY6y/Oi6rDCeWrNm+YFfbxG&#10;izH909W3kCX6LQIyGCyPw1Vp0OZZWdA9LxqVi7Cs9E0i43rFp42cjh3dypfH0/3GXpoiNqRf3wqb&#10;e2D96bHefaMb5PK3iohFipDSLbv7pXG/PLpfsio/1HQXn3dNH3utjq65DQVzJa/v0d3vvfnLfxx4&#10;+BcAAP//AwBQSwMEFAAGAAgAAAAhAFDafrPeAAAACgEAAA8AAABkcnMvZG93bnJldi54bWxMj8FO&#10;wzAQRO9I/IO1SNxahyg0IcSpUAUf0NAD3DbxNokaryPbbcPf457gNqtZzbyptouZxIWcHy0reFon&#10;IIg7q0fuFRw+P1YFCB+QNU6WScEPedjW93cVltpeeU+XJvQihrAvUcEQwlxK6buBDPq1nYmjd7TO&#10;YIin66V2eI3hZpJpkmykwZFjw4Az7QbqTs3ZKHjHXbP/dll7/MrzjbZj74rTVanHh+XtFUSgJfw9&#10;ww0/okMdmVp7Zu3FpCAOCQpWL885iJudplkKoo0qK4ocZF3J/xPqXwAAAP//AwBQSwECLQAUAAYA&#10;CAAAACEAtoM4kv4AAADhAQAAEwAAAAAAAAAAAAAAAAAAAAAAW0NvbnRlbnRfVHlwZXNdLnhtbFBL&#10;AQItABQABgAIAAAAIQA4/SH/1gAAAJQBAAALAAAAAAAAAAAAAAAAAC8BAABfcmVscy8ucmVsc1BL&#10;AQItABQABgAIAAAAIQBktkW1swcAAIAgAAAOAAAAAAAAAAAAAAAAAC4CAABkcnMvZTJvRG9jLnht&#10;bFBLAQItABQABgAIAAAAIQBQ2n6z3gAAAAoBAAAPAAAAAAAAAAAAAAAAAA0KAABkcnMvZG93bnJl&#10;di54bWxQSwUGAAAAAAQABADzAAAAGAsAAAAA&#10;" adj="0,,0" path="m1616,6596r417,-325l2033,6219r-466,358c1584,6585,1602,6590,1616,6596xm872,6301l2036,5399r,-47l829,6282v14,6,29,14,43,19xm4436,3l2396,1557r162,l4538,3r-102,xm205,5944l2033,4526r,-41l166,5922v14,8,28,16,39,22xm,3561l2033,1966r,-134l,3378r,183xm,5303l2033,3714r,-153l,5112r,191xm,4433l2033,2841r,-144l,4245r,188xm2170,3l,1647r,166l2301,3r-131,xm20997,16280r-1433,1083l19564,17420r1443,-1140c21004,16280,21000,16280,20997,16280xm19804,16332r-237,177l19567,16531r258,-204c19814,16330,19811,16332,19804,16332xm3303,3l,2511r,175l3416,3r-113,xm15513,19561r-738,556c14754,20204,14736,20289,14722,20378r1027,-815l15513,19563r,-2xm1034,3l,783,,935,1182,,1034,r,3xm,3l,60,74,3,,3xm6694,3l4658,1557r131,l6775,3r-81,xm19832,21597r1764,-1379l21596,20119r-1937,1481l19832,21600r,-3xm18932,19561r-2682,2036l16490,21597r2594,-2036l18932,19561xm18717,21597r2879,-2255l21596,19255r-3073,2342l18717,21597xm20894,21597r706,-548l21600,21022r-745,575l20894,21597xm19564,18219r,82l21596,16700r,-21l19564,18219xm19564,19182r2032,-1598l21596,17535r-2032,1543l19564,19182xm17602,21597r3994,-3133l21596,18394r-4209,3203l17602,21597xm5565,3l3529,1557r145,l5657,3r-92,xm9567,425l8095,1557r18,l9567,428v,-3,,-3,,-3xm8984,3l6966,1557r25,l8991,3r-7,xm17796,19561r-2689,2036l15379,21597r2586,-2036l17796,19561xm7855,3l5840,1557r28,l7873,3r-18,xm16656,19561r-1983,1496c14676,21131,14680,21202,14683,21273r2171,-1715l16656,19558r,3xm9224,1557r11,l9856,1074v,,,-2,,-2l9224,1557xe" fillcolor="#ff1571 [3205]" stroked="f" strokeweight="1pt">
            <v:fill color2="#fdc082 [3206]" angle="90" focus="100%" type="gradient"/>
            <v:stroke miterlimit="4" joinstyle="miter"/>
            <v:formulas/>
            <v:path arrowok="t" o:extrusionok="f" o:connecttype="custom" o:connectlocs="3886836,5030471;3886836,5030471;3886836,5030471;3886836,5030471" o:connectangles="0,90,180,270"/>
            <w10:wrap anchorx="page"/>
          </v:shape>
        </w:pict>
      </w:r>
    </w:p>
    <w:p w:rsidR="00C06DCD" w:rsidRPr="00C06DCD" w:rsidRDefault="0070153D" w:rsidP="00C06DCD">
      <w:pPr>
        <w:rPr>
          <w:rFonts w:ascii="TH SarabunPSK" w:eastAsia="Calibri" w:hAnsi="TH SarabunPSK" w:cs="TH SarabunPSK"/>
          <w:b/>
          <w:bCs/>
          <w:color w:val="FF1571" w:themeColor="accent2"/>
          <w:sz w:val="36"/>
          <w:szCs w:val="36"/>
          <w:lang w:bidi="th-TH"/>
        </w:rPr>
      </w:pPr>
      <w:r w:rsidRPr="00C06DCD">
        <w:rPr>
          <w:rFonts w:ascii="TH SarabunPSK" w:hAnsi="TH SarabunPSK" w:cs="TH SarabunPSK"/>
          <w:color w:val="FF1571" w:themeColor="accent2"/>
          <w:sz w:val="44"/>
          <w:szCs w:val="44"/>
        </w:rPr>
        <w:lastRenderedPageBreak/>
        <w:t xml:space="preserve"> </w:t>
      </w:r>
      <w:r w:rsidR="00C06DCD" w:rsidRPr="00C06DCD">
        <w:rPr>
          <w:rFonts w:ascii="TH SarabunPSK" w:eastAsia="Calibri" w:hAnsi="TH SarabunPSK" w:cs="TH SarabunPSK" w:hint="cs"/>
          <w:b/>
          <w:bCs/>
          <w:color w:val="FF1571" w:themeColor="accent2"/>
          <w:sz w:val="36"/>
          <w:szCs w:val="36"/>
          <w:cs/>
          <w:lang w:bidi="th-TH"/>
        </w:rPr>
        <w:t xml:space="preserve">ภาระหน้าที่ของฝ่ายงานสหกิจศึกษา </w:t>
      </w:r>
    </w:p>
    <w:p w:rsidR="00C06DCD" w:rsidRPr="00C06DCD" w:rsidRDefault="00C06DCD" w:rsidP="008C4014">
      <w:pPr>
        <w:numPr>
          <w:ilvl w:val="0"/>
          <w:numId w:val="30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C06DCD">
        <w:rPr>
          <w:rFonts w:ascii="TH SarabunPSK" w:eastAsia="Calibri" w:hAnsi="TH SarabunPSK" w:cs="TH SarabunPSK"/>
          <w:sz w:val="32"/>
          <w:szCs w:val="32"/>
          <w:cs/>
          <w:lang w:bidi="th-TH"/>
        </w:rPr>
        <w:t>ส่งเสริมให้เกิดกระบวนการจัดการเรียนการสอนรูปแบบสหกิจศึกษาในหลักสูตรทั้งภายในประเทศ และ</w:t>
      </w:r>
      <w:r w:rsidRPr="00C06DCD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  <w:t>สหกิจศึกษานานาชาติ</w:t>
      </w:r>
    </w:p>
    <w:p w:rsidR="00C06DCD" w:rsidRPr="00C06DCD" w:rsidRDefault="00C06DCD" w:rsidP="008C4014">
      <w:pPr>
        <w:numPr>
          <w:ilvl w:val="0"/>
          <w:numId w:val="30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C06DCD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ประสานความร่วมมือกับหลักสูตรในการสร้างเครือข่ายความร่วมมือกับสถานประกอบการทั้งภาครัฐและเอกชน ภายในประเทศ และประเทศในกลุ่มอาเซียน ตลอดจนการแลกเปลี่ยนประสบการณ์การดำเนินงาน</w:t>
      </w:r>
      <w:r w:rsidR="0064775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</w:t>
      </w:r>
      <w:r w:rsidRPr="00C06DCD">
        <w:rPr>
          <w:rFonts w:ascii="TH SarabunPSK" w:eastAsia="Calibri" w:hAnsi="TH SarabunPSK" w:cs="TH SarabunPSK"/>
          <w:sz w:val="32"/>
          <w:szCs w:val="32"/>
          <w:cs/>
          <w:lang w:bidi="th-TH"/>
        </w:rPr>
        <w:t>สหกิจศึกษา</w:t>
      </w:r>
    </w:p>
    <w:p w:rsidR="00C06DCD" w:rsidRPr="00C06DCD" w:rsidRDefault="00C06DCD" w:rsidP="008C4014">
      <w:pPr>
        <w:numPr>
          <w:ilvl w:val="0"/>
          <w:numId w:val="30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C06DCD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เป็นศูนย์กลางในการประสานงานและอำนวยความสะดวกในการให้ข้อมูลเกี่ยวกับหน่วยงานที่รองรับการ</w:t>
      </w:r>
      <w:r w:rsidR="0064775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ปฏิบัติงาน</w:t>
      </w:r>
      <w:r w:rsidRPr="00C06DCD">
        <w:rPr>
          <w:rFonts w:ascii="TH SarabunPSK" w:eastAsia="Calibri" w:hAnsi="TH SarabunPSK" w:cs="TH SarabunPSK"/>
          <w:sz w:val="32"/>
          <w:szCs w:val="32"/>
          <w:cs/>
          <w:lang w:bidi="th-TH"/>
        </w:rPr>
        <w:t>สหกิจศึกษา ตลอดจนแนวทางในการดำเนินงานให้กับทุกหลักสูตร</w:t>
      </w:r>
    </w:p>
    <w:p w:rsidR="00C06DCD" w:rsidRPr="00C06DCD" w:rsidRDefault="00C06DCD" w:rsidP="008C4014">
      <w:pPr>
        <w:numPr>
          <w:ilvl w:val="0"/>
          <w:numId w:val="30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C06DCD">
        <w:rPr>
          <w:rFonts w:ascii="TH SarabunPSK" w:eastAsia="Calibri" w:hAnsi="TH SarabunPSK" w:cs="TH SarabunPSK"/>
          <w:sz w:val="32"/>
          <w:szCs w:val="32"/>
          <w:cs/>
          <w:lang w:bidi="th-TH"/>
        </w:rPr>
        <w:t>กำกับดูแล ติดตาม และประเมินผลการดำเนินงานสหกิจศึกษาในระดับหลักสูตร</w:t>
      </w:r>
    </w:p>
    <w:p w:rsidR="00C06DCD" w:rsidRDefault="00C06DCD" w:rsidP="00C06DCD">
      <w:pPr>
        <w:jc w:val="thaiDistribute"/>
        <w:rPr>
          <w:rFonts w:ascii="TH SarabunPSK" w:hAnsi="TH SarabunPSK" w:cs="TH SarabunPSK"/>
          <w:color w:val="FF1571" w:themeColor="accent2"/>
          <w:sz w:val="40"/>
          <w:szCs w:val="40"/>
          <w:lang w:bidi="th-TH"/>
        </w:rPr>
      </w:pPr>
    </w:p>
    <w:p w:rsidR="0070153D" w:rsidRPr="0070153D" w:rsidRDefault="0070153D" w:rsidP="0070153D">
      <w:pPr>
        <w:jc w:val="thaiDistribute"/>
        <w:rPr>
          <w:rFonts w:ascii="TH SarabunPSK" w:eastAsia="Times New Roman" w:hAnsi="TH SarabunPSK" w:cs="TH SarabunPSK"/>
          <w:b/>
          <w:bCs/>
          <w:color w:val="FF1571" w:themeColor="accent2"/>
          <w:sz w:val="36"/>
          <w:szCs w:val="36"/>
          <w:lang w:bidi="th-TH"/>
        </w:rPr>
      </w:pPr>
      <w:r w:rsidRPr="0070153D">
        <w:rPr>
          <w:rFonts w:ascii="TH SarabunPSK" w:eastAsia="Times New Roman" w:hAnsi="TH SarabunPSK" w:cs="TH SarabunPSK" w:hint="cs"/>
          <w:b/>
          <w:bCs/>
          <w:color w:val="FF1571" w:themeColor="accent2"/>
          <w:sz w:val="36"/>
          <w:szCs w:val="36"/>
          <w:cs/>
          <w:lang w:bidi="th-TH"/>
        </w:rPr>
        <w:t>ข้อกำหนดรายวิชาสหกิจศึกษา</w:t>
      </w:r>
      <w:r w:rsidRPr="0070153D">
        <w:rPr>
          <w:rFonts w:ascii="TH SarabunPSK" w:eastAsia="Times New Roman" w:hAnsi="TH SarabunPSK" w:cs="TH SarabunPSK"/>
          <w:b/>
          <w:bCs/>
          <w:color w:val="FF1571" w:themeColor="accent2"/>
          <w:sz w:val="36"/>
          <w:szCs w:val="36"/>
          <w:cs/>
          <w:lang w:bidi="th-TH"/>
        </w:rPr>
        <w:t>ของ</w:t>
      </w:r>
      <w:r w:rsidRPr="0070153D">
        <w:rPr>
          <w:rFonts w:ascii="TH SarabunPSK" w:eastAsia="Times New Roman" w:hAnsi="TH SarabunPSK" w:cs="TH SarabunPSK" w:hint="cs"/>
          <w:b/>
          <w:bCs/>
          <w:color w:val="FF1571" w:themeColor="accent2"/>
          <w:sz w:val="36"/>
          <w:szCs w:val="36"/>
          <w:cs/>
          <w:lang w:bidi="th-TH"/>
        </w:rPr>
        <w:t xml:space="preserve">มหาวิทยาลัยราชภัฏสุราษฎร์ธานี  </w:t>
      </w:r>
    </w:p>
    <w:p w:rsidR="0070153D" w:rsidRPr="0070153D" w:rsidRDefault="0070153D" w:rsidP="0070153D">
      <w:pPr>
        <w:ind w:right="142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คณะกรรมการบริหาร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จัดการสหกิจศึกษา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มหาวิทยาลัยราชภัฏสุราษฎร์ธานี  ได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กําหนดการ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จัด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รายวิชา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สห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กิจศึกษา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ในหลักสูตร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ไวดังนี้</w:t>
      </w:r>
    </w:p>
    <w:p w:rsidR="0070153D" w:rsidRPr="0070153D" w:rsidRDefault="0070153D" w:rsidP="0070153D">
      <w:pPr>
        <w:ind w:right="14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70153D" w:rsidRPr="0070153D" w:rsidRDefault="0070153D" w:rsidP="0070153D">
      <w:pPr>
        <w:numPr>
          <w:ilvl w:val="0"/>
          <w:numId w:val="4"/>
        </w:numPr>
        <w:tabs>
          <w:tab w:val="left" w:pos="990"/>
        </w:tabs>
        <w:ind w:left="993" w:right="142" w:hanging="273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เป็นรายวิชาบังคับหรือรายวิชาเลือก ในหมวดวิชาเฉพาะของหลักสูตรระดับปริญญาตรีสำหรับนักศึกษา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ชั้นปีที่ </w:t>
      </w:r>
      <w:r w:rsidRPr="0070153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3 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ขึ้นไป </w:t>
      </w:r>
    </w:p>
    <w:p w:rsidR="0070153D" w:rsidRPr="0070153D" w:rsidRDefault="0070153D" w:rsidP="0070153D">
      <w:pPr>
        <w:numPr>
          <w:ilvl w:val="0"/>
          <w:numId w:val="4"/>
        </w:numPr>
        <w:tabs>
          <w:tab w:val="left" w:pos="990"/>
        </w:tabs>
        <w:ind w:left="993" w:right="142" w:hanging="273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จํานวน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หน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วย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กิ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</w:t>
      </w:r>
      <w:proofErr w:type="spellEnd"/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องราย</w:t>
      </w:r>
      <w:proofErr w:type="spellStart"/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วิชา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องไมน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อยกว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า 6 หน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วยกิต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70153D" w:rsidRPr="0070153D" w:rsidRDefault="0070153D" w:rsidP="0070153D">
      <w:pPr>
        <w:numPr>
          <w:ilvl w:val="0"/>
          <w:numId w:val="4"/>
        </w:numPr>
        <w:tabs>
          <w:tab w:val="left" w:pos="990"/>
        </w:tabs>
        <w:ind w:left="993" w:right="142" w:hanging="273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ระยะเวลาของการเรียนรายวิชาต้อง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ไมน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อยกว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า 16 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สัปดาห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์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ใน </w:t>
      </w:r>
      <w:r w:rsidRPr="0070153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 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ภาคการศึกษา หรือใช้เวลา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ไมน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อยกว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า </w:t>
      </w:r>
      <w:r w:rsidRPr="0070153D">
        <w:rPr>
          <w:rFonts w:ascii="TH SarabunPSK" w:eastAsia="Times New Roman" w:hAnsi="TH SarabunPSK" w:cs="TH SarabunPSK"/>
          <w:sz w:val="32"/>
          <w:szCs w:val="32"/>
          <w:lang w:bidi="th-TH"/>
        </w:rPr>
        <w:t>560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ชั่วโมงต่อภาคการศึกษาปกติ</w:t>
      </w:r>
    </w:p>
    <w:p w:rsidR="0070153D" w:rsidRPr="0070153D" w:rsidRDefault="0070153D" w:rsidP="0070153D">
      <w:pPr>
        <w:numPr>
          <w:ilvl w:val="0"/>
          <w:numId w:val="4"/>
        </w:numPr>
        <w:tabs>
          <w:tab w:val="left" w:pos="990"/>
        </w:tabs>
        <w:ind w:left="993" w:right="142" w:hanging="273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ในกรณีที่กำหนดให้เป็นรายวิชาเลือกหลักสูตรต้องกำหนดให้นักศึกษาที่ไม่ได้เลือกรายวิชาสหกิจศึกษา สามารถลงทะเบียนเรียนรายวิชาอื่น เพื่อทดแทนรายวิชาสหกิจศึกษา</w:t>
      </w:r>
    </w:p>
    <w:p w:rsidR="0070153D" w:rsidRPr="0070153D" w:rsidRDefault="0070153D" w:rsidP="0070153D">
      <w:pPr>
        <w:numPr>
          <w:ilvl w:val="0"/>
          <w:numId w:val="4"/>
        </w:numPr>
        <w:tabs>
          <w:tab w:val="left" w:pos="990"/>
        </w:tabs>
        <w:ind w:left="993" w:right="142" w:hanging="273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หลักสูตรต้องกำหนดให้มีรายวิชาเตรียมฝึกปฏิบัติงานสหกิจศึกษาจำนวนหน่วยกิตไม่น้อยกว่า </w:t>
      </w:r>
      <w:r w:rsidRPr="0070153D">
        <w:rPr>
          <w:rFonts w:ascii="TH SarabunPSK" w:eastAsia="Times New Roman" w:hAnsi="TH SarabunPSK" w:cs="TH SarabunPSK"/>
          <w:sz w:val="32"/>
          <w:szCs w:val="32"/>
          <w:lang w:bidi="th-TH"/>
        </w:rPr>
        <w:t>1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หน่วยกิต หรือไม่น้อยกว่า </w:t>
      </w:r>
      <w:r w:rsidRPr="0070153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30 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ชั่วโมงต่อภาคการศึกษา</w:t>
      </w:r>
    </w:p>
    <w:p w:rsidR="0070153D" w:rsidRDefault="0070153D" w:rsidP="0070153D">
      <w:pPr>
        <w:ind w:left="720" w:right="142"/>
        <w:rPr>
          <w:rFonts w:ascii="TH SarabunPSK" w:eastAsia="Times New Roman" w:hAnsi="TH SarabunPSK" w:cs="TH SarabunPSK"/>
          <w:color w:val="FF0000"/>
          <w:sz w:val="32"/>
          <w:szCs w:val="32"/>
          <w:lang w:bidi="th-TH"/>
        </w:rPr>
      </w:pPr>
    </w:p>
    <w:p w:rsidR="00C87D10" w:rsidRDefault="00C87D10" w:rsidP="0070153D">
      <w:pPr>
        <w:ind w:left="720" w:right="142"/>
        <w:rPr>
          <w:rFonts w:ascii="TH SarabunPSK" w:eastAsia="Times New Roman" w:hAnsi="TH SarabunPSK" w:cs="TH SarabunPSK"/>
          <w:color w:val="FF0000"/>
          <w:sz w:val="32"/>
          <w:szCs w:val="32"/>
          <w:lang w:bidi="th-TH"/>
        </w:rPr>
      </w:pPr>
    </w:p>
    <w:p w:rsidR="00C87D10" w:rsidRDefault="00C87D10" w:rsidP="0070153D">
      <w:pPr>
        <w:ind w:left="720" w:right="142"/>
        <w:rPr>
          <w:rFonts w:ascii="TH SarabunPSK" w:eastAsia="Times New Roman" w:hAnsi="TH SarabunPSK" w:cs="TH SarabunPSK"/>
          <w:color w:val="FF0000"/>
          <w:sz w:val="32"/>
          <w:szCs w:val="32"/>
          <w:lang w:bidi="th-TH"/>
        </w:rPr>
      </w:pPr>
    </w:p>
    <w:p w:rsidR="001B7C11" w:rsidRDefault="001B7C11" w:rsidP="0070153D">
      <w:pPr>
        <w:ind w:left="720" w:right="142"/>
        <w:rPr>
          <w:rFonts w:ascii="TH SarabunPSK" w:eastAsia="Times New Roman" w:hAnsi="TH SarabunPSK" w:cs="TH SarabunPSK"/>
          <w:color w:val="FF0000"/>
          <w:sz w:val="32"/>
          <w:szCs w:val="32"/>
          <w:lang w:bidi="th-TH"/>
        </w:rPr>
      </w:pPr>
    </w:p>
    <w:p w:rsidR="001B7C11" w:rsidRPr="0070153D" w:rsidRDefault="001B7C11" w:rsidP="0070153D">
      <w:pPr>
        <w:ind w:left="720" w:right="142"/>
        <w:rPr>
          <w:rFonts w:ascii="TH SarabunPSK" w:eastAsia="Times New Roman" w:hAnsi="TH SarabunPSK" w:cs="TH SarabunPSK"/>
          <w:color w:val="FF0000"/>
          <w:sz w:val="32"/>
          <w:szCs w:val="32"/>
          <w:lang w:bidi="th-TH"/>
        </w:rPr>
      </w:pPr>
    </w:p>
    <w:p w:rsidR="0070153D" w:rsidRPr="0070153D" w:rsidRDefault="0070153D" w:rsidP="0070153D">
      <w:pPr>
        <w:ind w:right="142"/>
        <w:rPr>
          <w:rFonts w:ascii="TH SarabunPSK" w:eastAsia="Times New Roman" w:hAnsi="TH SarabunPSK" w:cs="TH SarabunPSK"/>
          <w:b/>
          <w:bCs/>
          <w:color w:val="FF1571" w:themeColor="accent2"/>
          <w:sz w:val="36"/>
          <w:szCs w:val="36"/>
          <w:lang w:bidi="th-TH"/>
        </w:rPr>
      </w:pPr>
      <w:r w:rsidRPr="0070153D">
        <w:rPr>
          <w:rFonts w:ascii="TH SarabunPSK" w:eastAsia="Times New Roman" w:hAnsi="TH SarabunPSK" w:cs="TH SarabunPSK"/>
          <w:b/>
          <w:bCs/>
          <w:color w:val="FF1571" w:themeColor="accent2"/>
          <w:sz w:val="36"/>
          <w:szCs w:val="36"/>
          <w:cs/>
          <w:lang w:bidi="th-TH"/>
        </w:rPr>
        <w:t>ประโยชน์จากการ</w:t>
      </w:r>
      <w:r w:rsidRPr="0070153D">
        <w:rPr>
          <w:rFonts w:ascii="TH SarabunPSK" w:eastAsia="Times New Roman" w:hAnsi="TH SarabunPSK" w:cs="TH SarabunPSK" w:hint="cs"/>
          <w:b/>
          <w:bCs/>
          <w:color w:val="FF1571" w:themeColor="accent2"/>
          <w:sz w:val="36"/>
          <w:szCs w:val="36"/>
          <w:cs/>
          <w:lang w:bidi="th-TH"/>
        </w:rPr>
        <w:t>ดำเนิน</w:t>
      </w:r>
      <w:r w:rsidRPr="0070153D">
        <w:rPr>
          <w:rFonts w:ascii="TH SarabunPSK" w:eastAsia="Times New Roman" w:hAnsi="TH SarabunPSK" w:cs="TH SarabunPSK"/>
          <w:b/>
          <w:bCs/>
          <w:color w:val="FF1571" w:themeColor="accent2"/>
          <w:sz w:val="36"/>
          <w:szCs w:val="36"/>
          <w:cs/>
          <w:lang w:bidi="th-TH"/>
        </w:rPr>
        <w:t>งานสหกิจศึกษา</w:t>
      </w:r>
    </w:p>
    <w:p w:rsidR="0070153D" w:rsidRDefault="0070153D" w:rsidP="0070153D">
      <w:pPr>
        <w:ind w:right="142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ในปัจจุบันรูปแบบการศึกษาแบบ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บูรณาการกับการทำงาน (</w:t>
      </w:r>
      <w:r w:rsidRPr="0070153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Work-Integrated Learning) 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หรือ </w:t>
      </w:r>
      <w:r w:rsidRPr="0070153D">
        <w:rPr>
          <w:rFonts w:ascii="TH SarabunPSK" w:eastAsia="Times New Roman" w:hAnsi="TH SarabunPSK" w:cs="TH SarabunPSK"/>
          <w:sz w:val="32"/>
          <w:szCs w:val="32"/>
          <w:lang w:bidi="th-TH"/>
        </w:rPr>
        <w:t>WIL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เข้ามามีบทบาทมากขึ้นในการจัดการเรียนการสอน ซึ่ง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สหกิจศึกษา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เป็นรูปแบบหนึ่งในการผลิต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บัณฑิตที่มีความพร้อมในการเข้าทำงาน และเป็นที่ยอมรับของสถานประกอบการ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ดังนั้น 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พัฒนาศักยภาพของนักศึกษา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ก่อให้เกิดประโยชน์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แก่ทุกฝ่ายที่เกี่ยวข้อง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โดยสามารถสรุปได้ดังนี้</w:t>
      </w:r>
    </w:p>
    <w:p w:rsidR="00CD4541" w:rsidRPr="0070153D" w:rsidRDefault="00CD4541" w:rsidP="0070153D">
      <w:pPr>
        <w:ind w:right="142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Style w:val="ListTable4Accent2"/>
        <w:tblW w:w="9209" w:type="dxa"/>
        <w:jc w:val="center"/>
        <w:tblLook w:val="04A0"/>
      </w:tblPr>
      <w:tblGrid>
        <w:gridCol w:w="2263"/>
        <w:gridCol w:w="6946"/>
      </w:tblGrid>
      <w:tr w:rsidR="0070153D" w:rsidRPr="0070153D" w:rsidTr="00DF1CB3">
        <w:trPr>
          <w:cnfStyle w:val="100000000000"/>
          <w:tblHeader/>
          <w:jc w:val="center"/>
        </w:trPr>
        <w:tc>
          <w:tcPr>
            <w:cnfStyle w:val="001000000000"/>
            <w:tcW w:w="2263" w:type="dxa"/>
          </w:tcPr>
          <w:p w:rsidR="0070153D" w:rsidRPr="0070153D" w:rsidRDefault="0070153D" w:rsidP="0070153D">
            <w:pPr>
              <w:ind w:right="14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ฝ่าย</w:t>
            </w: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ที่เกี่ยวข้อง</w:t>
            </w:r>
          </w:p>
        </w:tc>
        <w:tc>
          <w:tcPr>
            <w:tcW w:w="6946" w:type="dxa"/>
          </w:tcPr>
          <w:p w:rsidR="0070153D" w:rsidRPr="0070153D" w:rsidRDefault="0070153D" w:rsidP="0070153D">
            <w:pPr>
              <w:ind w:right="142"/>
              <w:jc w:val="center"/>
              <w:cnfStyle w:val="10000000000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ประโยชน์ที่ได้รับ</w:t>
            </w:r>
          </w:p>
        </w:tc>
      </w:tr>
      <w:tr w:rsidR="0070153D" w:rsidRPr="0070153D" w:rsidTr="00DF1CB3">
        <w:trPr>
          <w:cnfStyle w:val="000000100000"/>
          <w:jc w:val="center"/>
        </w:trPr>
        <w:tc>
          <w:tcPr>
            <w:cnfStyle w:val="001000000000"/>
            <w:tcW w:w="2263" w:type="dxa"/>
            <w:shd w:val="clear" w:color="auto" w:fill="auto"/>
          </w:tcPr>
          <w:p w:rsidR="0070153D" w:rsidRPr="0070153D" w:rsidRDefault="0070153D" w:rsidP="006D4244">
            <w:pPr>
              <w:spacing w:before="60" w:after="60"/>
              <w:ind w:right="-107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นักศึกษ</w:t>
            </w:r>
            <w:r w:rsidR="00CD454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าสหกิจศึกษา</w:t>
            </w:r>
          </w:p>
        </w:tc>
        <w:tc>
          <w:tcPr>
            <w:tcW w:w="6946" w:type="dxa"/>
            <w:shd w:val="clear" w:color="auto" w:fill="auto"/>
          </w:tcPr>
          <w:p w:rsidR="0070153D" w:rsidRPr="0070153D" w:rsidRDefault="0070153D" w:rsidP="006D4244">
            <w:pPr>
              <w:numPr>
                <w:ilvl w:val="0"/>
                <w:numId w:val="1"/>
              </w:numPr>
              <w:spacing w:before="60" w:after="60"/>
              <w:ind w:left="162" w:right="142" w:hanging="162"/>
              <w:jc w:val="thaiDistribute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ได้ความรู้ ทักษะ ประสบการณ์จากการทำงานจริงในสถานประกอบการ </w:t>
            </w:r>
            <w:r w:rsidRPr="0070153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มีโอกาสเพิ่มประสบการณ์ด้านวิชาชีพที่เหนือกว่าการฝึกงานในระบบเดิม</w:t>
            </w:r>
          </w:p>
          <w:p w:rsidR="0070153D" w:rsidRPr="0070153D" w:rsidRDefault="0070153D" w:rsidP="006D4244">
            <w:pPr>
              <w:numPr>
                <w:ilvl w:val="0"/>
                <w:numId w:val="1"/>
              </w:numPr>
              <w:spacing w:before="60" w:after="60"/>
              <w:ind w:left="162" w:right="142" w:hanging="162"/>
              <w:jc w:val="thaiDistribute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พัฒนาความรับผิดชอบต่อหน้าที่การงาน ภายใต้การดูแลของหัวหน้างานจริง</w:t>
            </w:r>
          </w:p>
          <w:p w:rsidR="0070153D" w:rsidRPr="0070153D" w:rsidRDefault="0070153D" w:rsidP="006D4244">
            <w:pPr>
              <w:numPr>
                <w:ilvl w:val="0"/>
                <w:numId w:val="1"/>
              </w:numPr>
              <w:spacing w:before="60" w:after="60"/>
              <w:ind w:left="162" w:right="142" w:hanging="162"/>
              <w:jc w:val="thaiDistribute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lastRenderedPageBreak/>
              <w:t>พัฒนาความสามารถในการปรับตัวเข้ากับสังคมอื่น นอกเหนือจากสังคมนักศึกษา</w:t>
            </w:r>
            <w:r w:rsidRPr="0070153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เรียนรู้วิธีการทำงานร่วมกับผู้อื่น</w:t>
            </w:r>
          </w:p>
          <w:p w:rsidR="0070153D" w:rsidRPr="0070153D" w:rsidRDefault="0070153D" w:rsidP="006D4244">
            <w:pPr>
              <w:numPr>
                <w:ilvl w:val="0"/>
                <w:numId w:val="1"/>
              </w:numPr>
              <w:spacing w:before="60" w:after="60"/>
              <w:ind w:left="162" w:right="142" w:hanging="162"/>
              <w:jc w:val="thaiDistribute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รู้จักตนเอง สามารถปรับปรุงตัวเองได้ ทราบว่างานที่ทำอยู่นี้เหมาะสมที่จะเป็นอาชีพของตนหรือไม่</w:t>
            </w:r>
          </w:p>
          <w:p w:rsidR="00CD4541" w:rsidRPr="0070153D" w:rsidRDefault="0070153D" w:rsidP="00DF5202">
            <w:pPr>
              <w:numPr>
                <w:ilvl w:val="0"/>
                <w:numId w:val="1"/>
              </w:numPr>
              <w:spacing w:before="60" w:after="60"/>
              <w:ind w:left="162" w:right="142" w:hanging="162"/>
              <w:jc w:val="thaiDistribute"/>
              <w:cnfStyle w:val="000000100000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มีโอกาสได้งานสูง หากผลการปฏิบัติงานเป็นที่พอใจของสถานประกอบการ</w:t>
            </w:r>
          </w:p>
        </w:tc>
      </w:tr>
      <w:tr w:rsidR="0070153D" w:rsidRPr="0070153D" w:rsidTr="00DF1CB3">
        <w:trPr>
          <w:jc w:val="center"/>
        </w:trPr>
        <w:tc>
          <w:tcPr>
            <w:cnfStyle w:val="001000000000"/>
            <w:tcW w:w="2263" w:type="dxa"/>
            <w:shd w:val="clear" w:color="auto" w:fill="FFEFF5"/>
          </w:tcPr>
          <w:p w:rsidR="0070153D" w:rsidRPr="0070153D" w:rsidRDefault="0070153D" w:rsidP="00DF1CB3">
            <w:pPr>
              <w:spacing w:before="40" w:after="40"/>
              <w:ind w:right="-14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lastRenderedPageBreak/>
              <w:t>สถานประกอบการ</w:t>
            </w:r>
          </w:p>
        </w:tc>
        <w:tc>
          <w:tcPr>
            <w:tcW w:w="6946" w:type="dxa"/>
            <w:shd w:val="clear" w:color="auto" w:fill="FFEFF5"/>
          </w:tcPr>
          <w:p w:rsidR="0070153D" w:rsidRPr="0070153D" w:rsidRDefault="0070153D" w:rsidP="00DF1CB3">
            <w:pPr>
              <w:numPr>
                <w:ilvl w:val="0"/>
                <w:numId w:val="2"/>
              </w:numPr>
              <w:spacing w:before="40" w:after="40"/>
              <w:ind w:left="162" w:right="142" w:hanging="162"/>
              <w:jc w:val="thaiDistribute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มีโอกาสพัฒนาบุคลากรตามแนวทางของสถานประกอบการเอง เมื่อสำเร็จการศึกษา</w:t>
            </w:r>
            <w:r w:rsidRPr="0070153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สามารถ</w:t>
            </w: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มาเป็นพนักงานของตนเอง หรือสถานประกอบการอื่นในสาขาวิชาชีพเดียวกัน</w:t>
            </w:r>
          </w:p>
          <w:p w:rsidR="0070153D" w:rsidRPr="0070153D" w:rsidRDefault="0070153D" w:rsidP="00DF1CB3">
            <w:pPr>
              <w:numPr>
                <w:ilvl w:val="0"/>
                <w:numId w:val="2"/>
              </w:numPr>
              <w:spacing w:before="40" w:after="40"/>
              <w:ind w:left="162" w:right="142" w:hanging="162"/>
              <w:jc w:val="thaiDistribute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มีโอกาสคัดเลือกนักศึกษาที่มีคุณภาพมาเป็นพนักงาน โดยผ่านการทดลองงานมาระยะเวลาหนึ่งแล้ว</w:t>
            </w: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70153D" w:rsidRPr="0070153D" w:rsidRDefault="0070153D" w:rsidP="00DF1CB3">
            <w:pPr>
              <w:numPr>
                <w:ilvl w:val="0"/>
                <w:numId w:val="2"/>
              </w:numPr>
              <w:spacing w:before="40" w:after="40"/>
              <w:ind w:left="162" w:right="142" w:hanging="162"/>
              <w:jc w:val="thaiDistribute"/>
              <w:cnfStyle w:val="00000000000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มีโอกาสปรึกษาหารือ แลกเปลี่ยนความรู้และประสบการณ์กับอาจารย์ในสาขาวิชาชีพเดียวกัน</w:t>
            </w:r>
          </w:p>
          <w:p w:rsidR="0070153D" w:rsidRPr="0070153D" w:rsidRDefault="0070153D" w:rsidP="00DF1CB3">
            <w:pPr>
              <w:numPr>
                <w:ilvl w:val="0"/>
                <w:numId w:val="2"/>
              </w:numPr>
              <w:spacing w:before="40" w:after="40"/>
              <w:ind w:left="162" w:right="142" w:hanging="162"/>
              <w:jc w:val="thaiDistribute"/>
              <w:cnfStyle w:val="000000000000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มีภาพลักษณ์ที่ดีในการช่วยเหลือสังคม ในการร่วมผลิตบัณฑิตให้ตรงตามความต้องการของสาขาวิชาชีพนั้น</w:t>
            </w:r>
          </w:p>
        </w:tc>
      </w:tr>
      <w:tr w:rsidR="0070153D" w:rsidRPr="0070153D" w:rsidTr="00DF1CB3">
        <w:trPr>
          <w:cnfStyle w:val="000000100000"/>
          <w:jc w:val="center"/>
        </w:trPr>
        <w:tc>
          <w:tcPr>
            <w:cnfStyle w:val="001000000000"/>
            <w:tcW w:w="2263" w:type="dxa"/>
            <w:shd w:val="clear" w:color="auto" w:fill="FFD5E5"/>
          </w:tcPr>
          <w:p w:rsidR="0070153D" w:rsidRPr="0070153D" w:rsidRDefault="0070153D" w:rsidP="00DF1CB3">
            <w:pPr>
              <w:spacing w:before="40" w:after="40"/>
              <w:ind w:right="142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</w:p>
        </w:tc>
        <w:tc>
          <w:tcPr>
            <w:tcW w:w="6946" w:type="dxa"/>
            <w:shd w:val="clear" w:color="auto" w:fill="FFD5E5"/>
          </w:tcPr>
          <w:p w:rsidR="0070153D" w:rsidRPr="0070153D" w:rsidRDefault="001B4D63" w:rsidP="00DF1CB3">
            <w:pPr>
              <w:numPr>
                <w:ilvl w:val="0"/>
                <w:numId w:val="3"/>
              </w:numPr>
              <w:spacing w:before="40" w:after="40"/>
              <w:ind w:left="162" w:right="142" w:hanging="162"/>
              <w:jc w:val="thaiDistribute"/>
              <w:cnfStyle w:val="000000100000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1B4D63">
              <w:rPr>
                <w:rFonts w:ascii="TH SarabunPSK" w:hAnsi="TH SarabunPSK" w:cs="TH SarabunPSK"/>
                <w:noProof/>
                <w:sz w:val="40"/>
                <w:szCs w:val="40"/>
                <w:lang w:val="en-AU" w:eastAsia="en-AU"/>
              </w:rPr>
              <w:pict>
                <v:shape id="_x0000_s1087" style="position:absolute;left:0;text-align:left;margin-left:273.85pt;margin-top:5.55pt;width:177.55pt;height:387.55pt;rotation:90;z-index:-251571200;visibility:visible;mso-position-horizontal-relative:margin;mso-position-vertical-relative:text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jQmgYAAJYeAAAOAAAAZHJzL2Uyb0RvYy54bWysWdtu3DYQfS/QfxD2vVleRIoyYuchgYsC&#10;RRMg6QfIWu0F1UoLSfE6f9+hyCHlxOHIRfNgStnRaC6HZ4aat++ezm322Azjqe9uN/wN22RNV/e7&#10;U3e43fz95f43s8nGqep2Vdt3ze3mWzNu3t39+svb6+WmEf2xb3fNkIGSbry5Xm43x2m63Gy3Y31s&#10;ztX4pr80Hfy474dzNcHtcNjuhuoK2s/tVjCmt9d+2F2Gvm7GEf73g/txczfr3++bevq434/NlLW3&#10;G7Btmv8O898H+3d797a6OQzV5XiqvRnVf7DiXJ06eGlQ9aGaquzrcPpB1flUD/3Y76c3dX/e9vv9&#10;qW5mH8Abzr7z5vOxujSzLxCc8RLCNP5/auu/Hj8N2Wl3uzEQnq46Q47cayEy18t4AwKfL58GfzfC&#10;pXXzaT+cs6GHcKqc2X+z8+BO9jTH9luIbfM0ZTX8pxAqN0Ztshp+y0vB7Q1o3TplVmn9dZx+b/qz&#10;va4e/xwnl5wdXlVHvKqfOricn3nqsspizVlw6UdrwXUnNhm85wirewc88Ux8afbqhzgz0dn1T2kA&#10;KoYo/RQEI7o2AHi/h+2wyQC2Dw62l2qyEbF+2cvsClHmGnKRHcMVhH/4ajfnx38wRuf+sfnSz09N&#10;Nli8MCXkBcKlcx+tKNJ2z0WLEtRjdsFc/B3Xi1epTf5cJQrg6gSdMs4KZfyr8XdcvUJZzuogAzmm&#10;FCVwxVcXqphlBVeAaZd+lME1yHp3XNzSskbIlXp9FiBMvBRlmbRhKcshD2kbMPzgG9dJWVG4KHBW&#10;ytVR0Dyt06EL/BJKp02Nbgkp0qIv4A/TVLf92EBEqpuISJ86rblDmAUPiVtdKJe81wCI83x1Qjgk&#10;hHRTeBDTek3JNALepBPNTVlAkbVgg81Byka9jNpIJUg4vWBwEhiQQobxZYHXMYu44qbTJV+r98Us&#10;o74EOoqixPjJHEEdMYQavEVGm9URBM2etHguUTPqwxUxakrUWwoiMy9ajPrSnjp7CqWlT9JPHS2Q&#10;lgstCMIVOZCByz5JzkIBya1EYIH0zHMmiPjFWOcsZBFjgiuiCumZ1hu5ifNCp8lxKasZ8gy+G1e0&#10;IWBDljkV30K+Bhs+x0asNhfayXR4o2tlyQhrQ4tAAyckbQFIjNMaHBsjkJhoHBtDsWOu5I91Au3B&#10;1ecv1wWy2Jo2w/OAiPUH9eEacGG8XqjKFIYMFPZ5L5F6BSs1shwVB8HZooVKc9EzvWSVMMbtfVjT&#10;2OQBGYsUY6SSyAjR0+EVP4VGbjhWrRWc6zWXDEpoqvMS0GS4HnlVA/GCwasc9aVFsdDk/tTPQOWK&#10;Q0lP2W4kw1aQYnKTQwOBRI67EC3HNYDa99lcK6CylAUx8yBLdfpFIHJSb2QwnovVDSnPeU61aoHI&#10;dU4gwyh7qJ27rxKYZl0YlE1JSjR6BgUKyzomAFeXiIWoBNyltMZOW3G+NmULMOKLk5vVY1jLUH5o&#10;DGtJZA/Yy8R2hAgzUzy0IzQyladxJYp0vQQU475WAlpYItJI46ReOMuVvjxIRtDtQlaYguTbaC+B&#10;N+AQ2JcexqH+Yr5xDTvf64XNnAZcNNdQBXUhqsmkYc2hcRNqzgKP6M4aGAsVmlQaxsJyQQoWOYej&#10;qosyRcW5KLGOUaEDYCIVl0xRJ7VAbVD0KNlAxaTeyEJcwz5JRmEpq2kQe0KBcy5xGs/tgQypmNwb&#10;Xq2AerPSWsVWi+YGaCWFhEjFABoqDZiyBRhfg2EJp3NvDI1hCT1A0nItRGwnCFEZ+1NyTxdIxLBl&#10;0xlZEHFhuz0izkjEpN5IQVyRn9ciaStJfOJb2lsQ524N5RYxvJqHcybTUYieaQkfoVIBW4hy+JSc&#10;EgUM+94fGo90Dwoh8PttAcbXYJjDNwZvDI1hLuFTbcpyaOfxoEcd3oQI5wmzGsOCSZ62IGICZCUl&#10;i2dCWm9MH4dPcmm9C1nYcunKtbRXEF8DhVSBh1djGL6fpluqaC20gmvhLlVB+YUY5pL8gIsYXoDx&#10;ewzDSMTOYua5VpjP2LHOYrYF48bd/alt7Xftw+gnOIcxg9kQzmjG4fDwvh2yxwrmlvf3XIXe9DC6&#10;x5w0bFGcLD1/5MP7WKzsI2BCeFV7CjOzbKyrtoHpH8Z+aVvb2ZESF4Uf751PE8xq29MZBnjuvbjH&#10;QL+dFbrpoL166HffYK7Y/tGBS5AvO5SaljfD8uZheVN19bGHCW09DfMetupg+OlccINaO11d3s+v&#10;j+Pku38BAAD//wMAUEsDBBQABgAIAAAAIQAaCTkT4AAAAAwBAAAPAAAAZHJzL2Rvd25yZXYueG1s&#10;TI/LTsMwEEX3SPyDNUhsKurYVRIU4lQIlV0X0LJg6cZDEhGPo9h58Pe4K1iO5ujec8v9ans24+g7&#10;RwrENgGGVDvTUaPg4/z68AjMB01G945QwQ962Fe3N6UujFvoHedTaFgMIV9oBW0IQ8G5r1u02m/d&#10;gBR/X260OsRzbLgZ9RLDbc9lkmTc6o5iQ6sHfGmx/j5NVkFYUjxmdJg+2+Nb6ufN3B02s1L3d+vz&#10;E7CAa/iD4aof1aGKThc3kfGsV7Db5XlEFUgpBLArIYSMay4K0jyTwKuS/x9R/QIAAP//AwBQSwEC&#10;LQAUAAYACAAAACEAtoM4kv4AAADhAQAAEwAAAAAAAAAAAAAAAAAAAAAAW0NvbnRlbnRfVHlwZXNd&#10;LnhtbFBLAQItABQABgAIAAAAIQA4/SH/1gAAAJQBAAALAAAAAAAAAAAAAAAAAC8BAABfcmVscy8u&#10;cmVsc1BLAQItABQABgAIAAAAIQBuuojQmgYAAJYeAAAOAAAAAAAAAAAAAAAAAC4CAABkcnMvZTJv&#10;RG9jLnhtbFBLAQItABQABgAIAAAAIQAaCTkT4AAAAAwBAAAPAAAAAAAAAAAAAAAAAPQIAABkcnMv&#10;ZG93bnJldi54bWxQSwUGAAAAAAQABADzAAAAAQoAAAAA&#10;" adj="0,,0" path="m17895,64l17790,r-106,64l,10758r139,84l17757,21580r33,20l17823,21580r3777,-2281l21600,19195r-3810,2321l277,10930,17790,261r3810,2304l21600,2325,17895,64xm16614,10754r139,88l17757,11495r33,20l17829,11495r1077,-609l18978,10846r-72,-44l17902,10149r-99,-64l17691,10149r-1077,605xm17796,10341r892,505l17790,11431r-892,-505l17796,10341xm17790,7563r-106,65l12461,10758r138,88l17757,14021r33,20l17823,14021r3777,-2261l21600,11604r-3810,2344l12738,10926,17790,7820r3810,2281l21600,9908,17895,7628r-105,-65xm17790,8822r-106,64l14534,10754r139,88l17750,12754r33,20l17816,12754r3150,-1868l21039,10846r-73,-44l17889,8890r-99,-68xm17783,12690l14812,10926,17783,9078r2972,1764l17783,12690xm17790,5042r-106,64l8307,10758r139,84l17757,16538r33,20l17823,16538r3777,-2273l21600,14145r-3810,2333l8585,10934,17790,5307r3810,2296l21600,7383,17895,5118r-105,-76xm17790,6301r-106,64l10381,10754r138,84l17750,15271r33,20l17816,15271r3777,-2269l21593,12870r-3810,2337l10658,10922,17783,6553r3810,2289l21593,8638,17889,6365r-99,-64xm17790,2521r-106,64l4154,10758r138,84l17757,19059r33,20l17823,19059r3777,-2281l21600,16670r-3810,2325l4431,10930,17790,2782r3810,2300l21600,4850,17895,2589r-105,-68xm17790,3780r-106,64l6227,10754r139,84l17750,17792r33,20l17816,17792r3777,-2276l21593,15399r-3810,2329l6504,10922,17783,4032r3810,2297l21593,6100,17889,3836r-99,-56xm17790,1259r-106,64l2073,10754r139,84l17750,20313r33,20l17816,20313r3777,-2280l21593,17925r-3810,2324l2351,10922,17783,1511r3810,2301l21593,3575,17889,1315r-99,-56xe" fillcolor="#ff1571" stroked="f" strokeweight="1pt">
                  <v:fill color2="#fdc082" angle="90" focus="100%" type="gradient"/>
                  <v:stroke miterlimit="4" joinstyle="miter"/>
                  <v:formulas/>
                  <v:path arrowok="t" o:extrusionok="f" o:connecttype="custom" o:connectlocs="1127443,2460943;1127443,2460943;1127443,2460943;1127443,2460943" o:connectangles="0,90,180,270"/>
                  <w10:wrap anchorx="margin"/>
                </v:shape>
              </w:pict>
            </w:r>
            <w:r w:rsidR="0070153D"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ได้สร้างความร่วมมือทางวิชาการกับสถานประกอบการ มีโอกาสในการพัฒนาความรู้ </w:t>
            </w:r>
            <w:r w:rsidR="0070153D" w:rsidRPr="0070153D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  <w:lang w:bidi="th-TH"/>
              </w:rPr>
              <w:t>นอกห้องเรียนและโจทย์การวิจัย โดยผ่านทางนักศึกษา และอาจารย์ที่ปรึกษาสหกิจศึกษา</w:t>
            </w:r>
          </w:p>
          <w:p w:rsidR="0070153D" w:rsidRPr="0070153D" w:rsidRDefault="0070153D" w:rsidP="00DF1CB3">
            <w:pPr>
              <w:numPr>
                <w:ilvl w:val="0"/>
                <w:numId w:val="3"/>
              </w:numPr>
              <w:spacing w:before="40" w:after="40"/>
              <w:ind w:left="162" w:right="142" w:hanging="162"/>
              <w:jc w:val="thaiDistribute"/>
              <w:cnfStyle w:val="000000100000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70153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ทราบแนวทางในการปรับปรุงหลักสูตร เนื้อหาวิชาในหลักสูตร และแนวทางพัฒนาคุณภาพบัณฑิตให้สอดคล้องต่อความต้องการของตลาด   </w:t>
            </w:r>
          </w:p>
        </w:tc>
      </w:tr>
    </w:tbl>
    <w:p w:rsidR="00C14D86" w:rsidRPr="00C14D86" w:rsidRDefault="00C14D86" w:rsidP="0070153D">
      <w:pPr>
        <w:ind w:right="142"/>
        <w:jc w:val="thaiDistribute"/>
        <w:rPr>
          <w:rFonts w:ascii="TH SarabunPSK" w:eastAsia="Times New Roman" w:hAnsi="TH SarabunPSK" w:cs="TH SarabunPSK"/>
          <w:b/>
          <w:bCs/>
          <w:color w:val="FF1571" w:themeColor="accent2"/>
          <w:sz w:val="20"/>
          <w:szCs w:val="20"/>
          <w:lang w:bidi="th-TH"/>
        </w:rPr>
      </w:pPr>
    </w:p>
    <w:p w:rsidR="001B7C11" w:rsidRDefault="001B7C11" w:rsidP="0070153D">
      <w:pPr>
        <w:ind w:right="142"/>
        <w:jc w:val="thaiDistribute"/>
        <w:rPr>
          <w:rFonts w:ascii="TH SarabunPSK" w:eastAsia="Times New Roman" w:hAnsi="TH SarabunPSK" w:cs="TH SarabunPSK"/>
          <w:b/>
          <w:bCs/>
          <w:color w:val="FF1571" w:themeColor="accent2"/>
          <w:sz w:val="36"/>
          <w:szCs w:val="36"/>
          <w:lang w:bidi="th-TH"/>
        </w:rPr>
      </w:pPr>
    </w:p>
    <w:p w:rsidR="0070153D" w:rsidRPr="0070153D" w:rsidRDefault="001B4D63" w:rsidP="0070153D">
      <w:pPr>
        <w:ind w:right="142"/>
        <w:jc w:val="thaiDistribute"/>
        <w:rPr>
          <w:rFonts w:ascii="TH SarabunPSK" w:eastAsia="Times New Roman" w:hAnsi="TH SarabunPSK" w:cs="TH SarabunPSK"/>
          <w:b/>
          <w:bCs/>
          <w:color w:val="FF1571" w:themeColor="accent2"/>
          <w:sz w:val="36"/>
          <w:szCs w:val="36"/>
          <w:lang w:bidi="th-TH"/>
        </w:rPr>
      </w:pPr>
      <w:r w:rsidRPr="001B4D63">
        <w:rPr>
          <w:rFonts w:ascii="TH SarabunPSK" w:hAnsi="TH SarabunPSK" w:cs="TH SarabunPSK"/>
          <w:noProof/>
          <w:sz w:val="40"/>
          <w:szCs w:val="40"/>
          <w:lang w:val="en-AU" w:eastAsia="en-AU"/>
        </w:rPr>
        <w:pict>
          <v:shape id="_x0000_s1086" style="position:absolute;left:0;text-align:left;margin-left:398.5pt;margin-top:-.15pt;width:181.1pt;height:345.6pt;z-index:-251642880;visibility:visible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XvkAYAAIceAAAOAAAAZHJzL2Uyb0RvYy54bWysWdtunEgQfV9p/wHN+2a6G7pprNh5SOTV&#10;SqtNpCQfgBnmomVgBMR2/n4P0NVgx+nC0fphmvEU1XU5faqg3r57PFfRfdl2p6a+3sg3YhOVddHs&#10;TvXhevP1y+0fdhN1fV7v8qqpy+vN97LbvLv5/be3D5erUjXHptqVbQQldXf1cLneHPv+crXddsWx&#10;POfdm+ZS1vhx37TnvMfX9rDdtfkDtJ+rrRLCbB+adndpm6LsOvz3w/Tj5mbUv9+XRf9xv+/KPqqu&#10;N7CtHz/b8fNu+NzevM2vDm1+OZ4KZ0b+C1ac81ONTb2qD3mfR9/a0w+qzqeibbpm378pmvO22e9P&#10;RTn6AG+keObN52N+KUdfEJzu4sPU/X9qi3/uP7XRaXe9UZuozs9I0bQrAvNw6a7w++fLp9Z963A5&#10;ePm4b8/DCvujxzGY330wy8c+KvBPpbIsSxHzAr8lsc2kGsO9nW8vvnX9n2Uzqsrv/+76KRs7usqP&#10;dFU81rgctsRVlA/gEmO8L003WPCwg/nY54gVSrAH5J6I60QMf6+7SQr7K3cZIHPdXpOhzrUWaH2O&#10;03YTAad3E04veT9EZPBruIweEGVp4FR09FcIf/ttOI0f/6UYnZv78ksz3tUPwZKpzfQYLpO4aM0i&#10;Vf1UNM2gnrILc+l3Wi9OpbHJU5UkQOskOCmTItXWbU2/0+oUxtmoDhlIKKUkQSttnep0lFVSW4IY&#10;ydDqZZ07U9wmqJAMrSRrVbxSr8sCwiQzwD7o2VJWIg9hGyj88E2aoKxKpyhIkcWro2BkWOeELvil&#10;tAmbOrulYhUWfQF/FPqiaroSEcmvZkS6dBgjJ4QN4GFxa1I9Je81AJIyWZ0QiYSwbioHYl6vzYQh&#10;wNtwoqXNUlTVAWw4HKzsrFdwBymDxKQXBgeBgRQKiq+wXBxMJtfqfTHLK9CRphnFL04I1DOGSIPD&#10;kjV2dQSh2ZGWTGLSTPpoJYzajPRmisnMixaTvsA58Pak2sQuST91NCVaTo1iCFclIIMp+yw5Kw2S&#10;W4nAlOhZJkIx8fO+QdZnkWJC63N65vXO3CRlasLkuJQ1gniG9qaVbPDYiLOEi28avwYbE+ZS65sm&#10;2prWyYSFuegfw+GdZbNMMNb6FoEHjk/aApBk5BocW6uImHgcW8uxY6LjH+sE2UOry19iUmKxNW2G&#10;4wE11x/SR6vHhXV6UZU5DFkU9vEssXqVyAyxHBcHJcWihQpz0RO9bJWwdjr7WMNHSXpkLFJMkQoi&#10;w0fP+C1+Co3ESqpaKzjXac4ESmio81JoMqYeeVUD8YLBqxx1pUUL3+T+1E9P5VqipIdst7GgVpBj&#10;cpuggSAip1NIltPqQe36bGk0qCxkwZx5yHKdPjjOHRZW78xgMlGrG1KZyIRrUTyRm4RBhtXod6aQ&#10;ZWCadWHQQ0pCorNnKFBU1ikBtD6nfFSUsOjcaWsp16ZsAUbaOHhYHYZN7MsPj2ETM9kDe9m5HWHC&#10;LLT07QiPTO1oXKs0XC+BYjrXWqGFDeUPkSYaZ/XiWS5ziI8FQ7cLWWXxNiVsw8JeBm/gEJxLB2Nf&#10;fynftPqT7+KAwxwG3Gyu5QrqQtSwSaOaw+PG15wFHsmdNTBW2jepPIzVwAWhlCQSj6pTlDkqTlRG&#10;dYwLHYBJVJwJzT2peWpD0eNkPRWzemfCkgbnJBiFpazhQewIBc+5zNN4MjyQERWzZ8OpVag3K63V&#10;YrVoYkErISTMVAzQcGmglC3A+BoMx3g6d8bwGI7RAwQtN0rN7QQjGs/9KXumUyJiHNlwRhZEDJrl&#10;ZD0Rs3pnCpKafb02k7aOmVd8S3tT5rnboNwShlfzcCLicBRmz0yMl1AhYC5EJV4lh0SBYdf7o/EI&#10;96AIgTtvCzC+BsMS7xhWY1jGaCFDlqOdpwc97uFNKf88YVdjWIlYhi2YMQHZmJMlDPN65/RJvJIL&#10;613I4siFK9fSXsW8DVSx9jy8GsN4fxpuqWZr0QquhXusU84vwrCM2Re4hOEFGJ9jGCORYRYzzpz8&#10;fGYY6yxmW5gv7m5PVTW81z50boJz6CIMr2hG07WHu/dVG93nGFTe3krte9NDN902SeOI0mTp6S0f&#10;3s/FargFJvitqpOfmUVdkVclxn0U+6VtVT2MlKRK3ZzsfOoxnK1OZwzwpn3pjEH/MB2c5oHD1V2z&#10;+45BYvVXDZeQr2Eo1S+/tMsvd8sveV0cG4xki74dz/CgDtPOyYVpMjuMU5ffx+3n+fHNfwAAAP//&#10;AwBQSwMEFAAGAAgAAAAhAJ+IzvbfAAAACgEAAA8AAABkcnMvZG93bnJldi54bWxMj8FOwzAQRO9I&#10;/IO1SNxap0W0JMSpCBJC6qkU1F4de4kj4nVku034e9wTPY5mNPOm3Ey2Z2f0oXMkYDHPgCEppztq&#10;BXx9vs2egIUoScveEQr4xQCb6vamlIV2I33geR9blkooFFKAiXEoOA/KoJVh7gak5H07b2VM0rdc&#10;ezmmctvzZZatuJUdpQUjB3w1qH72JyvAvnuz3W1bdcgGqqdjPdaq2Qlxfze9PAOLOMX/MFzwEzpU&#10;ialxJ9KB9QLW+Tp9iQJmD8Au/uIxXwJrBKzyLAdelfz6QvUHAAD//wMAUEsBAi0AFAAGAAgAAAAh&#10;ALaDOJL+AAAA4QEAABMAAAAAAAAAAAAAAAAAAAAAAFtDb250ZW50X1R5cGVzXS54bWxQSwECLQAU&#10;AAYACAAAACEAOP0h/9YAAACUAQAACwAAAAAAAAAAAAAAAAAvAQAAX3JlbHMvLnJlbHNQSwECLQAU&#10;AAYACAAAACEAX6gV75AGAACHHgAADgAAAAAAAAAAAAAAAAAuAgAAZHJzL2Uyb0RvYy54bWxQSwEC&#10;LQAUAAYACAAAACEAn4jO9t8AAAAKAQAADwAAAAAAAAAAAAAAAADqCAAAZHJzL2Rvd25yZXYueG1s&#10;UEsFBgAAAAAEAAQA8wAAAPYJAAAAAA==&#10;" adj="0,,0" path="m17895,64l17790,r-106,64l,10758r139,84l17757,21580r33,20l17823,21580r3777,-2281l21600,19195r-3810,2321l277,10930,17790,261r3810,2304l21600,2325,17895,64xm16614,10754r139,88l17757,11495r33,20l17829,11495r1077,-609l18978,10846r-72,-44l17902,10149r-99,-64l17691,10149r-1077,605xm17796,10341r892,505l17790,11431r-892,-505l17796,10341xm17790,7563r-106,65l12461,10758r138,88l17757,14021r33,20l17823,14021r3777,-2261l21600,11604r-3810,2344l12738,10926,17790,7820r3810,2281l21600,9908,17895,7628r-105,-65xm17790,8822r-106,64l14534,10754r139,88l17750,12754r33,20l17816,12754r3150,-1868l21039,10846r-73,-44l17889,8890r-99,-68xm17783,12690l14812,10926,17783,9078r2972,1764l17783,12690xm17790,5042r-106,64l8307,10758r139,84l17757,16538r33,20l17823,16538r3777,-2273l21600,14145r-3810,2333l8585,10934,17790,5307r3810,2296l21600,7383,17895,5118r-105,-76xm17790,6301r-106,64l10381,10754r138,84l17750,15271r33,20l17816,15271r3777,-2269l21593,12870r-3810,2337l10658,10922,17783,6553r3810,2289l21593,8638,17889,6365r-99,-64xm17790,2521r-106,64l4154,10758r138,84l17757,19059r33,20l17823,19059r3777,-2281l21600,16670r-3810,2325l4431,10930,17790,2782r3810,2300l21600,4850,17895,2589r-105,-68xm17790,3780r-106,64l6227,10754r139,84l17750,17792r33,20l17816,17792r3777,-2276l21593,15399r-3810,2329l6504,10922,17783,4032r3810,2297l21593,6100,17889,3836r-99,-56xm17790,1259r-106,64l2073,10754r139,84l17750,20313r33,20l17816,20313r3777,-2280l21593,17925r-3810,2324l2351,10922,17783,1511r3810,2301l21593,3575,17889,1315r-99,-56xe" fillcolor="#ff1571" stroked="f" strokeweight="1pt">
            <v:fill color2="#fdc082" angle="90" focus="100%" type="gradient"/>
            <v:stroke miterlimit="4" joinstyle="miter"/>
            <v:formulas/>
            <v:path arrowok="t" o:extrusionok="f" o:connecttype="custom" o:connectlocs="1149985,2194560;1149985,2194560;1149985,2194560;1149985,2194560" o:connectangles="0,90,180,270"/>
          </v:shape>
        </w:pict>
      </w:r>
      <w:r w:rsidR="0070153D" w:rsidRPr="0070153D">
        <w:rPr>
          <w:rFonts w:ascii="TH SarabunPSK" w:eastAsia="Times New Roman" w:hAnsi="TH SarabunPSK" w:cs="TH SarabunPSK"/>
          <w:b/>
          <w:bCs/>
          <w:color w:val="FF1571" w:themeColor="accent2"/>
          <w:sz w:val="36"/>
          <w:szCs w:val="36"/>
          <w:cs/>
          <w:lang w:bidi="th-TH"/>
        </w:rPr>
        <w:t>หน่วยงานและบุคลากรที่รับผิดชอบ</w:t>
      </w:r>
    </w:p>
    <w:p w:rsidR="0070153D" w:rsidRPr="0070153D" w:rsidRDefault="0070153D" w:rsidP="0070153D">
      <w:pPr>
        <w:ind w:right="142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  <w:lang w:bidi="th-TH"/>
        </w:rPr>
      </w:pPr>
    </w:p>
    <w:p w:rsidR="0070153D" w:rsidRPr="0070153D" w:rsidRDefault="0070153D" w:rsidP="00CA5568">
      <w:pPr>
        <w:ind w:right="142" w:firstLine="709"/>
        <w:jc w:val="thaiDistribute"/>
        <w:rPr>
          <w:rFonts w:ascii="TH SarabunPSK" w:eastAsia="Times New Roman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 w:hint="cs"/>
          <w:b/>
          <w:bCs/>
          <w:color w:val="FF1571" w:themeColor="accent2"/>
          <w:sz w:val="32"/>
          <w:szCs w:val="32"/>
          <w:cs/>
          <w:lang w:bidi="th-TH"/>
        </w:rPr>
        <w:t>ระดับมหาวิทยาลัย</w:t>
      </w:r>
    </w:p>
    <w:p w:rsidR="0070153D" w:rsidRPr="0070153D" w:rsidRDefault="0070153D" w:rsidP="00DF1CB3">
      <w:pPr>
        <w:ind w:right="1134"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มหาวิทยาลัย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ราชภัฏสุราษฎร์ธานี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มอบหมายให้ฝ่ายงาน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สหกิจศึกษา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ภายใต้การดำเนินงานของสำนักส่งเสริมวิชาการและงานทะเบียนเป็นผู้รับผิดชอบในการดำเนินการสหกิจศึกษาของมหาวิทยาลัย โดย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ทำหน้าที่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บริหารจัดการสหกิจศึกษาในภาพรวมของมหาวิทยาลัยตามกรอบในการดำเนินงาน ดังนี้ </w:t>
      </w:r>
    </w:p>
    <w:p w:rsidR="0070153D" w:rsidRPr="0070153D" w:rsidRDefault="0070153D" w:rsidP="00CA5568">
      <w:pPr>
        <w:numPr>
          <w:ilvl w:val="0"/>
          <w:numId w:val="5"/>
        </w:numPr>
        <w:tabs>
          <w:tab w:val="clear" w:pos="1134"/>
        </w:tabs>
        <w:ind w:left="993" w:right="226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ส่งเสริมให้เกิดกระบวนการจัดการเรียนการสอนรูปแบบสหกิจศึกษาในหลักสูตร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ทั้งภายในประเทศและนานาชาติ</w:t>
      </w:r>
    </w:p>
    <w:p w:rsidR="0070153D" w:rsidRPr="0070153D" w:rsidRDefault="0070153D" w:rsidP="00CA5568">
      <w:pPr>
        <w:numPr>
          <w:ilvl w:val="0"/>
          <w:numId w:val="5"/>
        </w:numPr>
        <w:tabs>
          <w:tab w:val="clear" w:pos="1134"/>
        </w:tabs>
        <w:ind w:left="993" w:right="226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/>
          <w:spacing w:val="-4"/>
          <w:sz w:val="32"/>
          <w:szCs w:val="32"/>
          <w:cs/>
          <w:lang w:bidi="th-TH"/>
        </w:rPr>
        <w:t>ประสานความร่วมมือกับหลักสูตรในการสร้างเครือข่ายความร่วมมือกับ</w:t>
      </w:r>
      <w:r w:rsidR="00CA5568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bidi="th-TH"/>
        </w:rPr>
        <w:t xml:space="preserve">          </w:t>
      </w:r>
      <w:r w:rsidRPr="0070153D">
        <w:rPr>
          <w:rFonts w:ascii="TH SarabunPSK" w:eastAsia="Times New Roman" w:hAnsi="TH SarabunPSK" w:cs="TH SarabunPSK"/>
          <w:spacing w:val="-4"/>
          <w:sz w:val="32"/>
          <w:szCs w:val="32"/>
          <w:cs/>
          <w:lang w:bidi="th-TH"/>
        </w:rPr>
        <w:t>สถานประกอบการ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ทั้งภาครัฐและเอกชน</w:t>
      </w:r>
    </w:p>
    <w:p w:rsidR="0070153D" w:rsidRPr="0070153D" w:rsidRDefault="0070153D" w:rsidP="00DF1CB3">
      <w:pPr>
        <w:numPr>
          <w:ilvl w:val="0"/>
          <w:numId w:val="5"/>
        </w:numPr>
        <w:tabs>
          <w:tab w:val="clear" w:pos="1134"/>
        </w:tabs>
        <w:ind w:left="993" w:right="226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เป็นศูนย์กลางในการประสานงานและอำนวยความสะดวกในการให้ข้อมูล</w:t>
      </w:r>
    </w:p>
    <w:p w:rsidR="0070153D" w:rsidRPr="0070153D" w:rsidRDefault="0070153D" w:rsidP="00DF1CB3">
      <w:pPr>
        <w:numPr>
          <w:ilvl w:val="0"/>
          <w:numId w:val="5"/>
        </w:numPr>
        <w:tabs>
          <w:tab w:val="clear" w:pos="1134"/>
        </w:tabs>
        <w:ind w:left="993" w:right="226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กำกับดูแล ติดตาม และประเมินผลการดำเนินงานสหกิจศึกษาในระดับหลักสูตร</w:t>
      </w:r>
    </w:p>
    <w:p w:rsidR="0070153D" w:rsidRPr="0070153D" w:rsidRDefault="0070153D" w:rsidP="00DF1CB3">
      <w:pPr>
        <w:ind w:left="1134" w:right="142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  <w:lang w:bidi="th-TH"/>
        </w:rPr>
      </w:pPr>
    </w:p>
    <w:p w:rsidR="0070153D" w:rsidRPr="0070153D" w:rsidRDefault="0070153D" w:rsidP="00DF1CB3">
      <w:pPr>
        <w:ind w:right="142" w:firstLine="709"/>
        <w:jc w:val="thaiDistribute"/>
        <w:rPr>
          <w:rFonts w:ascii="TH SarabunPSK" w:eastAsia="Times New Roman" w:hAnsi="TH SarabunPSK" w:cs="TH SarabunPSK"/>
          <w:b/>
          <w:bCs/>
          <w:color w:val="FF1571" w:themeColor="accent2"/>
          <w:sz w:val="36"/>
          <w:szCs w:val="36"/>
          <w:lang w:bidi="th-TH"/>
        </w:rPr>
      </w:pPr>
      <w:r w:rsidRPr="0070153D">
        <w:rPr>
          <w:rFonts w:ascii="TH SarabunPSK" w:eastAsia="Times New Roman" w:hAnsi="TH SarabunPSK" w:cs="TH SarabunPSK" w:hint="cs"/>
          <w:b/>
          <w:bCs/>
          <w:color w:val="FF1571" w:themeColor="accent2"/>
          <w:sz w:val="32"/>
          <w:szCs w:val="32"/>
          <w:cs/>
          <w:lang w:bidi="th-TH"/>
        </w:rPr>
        <w:t>ระดับคณะ หลักสูตร/สาขาวิชา</w:t>
      </w:r>
    </w:p>
    <w:p w:rsidR="0070153D" w:rsidRPr="0070153D" w:rsidRDefault="0070153D" w:rsidP="00DF1CB3">
      <w:pPr>
        <w:numPr>
          <w:ilvl w:val="0"/>
          <w:numId w:val="6"/>
        </w:numPr>
        <w:tabs>
          <w:tab w:val="clear" w:pos="1134"/>
        </w:tabs>
        <w:ind w:left="993" w:right="992" w:hanging="284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lastRenderedPageBreak/>
        <w:t>ฝ่ายงานสหกิจศึกษาระดับคณะ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รับมอบนโยบายสหกิจศึกษาของมหาวิทยาลัยและประสาน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งานด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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านสห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กิจศึกษาภายในคณะ/สาขาวิชา ในการคัดเลือก ดูแลจัดส่งนักศึกษาไปปฏิบัติสหกิจศึกษา ณ สถานประกอบการ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ต่างๆ</w:t>
      </w:r>
    </w:p>
    <w:p w:rsidR="0070153D" w:rsidRPr="0070153D" w:rsidRDefault="0070153D" w:rsidP="00DF1CB3">
      <w:pPr>
        <w:numPr>
          <w:ilvl w:val="0"/>
          <w:numId w:val="6"/>
        </w:numPr>
        <w:tabs>
          <w:tab w:val="clear" w:pos="1134"/>
        </w:tabs>
        <w:ind w:left="993" w:right="142" w:hanging="284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สาขาวิชา</w:t>
      </w:r>
      <w:r w:rsidRPr="0070153D">
        <w:rPr>
          <w:rFonts w:ascii="TH SarabunPSK" w:eastAsia="Times New Roman" w:hAnsi="TH SarabunPSK" w:cs="TH SarabunPSK"/>
          <w:sz w:val="32"/>
          <w:szCs w:val="32"/>
          <w:lang w:bidi="th-TH"/>
        </w:rPr>
        <w:t>/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หลักสูตร 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มีการจัดหางาน เตรียมความพรอมนักศึกษา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วางแผน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งานนิเทศงานนักศึกษา ซึ่งมี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อาจารย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/เจ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าหน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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าที่ทํา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หน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าที่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ประสานงานและ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อํานวย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ความสะดวกแกสถานประกอบการ 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คณา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จารย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์นิเทศ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นักศึกษา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ปฏิบัติงานสหกิจศึกษา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ฝ่าย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งานสหกิจศึกษา </w:t>
      </w:r>
    </w:p>
    <w:p w:rsidR="00C87D10" w:rsidRDefault="0070153D" w:rsidP="00DF1CB3">
      <w:pPr>
        <w:numPr>
          <w:ilvl w:val="0"/>
          <w:numId w:val="6"/>
        </w:numPr>
        <w:tabs>
          <w:tab w:val="clear" w:pos="1134"/>
        </w:tabs>
        <w:ind w:left="993" w:right="142" w:hanging="284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คณาจารย์นิเทศ 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ดำเนิน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การนิเทศงาน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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คําปรึกษาด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</w:t>
      </w:r>
      <w:proofErr w:type="spellStart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าน</w:t>
      </w:r>
      <w:proofErr w:type="spellEnd"/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วิชาการและการปฏิบัติงานแกนักศึกษา 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ตลอดจนการ</w:t>
      </w:r>
      <w:r w:rsidRPr="0070153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ประเมินผลการปฏิบัติงานของนักศึกษาสหกิจศึกษา</w:t>
      </w:r>
      <w:r w:rsidRPr="0070153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</w:p>
    <w:p w:rsidR="001C5268" w:rsidRDefault="001C5268">
      <w:pPr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  <w:br w:type="page"/>
      </w:r>
    </w:p>
    <w:p w:rsidR="001C5268" w:rsidRDefault="001C5268" w:rsidP="001C5268">
      <w:pPr>
        <w:ind w:left="993" w:right="142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  <w:sectPr w:rsidR="001C5268" w:rsidSect="0070153D">
          <w:type w:val="continuous"/>
          <w:pgSz w:w="12240" w:h="15840" w:code="1"/>
          <w:pgMar w:top="720" w:right="1183" w:bottom="720" w:left="1276" w:header="709" w:footer="709" w:gutter="0"/>
          <w:cols w:space="708"/>
          <w:titlePg/>
          <w:docGrid w:linePitch="360"/>
        </w:sectPr>
      </w:pPr>
    </w:p>
    <w:p w:rsidR="00856C36" w:rsidRPr="00857C9E" w:rsidRDefault="00856C36" w:rsidP="00856C36">
      <w:pPr>
        <w:contextualSpacing/>
        <w:jc w:val="center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856C36">
        <w:rPr>
          <w:rFonts w:ascii="TH SarabunPSK" w:eastAsia="Calibri" w:hAnsi="TH SarabunPSK" w:cs="TH SarabunPSK" w:hint="cs"/>
          <w:b/>
          <w:bCs/>
          <w:color w:val="FF1571" w:themeColor="accent2"/>
          <w:sz w:val="32"/>
          <w:szCs w:val="32"/>
          <w:cs/>
          <w:lang w:bidi="th-TH"/>
        </w:rPr>
        <w:t xml:space="preserve">แผนการดำเนินงานสหกิจศึกษา </w:t>
      </w:r>
      <w:r w:rsidRPr="00856C36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  <w:t xml:space="preserve">5 </w:t>
      </w:r>
      <w:r w:rsidRPr="00856C36">
        <w:rPr>
          <w:rFonts w:ascii="TH SarabunPSK" w:eastAsia="Calibri" w:hAnsi="TH SarabunPSK" w:cs="TH SarabunPSK" w:hint="cs"/>
          <w:b/>
          <w:bCs/>
          <w:color w:val="FF1571" w:themeColor="accent2"/>
          <w:sz w:val="32"/>
          <w:szCs w:val="32"/>
          <w:cs/>
          <w:lang w:bidi="th-TH"/>
        </w:rPr>
        <w:t>ปี (</w:t>
      </w:r>
      <w:r w:rsidRPr="00856C36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  <w:t>2560-2564)</w:t>
      </w:r>
    </w:p>
    <w:p w:rsidR="00857C9E" w:rsidRPr="00856C36" w:rsidRDefault="00857C9E" w:rsidP="00856C36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4"/>
        <w:tblW w:w="14004" w:type="dxa"/>
        <w:tblInd w:w="279" w:type="dxa"/>
        <w:tblLook w:val="04A0"/>
      </w:tblPr>
      <w:tblGrid>
        <w:gridCol w:w="3145"/>
        <w:gridCol w:w="3870"/>
        <w:gridCol w:w="3331"/>
        <w:gridCol w:w="2128"/>
        <w:gridCol w:w="1530"/>
      </w:tblGrid>
      <w:tr w:rsidR="00856C36" w:rsidRPr="00856C36" w:rsidTr="00856C36">
        <w:trPr>
          <w:tblHeader/>
        </w:trPr>
        <w:tc>
          <w:tcPr>
            <w:tcW w:w="3145" w:type="dxa"/>
            <w:shd w:val="clear" w:color="auto" w:fill="FFD0E2" w:themeFill="accent2" w:themeFillTint="33"/>
          </w:tcPr>
          <w:p w:rsidR="00856C36" w:rsidRPr="00856C36" w:rsidRDefault="00856C36" w:rsidP="00856C3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</w:tc>
        <w:tc>
          <w:tcPr>
            <w:tcW w:w="3870" w:type="dxa"/>
            <w:shd w:val="clear" w:color="auto" w:fill="FFD0E2" w:themeFill="accent2" w:themeFillTint="33"/>
          </w:tcPr>
          <w:p w:rsidR="00856C36" w:rsidRPr="00856C36" w:rsidRDefault="00856C36" w:rsidP="00856C3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856C36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  <w:r w:rsidRPr="00856C3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กิจกรรมที่ใช้งบประมาณ</w:t>
            </w:r>
          </w:p>
        </w:tc>
        <w:tc>
          <w:tcPr>
            <w:tcW w:w="3331" w:type="dxa"/>
            <w:shd w:val="clear" w:color="auto" w:fill="FFD0E2" w:themeFill="accent2" w:themeFillTint="33"/>
          </w:tcPr>
          <w:p w:rsidR="00856C36" w:rsidRPr="00856C36" w:rsidRDefault="00856C36" w:rsidP="00856C3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โครงการ/</w:t>
            </w:r>
            <w:r w:rsidRPr="00856C3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856C3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  <w:r w:rsidRPr="00856C3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ไม่</w:t>
            </w:r>
            <w:r w:rsidRPr="00856C3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ใช้งบประมาณ</w:t>
            </w:r>
          </w:p>
        </w:tc>
        <w:tc>
          <w:tcPr>
            <w:tcW w:w="2128" w:type="dxa"/>
            <w:shd w:val="clear" w:color="auto" w:fill="FFD0E2" w:themeFill="accent2" w:themeFillTint="33"/>
          </w:tcPr>
          <w:p w:rsidR="00856C36" w:rsidRPr="00856C36" w:rsidRDefault="00856C36" w:rsidP="00856C3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56C3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30" w:type="dxa"/>
            <w:shd w:val="clear" w:color="auto" w:fill="FFD0E2" w:themeFill="accent2" w:themeFillTint="33"/>
          </w:tcPr>
          <w:p w:rsidR="00856C36" w:rsidRPr="00856C36" w:rsidRDefault="00856C36" w:rsidP="00856C3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56C3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56C36" w:rsidRPr="00856C36" w:rsidTr="00856C36">
        <w:tc>
          <w:tcPr>
            <w:tcW w:w="3145" w:type="dxa"/>
          </w:tcPr>
          <w:p w:rsidR="00856C36" w:rsidRPr="00856C36" w:rsidRDefault="00856C36" w:rsidP="00856C36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ส่งเสริมให้เกิด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กระบวนการจัดการเรียนการสอนรูปแบบสหกิจศึกษา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 xml:space="preserve">ในหลักสูตรทั้งภายในประเทศ และสหกิจศึกษานานาชาติ </w:t>
            </w:r>
          </w:p>
        </w:tc>
        <w:tc>
          <w:tcPr>
            <w:tcW w:w="3870" w:type="dxa"/>
          </w:tcPr>
          <w:p w:rsidR="00856C36" w:rsidRPr="00856C36" w:rsidRDefault="00856C36" w:rsidP="008C4014">
            <w:pPr>
              <w:numPr>
                <w:ilvl w:val="0"/>
                <w:numId w:val="37"/>
              </w:numPr>
              <w:ind w:left="25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อบรมเตรียมความพร้อมสหกิจศึกษาภายใน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ประเทศสำหรับคณาจารย์และนักศึกษา</w:t>
            </w:r>
          </w:p>
          <w:p w:rsidR="00856C36" w:rsidRPr="00856C36" w:rsidRDefault="00856C36" w:rsidP="008C4014">
            <w:pPr>
              <w:numPr>
                <w:ilvl w:val="0"/>
                <w:numId w:val="37"/>
              </w:numPr>
              <w:ind w:left="25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อบรมเตรียมความพร้อมสหกิจศึกษานานาชาติสำหรับคณาจารย์และนักศึกษา</w:t>
            </w:r>
          </w:p>
          <w:p w:rsidR="00856C36" w:rsidRPr="00856C36" w:rsidRDefault="00856C36" w:rsidP="008C4014">
            <w:pPr>
              <w:numPr>
                <w:ilvl w:val="0"/>
                <w:numId w:val="35"/>
              </w:numPr>
              <w:ind w:left="612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การเตรียมความพร้อมคณาจารย์และนักศึกษา</w:t>
            </w:r>
          </w:p>
          <w:p w:rsidR="00856C36" w:rsidRPr="00856C36" w:rsidRDefault="00856C36" w:rsidP="008C4014">
            <w:pPr>
              <w:numPr>
                <w:ilvl w:val="0"/>
                <w:numId w:val="35"/>
              </w:numPr>
              <w:ind w:left="612" w:hanging="179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แนวทางการประเมินนักศึกษา</w:t>
            </w:r>
          </w:p>
          <w:p w:rsidR="00856C36" w:rsidRPr="00856C36" w:rsidRDefault="00856C36" w:rsidP="008C4014">
            <w:pPr>
              <w:numPr>
                <w:ilvl w:val="0"/>
                <w:numId w:val="35"/>
              </w:numPr>
              <w:ind w:left="612" w:hanging="179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การติดตามผลการดำเนินการสหกิจศึกษา</w:t>
            </w:r>
          </w:p>
          <w:p w:rsidR="00856C36" w:rsidRPr="00856C36" w:rsidRDefault="00856C36" w:rsidP="008C4014">
            <w:pPr>
              <w:numPr>
                <w:ilvl w:val="0"/>
                <w:numId w:val="35"/>
              </w:numPr>
              <w:ind w:left="612" w:hanging="179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การนำเสนอผลการปฏิบัติงานสหกิจศึกษาของนักศึกษา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นานาชาติ</w:t>
            </w:r>
          </w:p>
        </w:tc>
        <w:tc>
          <w:tcPr>
            <w:tcW w:w="3331" w:type="dxa"/>
          </w:tcPr>
          <w:p w:rsidR="00856C36" w:rsidRPr="00856C36" w:rsidRDefault="00856C36" w:rsidP="008C4014">
            <w:pPr>
              <w:numPr>
                <w:ilvl w:val="0"/>
                <w:numId w:val="36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จัดทำฐานข้อมูลออนไลน์รายชื่อ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คณาจารย์นิเทศ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ที่ผ่านการอบรม</w:t>
            </w:r>
          </w:p>
          <w:p w:rsidR="00856C36" w:rsidRPr="00856C36" w:rsidRDefault="00856C36" w:rsidP="008C4014">
            <w:pPr>
              <w:numPr>
                <w:ilvl w:val="0"/>
                <w:numId w:val="36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จัดทำเอกสารประกอบการอบรมทั้งภายในประเทศและนานาชาติบนเว็บไซต์สำนักฯ</w:t>
            </w:r>
          </w:p>
        </w:tc>
        <w:tc>
          <w:tcPr>
            <w:tcW w:w="2128" w:type="dxa"/>
          </w:tcPr>
          <w:p w:rsidR="00856C36" w:rsidRPr="00856C36" w:rsidRDefault="00856C36" w:rsidP="008C4014">
            <w:pPr>
              <w:numPr>
                <w:ilvl w:val="0"/>
                <w:numId w:val="35"/>
              </w:numPr>
              <w:ind w:left="161" w:hanging="16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ร้อยละนักศึกษาที่ปฏิบัติ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สหกิจศึกษาภายใน ประเทศและนานาชาติ</w:t>
            </w:r>
          </w:p>
          <w:p w:rsidR="00856C36" w:rsidRPr="00856C36" w:rsidRDefault="00856C36" w:rsidP="008C4014">
            <w:pPr>
              <w:numPr>
                <w:ilvl w:val="0"/>
                <w:numId w:val="35"/>
              </w:numPr>
              <w:ind w:left="161" w:hanging="16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ร้อยละคณาจารย์นิเทศภายในประเทศ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และนานาชาติ</w:t>
            </w:r>
          </w:p>
        </w:tc>
        <w:tc>
          <w:tcPr>
            <w:tcW w:w="1530" w:type="dxa"/>
          </w:tcPr>
          <w:p w:rsidR="00856C36" w:rsidRPr="00856C36" w:rsidRDefault="00856C36" w:rsidP="008C4014">
            <w:pPr>
              <w:numPr>
                <w:ilvl w:val="0"/>
                <w:numId w:val="35"/>
              </w:numPr>
              <w:ind w:left="161" w:hanging="16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สำนักส่งเสริมฯ</w:t>
            </w:r>
          </w:p>
          <w:p w:rsidR="00856C36" w:rsidRPr="00856C36" w:rsidRDefault="00856C36" w:rsidP="008C4014">
            <w:pPr>
              <w:numPr>
                <w:ilvl w:val="0"/>
                <w:numId w:val="35"/>
              </w:numPr>
              <w:ind w:left="161" w:hanging="16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คณะ</w:t>
            </w:r>
          </w:p>
          <w:p w:rsidR="00856C36" w:rsidRPr="00856C36" w:rsidRDefault="00856C36" w:rsidP="008C4014">
            <w:pPr>
              <w:numPr>
                <w:ilvl w:val="0"/>
                <w:numId w:val="35"/>
              </w:numPr>
              <w:ind w:left="161" w:hanging="16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</w:t>
            </w:r>
          </w:p>
        </w:tc>
      </w:tr>
      <w:tr w:rsidR="00856C36" w:rsidRPr="00856C36" w:rsidTr="00856C36">
        <w:tc>
          <w:tcPr>
            <w:tcW w:w="3145" w:type="dxa"/>
          </w:tcPr>
          <w:p w:rsidR="00856C36" w:rsidRPr="00856C36" w:rsidRDefault="00856C36" w:rsidP="00856C36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ประสานความร่วมมือกับหลักสูตรในการสร้างเครือข่ายความร่วมมือกับสถานประกอบ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ทั้งภาครัฐและเอกชน ภายในประเทศ และประเทศในกลุ่มอาเซียน ตลอดจนการแลกเปลี่ยนประสบการณ์การดำเนินงานสหกิจศึกษา</w:t>
            </w:r>
          </w:p>
        </w:tc>
        <w:tc>
          <w:tcPr>
            <w:tcW w:w="3870" w:type="dxa"/>
          </w:tcPr>
          <w:p w:rsidR="00856C36" w:rsidRPr="00856C36" w:rsidRDefault="00856C36" w:rsidP="008C4014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ประ</w:t>
            </w:r>
            <w:r w:rsidRPr="00856C36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ชุ</w:t>
            </w:r>
            <w:r w:rsidRPr="00856C36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มผู้รับผิดชอบหลักสูตร</w:t>
            </w:r>
            <w:r w:rsidRPr="00856C36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เรื่อง</w:t>
            </w:r>
            <w:r w:rsidRPr="00856C36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การสร้างเครือข่ายความร่วมมือกับสถานประกอบ </w:t>
            </w:r>
          </w:p>
          <w:p w:rsidR="00856C36" w:rsidRPr="00856C36" w:rsidRDefault="00856C36" w:rsidP="00856C36">
            <w:pPr>
              <w:ind w:left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พร้อม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แลกเปลี่ยนประสบการณ์การดำเนินงานสหกิจศึกษา</w:t>
            </w:r>
          </w:p>
          <w:p w:rsidR="00856C36" w:rsidRPr="00856C36" w:rsidRDefault="00856C36" w:rsidP="008C4014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ศึกษาดูงานด้านสหกิจศึกษาในสถานศึกษาและสถานประกอบการ</w:t>
            </w:r>
          </w:p>
        </w:tc>
        <w:tc>
          <w:tcPr>
            <w:tcW w:w="3331" w:type="dxa"/>
          </w:tcPr>
          <w:p w:rsidR="00856C36" w:rsidRPr="00856C36" w:rsidRDefault="00856C36" w:rsidP="008C4014">
            <w:pPr>
              <w:numPr>
                <w:ilvl w:val="0"/>
                <w:numId w:val="39"/>
              </w:numPr>
              <w:ind w:left="25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จัดทำฐานข้อมูลออนไลน์ ดังนี้</w:t>
            </w:r>
          </w:p>
          <w:p w:rsidR="00856C36" w:rsidRPr="00856C36" w:rsidRDefault="00856C36" w:rsidP="008C4014">
            <w:pPr>
              <w:numPr>
                <w:ilvl w:val="0"/>
                <w:numId w:val="40"/>
              </w:numPr>
              <w:ind w:left="432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ข้อมูลสถานประกอบการ </w:t>
            </w:r>
          </w:p>
          <w:p w:rsidR="00856C36" w:rsidRPr="00856C36" w:rsidRDefault="00856C36" w:rsidP="008C4014">
            <w:pPr>
              <w:numPr>
                <w:ilvl w:val="0"/>
                <w:numId w:val="40"/>
              </w:numPr>
              <w:ind w:left="432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กิจกรรมนิเทศงานสหกิจศึกษาและประชาสัมพันธ์หาตำแหน่งงาน </w:t>
            </w:r>
          </w:p>
          <w:p w:rsidR="00856C36" w:rsidRPr="00856C36" w:rsidRDefault="00856C36" w:rsidP="008C4014">
            <w:pPr>
              <w:numPr>
                <w:ilvl w:val="0"/>
                <w:numId w:val="40"/>
              </w:numPr>
              <w:ind w:left="432" w:hanging="180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กำหนดคุณสมบัตินักศึกษา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ปฏิบัติ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สหกิจศึกษา</w:t>
            </w:r>
          </w:p>
        </w:tc>
        <w:tc>
          <w:tcPr>
            <w:tcW w:w="2128" w:type="dxa"/>
          </w:tcPr>
          <w:p w:rsidR="00856C36" w:rsidRPr="00856C36" w:rsidRDefault="00856C36" w:rsidP="008C4014">
            <w:pPr>
              <w:numPr>
                <w:ilvl w:val="0"/>
                <w:numId w:val="41"/>
              </w:numPr>
              <w:ind w:left="161" w:hanging="16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จำนวนสถานประกอบการที่เป็นเครือข่ายความร่วมมือสหกิจศึกษา</w:t>
            </w:r>
          </w:p>
          <w:p w:rsidR="00856C36" w:rsidRPr="00856C36" w:rsidRDefault="00856C36" w:rsidP="00856C36">
            <w:pPr>
              <w:ind w:left="161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856C36" w:rsidRPr="00856C36" w:rsidRDefault="00856C36" w:rsidP="008C4014">
            <w:pPr>
              <w:numPr>
                <w:ilvl w:val="0"/>
                <w:numId w:val="41"/>
              </w:numPr>
              <w:ind w:left="161" w:hanging="16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สำนักส่งเสริมฯ</w:t>
            </w:r>
          </w:p>
        </w:tc>
      </w:tr>
      <w:tr w:rsidR="00856C36" w:rsidRPr="00856C36" w:rsidTr="00856C36">
        <w:tc>
          <w:tcPr>
            <w:tcW w:w="3145" w:type="dxa"/>
          </w:tcPr>
          <w:p w:rsidR="00856C36" w:rsidRPr="00856C36" w:rsidRDefault="00856C36" w:rsidP="00856C36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เป็นศูนย์กลางในการประสานงาน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และอำนวยความสะดวกในการให้ข้อมูลเกี่ยวกับหน่วยงานที่รองรับการฝึกสหกิจศึกษา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ตลอดจนแนวทางในการดำเนินงานให้กับทุกหลักสูตร</w:t>
            </w:r>
          </w:p>
        </w:tc>
        <w:tc>
          <w:tcPr>
            <w:tcW w:w="3870" w:type="dxa"/>
          </w:tcPr>
          <w:p w:rsidR="00856C36" w:rsidRPr="00856C36" w:rsidRDefault="00856C36" w:rsidP="008C4014">
            <w:pPr>
              <w:numPr>
                <w:ilvl w:val="0"/>
                <w:numId w:val="42"/>
              </w:numPr>
              <w:ind w:left="25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การจัดทำคู่มือสหกิจศึกษา</w:t>
            </w:r>
          </w:p>
          <w:p w:rsidR="00856C36" w:rsidRPr="00856C36" w:rsidRDefault="00856C36" w:rsidP="008C4014">
            <w:pPr>
              <w:numPr>
                <w:ilvl w:val="0"/>
                <w:numId w:val="42"/>
              </w:numPr>
              <w:ind w:left="279" w:hanging="283"/>
              <w:contextualSpacing/>
              <w:rPr>
                <w:rFonts w:ascii="Calibri" w:eastAsia="Calibri" w:hAnsi="Calibri" w:cs="Cordia New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การทำฐานข้อมูลออนไลน์ และพัฒนาเว็บไซต์</w:t>
            </w:r>
          </w:p>
          <w:p w:rsidR="00856C36" w:rsidRPr="00856C36" w:rsidRDefault="00856C36" w:rsidP="00856C36">
            <w:pPr>
              <w:rPr>
                <w:rFonts w:ascii="Calibri" w:eastAsia="Calibri" w:hAnsi="Calibri" w:cs="Cordia New"/>
              </w:rPr>
            </w:pPr>
          </w:p>
          <w:p w:rsidR="00856C36" w:rsidRPr="00856C36" w:rsidRDefault="00856C36" w:rsidP="00856C36">
            <w:pPr>
              <w:rPr>
                <w:rFonts w:ascii="Calibri" w:eastAsia="Calibri" w:hAnsi="Calibri" w:cs="Cordia New"/>
              </w:rPr>
            </w:pPr>
          </w:p>
          <w:p w:rsidR="00856C36" w:rsidRPr="00856C36" w:rsidRDefault="00856C36" w:rsidP="00856C36">
            <w:pPr>
              <w:jc w:val="right"/>
              <w:rPr>
                <w:rFonts w:ascii="Calibri" w:eastAsia="Calibri" w:hAnsi="Calibri" w:cs="Cordia New"/>
              </w:rPr>
            </w:pPr>
          </w:p>
        </w:tc>
        <w:tc>
          <w:tcPr>
            <w:tcW w:w="3331" w:type="dxa"/>
          </w:tcPr>
          <w:p w:rsidR="00856C36" w:rsidRPr="00856C36" w:rsidRDefault="00856C36" w:rsidP="008C4014">
            <w:pPr>
              <w:numPr>
                <w:ilvl w:val="0"/>
                <w:numId w:val="43"/>
              </w:numPr>
              <w:ind w:left="25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รวบรวมข้อมูลสหกิจศึกษา</w:t>
            </w:r>
          </w:p>
          <w:p w:rsidR="00856C36" w:rsidRPr="00856C36" w:rsidRDefault="00856C36" w:rsidP="008C4014">
            <w:pPr>
              <w:numPr>
                <w:ilvl w:val="0"/>
                <w:numId w:val="43"/>
              </w:numPr>
              <w:ind w:left="25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แบบฟอร์มการดำเนินงานสหกิจศึกษา</w:t>
            </w:r>
          </w:p>
          <w:p w:rsidR="00856C36" w:rsidRPr="00856C36" w:rsidRDefault="00856C36" w:rsidP="008C4014">
            <w:pPr>
              <w:numPr>
                <w:ilvl w:val="0"/>
                <w:numId w:val="43"/>
              </w:numPr>
              <w:ind w:left="25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สร้างกลุ่มเครือข่ายสหกิจศึกษาภายในมหาวิทยาลัย</w:t>
            </w:r>
          </w:p>
        </w:tc>
        <w:tc>
          <w:tcPr>
            <w:tcW w:w="2128" w:type="dxa"/>
          </w:tcPr>
          <w:p w:rsidR="00856C36" w:rsidRPr="00856C36" w:rsidRDefault="00856C36" w:rsidP="008C4014">
            <w:pPr>
              <w:numPr>
                <w:ilvl w:val="0"/>
                <w:numId w:val="41"/>
              </w:numPr>
              <w:ind w:left="161" w:hanging="18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ร้อยละความพึงพอใจของ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คณาจารย์และ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นักศึกษา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ต่อระบบการบริการสหกิจศึกษา</w:t>
            </w:r>
          </w:p>
        </w:tc>
        <w:tc>
          <w:tcPr>
            <w:tcW w:w="1530" w:type="dxa"/>
          </w:tcPr>
          <w:p w:rsidR="00856C36" w:rsidRPr="00856C36" w:rsidRDefault="00856C36" w:rsidP="008C4014">
            <w:pPr>
              <w:numPr>
                <w:ilvl w:val="0"/>
                <w:numId w:val="41"/>
              </w:numPr>
              <w:ind w:left="209" w:hanging="209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สำนักส่งเสริม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ฯ</w:t>
            </w:r>
          </w:p>
          <w:p w:rsidR="00856C36" w:rsidRPr="00856C36" w:rsidRDefault="00856C36" w:rsidP="008C4014">
            <w:pPr>
              <w:numPr>
                <w:ilvl w:val="0"/>
                <w:numId w:val="41"/>
              </w:numPr>
              <w:ind w:left="209" w:hanging="209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คณะ</w:t>
            </w:r>
          </w:p>
          <w:p w:rsidR="00856C36" w:rsidRPr="00856C36" w:rsidRDefault="00856C36" w:rsidP="008C4014">
            <w:pPr>
              <w:numPr>
                <w:ilvl w:val="0"/>
                <w:numId w:val="41"/>
              </w:numPr>
              <w:ind w:left="209" w:hanging="209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หลักสูตร</w:t>
            </w:r>
          </w:p>
        </w:tc>
      </w:tr>
      <w:tr w:rsidR="00856C36" w:rsidRPr="00856C36" w:rsidTr="00856C36">
        <w:tc>
          <w:tcPr>
            <w:tcW w:w="3145" w:type="dxa"/>
          </w:tcPr>
          <w:p w:rsidR="00856C36" w:rsidRPr="00856C36" w:rsidRDefault="00856C36" w:rsidP="00856C36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กำกับดูแล ติดตาม และประเมินผลการดำเนินงานสหกิจศึกษาในระดับหลักสูตร</w:t>
            </w:r>
          </w:p>
        </w:tc>
        <w:tc>
          <w:tcPr>
            <w:tcW w:w="3870" w:type="dxa"/>
          </w:tcPr>
          <w:p w:rsidR="00856C36" w:rsidRPr="00856C36" w:rsidRDefault="00856C36" w:rsidP="008C4014">
            <w:pPr>
              <w:numPr>
                <w:ilvl w:val="0"/>
                <w:numId w:val="44"/>
              </w:numPr>
              <w:ind w:left="292" w:hanging="29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 xml:space="preserve">ประชุมผู้รับผิดชอบหลักสูตร 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522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ปฏิทินกิจกรรมสหกิจศึกษา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522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การส่งรายชื่อและประวัตินักศึกษาให้สถานประกอบการพิจารณาคัดเลือก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522" w:right="-185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รวบรวมและ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ประกาศ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รายชื่อนักศึกษาที่ได้รับการ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คัดเลือก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การปฏิบัติงาน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สหกิจศึกษา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522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แจ้งแนวปฏิบัติในการดำเนินงานสหกิจศึกษาให้หลักสูตรทราบ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522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หลักสูตรส่งนักศึกษาปฏิบัติ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สหกิจศึกษาตามสถานประกอบการที่ตอบรับ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522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กำหนดแผนการนิเทศงานของสาขาวิชา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522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การนิเทศงานของอาจารย์นิเทศ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522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การประเมินผลการปฏิบัติ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สหกิจของนักศึกษา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522" w:right="-185" w:hanging="18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สรุปผลการดำเนินการปฏิบัติ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สหกิจศึกษา</w:t>
            </w:r>
          </w:p>
          <w:p w:rsidR="00856C36" w:rsidRPr="00856C36" w:rsidRDefault="00856C36" w:rsidP="008C4014">
            <w:pPr>
              <w:numPr>
                <w:ilvl w:val="0"/>
                <w:numId w:val="44"/>
              </w:numPr>
              <w:ind w:left="34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ก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ารนำเสนอผลการปฏิบัติ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สหกิจศึกษาของนักศึกษา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ทุกหลักสูตร</w:t>
            </w:r>
          </w:p>
          <w:p w:rsidR="00856C36" w:rsidRPr="00856C36" w:rsidRDefault="00856C36" w:rsidP="008C4014">
            <w:pPr>
              <w:numPr>
                <w:ilvl w:val="0"/>
                <w:numId w:val="44"/>
              </w:numPr>
              <w:ind w:left="342" w:right="-185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การ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เข้าร่วม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นำเสนอผลการปฏิบัติ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สหกิจศึกษาของนักศึกษา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ในระดับชาติและ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นานาชาติ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กับกลุ่มเครือข่ายสหกิจศึกษา</w:t>
            </w:r>
          </w:p>
          <w:p w:rsidR="00856C36" w:rsidRPr="00856C36" w:rsidRDefault="00856C36" w:rsidP="00856C36">
            <w:pPr>
              <w:ind w:left="342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331" w:type="dxa"/>
          </w:tcPr>
          <w:p w:rsidR="00856C36" w:rsidRPr="00856C36" w:rsidRDefault="00856C36" w:rsidP="008C4014">
            <w:pPr>
              <w:numPr>
                <w:ilvl w:val="0"/>
                <w:numId w:val="44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จัดทำฐานข้อมูล ดังนี้ </w:t>
            </w:r>
          </w:p>
          <w:p w:rsidR="00856C36" w:rsidRPr="00856C36" w:rsidRDefault="00856C36" w:rsidP="008C4014">
            <w:pPr>
              <w:numPr>
                <w:ilvl w:val="0"/>
                <w:numId w:val="45"/>
              </w:numPr>
              <w:ind w:left="34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รวบรวมข้อมูลการดำเนินงานการจัดสหกิจศึกษา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34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ติดตามภาวะการมีงานทำของนักศึกษาสหกิจศึกษาหลังสำเร็จการศึกษา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34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สำรวจความพึงพอใจของนักศึกษา คณาจารย์นิเทศ และสถานประกอบการ</w:t>
            </w:r>
          </w:p>
          <w:p w:rsidR="00856C36" w:rsidRPr="00856C36" w:rsidRDefault="00856C36" w:rsidP="008C4014">
            <w:pPr>
              <w:numPr>
                <w:ilvl w:val="0"/>
                <w:numId w:val="34"/>
              </w:numPr>
              <w:ind w:left="342" w:hanging="270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รวบรวมรายงานวิจัยหลังการปฏิบัติ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สหกิจศึกษา</w:t>
            </w:r>
          </w:p>
        </w:tc>
        <w:tc>
          <w:tcPr>
            <w:tcW w:w="2128" w:type="dxa"/>
          </w:tcPr>
          <w:p w:rsidR="00856C36" w:rsidRPr="00856C36" w:rsidRDefault="00856C36" w:rsidP="00856C36">
            <w:pPr>
              <w:ind w:left="161" w:hanging="16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- ร้อยละความพึงพอใจของนักศึกษาในการปฏิบัติสหกิจศึก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ษา</w:t>
            </w:r>
          </w:p>
          <w:p w:rsidR="00856C36" w:rsidRPr="00856C36" w:rsidRDefault="00856C36" w:rsidP="00856C36">
            <w:pPr>
              <w:ind w:left="161" w:right="-112" w:hanging="16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ร้อยละความพึงพอใจของ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คณาจารย์นิเทศ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ในการปฏิบัติงานสหกิจศึกษา</w:t>
            </w:r>
          </w:p>
          <w:p w:rsidR="00856C36" w:rsidRPr="00856C36" w:rsidRDefault="00856C36" w:rsidP="00856C36">
            <w:pPr>
              <w:ind w:left="161" w:right="-112" w:hanging="16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856C36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ร้อยละความพึงพอใจของ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สถานประกอบการ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ในการปฏิบัติงานสหกิจศึกษา</w:t>
            </w:r>
          </w:p>
          <w:p w:rsidR="00856C36" w:rsidRPr="00856C36" w:rsidRDefault="00856C36" w:rsidP="00856C36">
            <w:pPr>
              <w:ind w:left="161" w:hanging="161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- จำนวน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รายงานวิจัย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ของนักศึกษา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หลัง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ปฏิบัติ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</w:t>
            </w: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สหกิจศึกษา</w:t>
            </w:r>
          </w:p>
          <w:p w:rsidR="00856C36" w:rsidRPr="00856C36" w:rsidRDefault="00856C36" w:rsidP="00856C36">
            <w:pPr>
              <w:ind w:left="161" w:hanging="161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856C36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ร้อยละการมีงานทำของนักศึกษาที่ได้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ปฏิบัติงาน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สหกิจศึกษา</w:t>
            </w:r>
          </w:p>
          <w:p w:rsidR="00856C36" w:rsidRPr="00856C36" w:rsidRDefault="00856C36" w:rsidP="00856C36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856C36" w:rsidRPr="00856C36" w:rsidRDefault="00856C36" w:rsidP="008C4014">
            <w:pPr>
              <w:numPr>
                <w:ilvl w:val="0"/>
                <w:numId w:val="41"/>
              </w:numPr>
              <w:ind w:left="209" w:hanging="209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สำนักส่งเสริม</w:t>
            </w:r>
            <w:r w:rsidRPr="00856C36">
              <w:rPr>
                <w:rFonts w:ascii="TH SarabunPSK" w:eastAsia="Calibri" w:hAnsi="TH SarabunPSK" w:cs="TH SarabunPSK" w:hint="cs"/>
                <w:sz w:val="28"/>
                <w:cs/>
              </w:rPr>
              <w:t>ฯ</w:t>
            </w:r>
          </w:p>
          <w:p w:rsidR="00856C36" w:rsidRPr="00856C36" w:rsidRDefault="00856C36" w:rsidP="008C4014">
            <w:pPr>
              <w:numPr>
                <w:ilvl w:val="0"/>
                <w:numId w:val="41"/>
              </w:numPr>
              <w:ind w:left="209" w:hanging="209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คณะ</w:t>
            </w:r>
          </w:p>
          <w:p w:rsidR="00856C36" w:rsidRPr="00856C36" w:rsidRDefault="00856C36" w:rsidP="008C4014">
            <w:pPr>
              <w:numPr>
                <w:ilvl w:val="0"/>
                <w:numId w:val="41"/>
              </w:numPr>
              <w:ind w:left="209" w:hanging="209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856C36">
              <w:rPr>
                <w:rFonts w:ascii="TH SarabunPSK" w:eastAsia="Calibri" w:hAnsi="TH SarabunPSK" w:cs="TH SarabunPSK"/>
                <w:sz w:val="28"/>
                <w:cs/>
              </w:rPr>
              <w:t>หลักสูตร</w:t>
            </w:r>
          </w:p>
        </w:tc>
      </w:tr>
    </w:tbl>
    <w:p w:rsidR="00856C36" w:rsidRPr="00856C36" w:rsidRDefault="00856C36" w:rsidP="00856C36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C5268" w:rsidRDefault="001C5268" w:rsidP="001C5268">
      <w:pPr>
        <w:ind w:left="993" w:right="142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</w:p>
    <w:p w:rsidR="00C87D10" w:rsidRDefault="00C87D10">
      <w:pPr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  <w:br w:type="page"/>
      </w:r>
    </w:p>
    <w:p w:rsidR="001C5268" w:rsidRDefault="001C5268" w:rsidP="00C87D10">
      <w:pPr>
        <w:ind w:left="993" w:right="142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  <w:sectPr w:rsidR="001C5268" w:rsidSect="001C5268">
          <w:type w:val="continuous"/>
          <w:pgSz w:w="15840" w:h="12240" w:orient="landscape" w:code="1"/>
          <w:pgMar w:top="1185" w:right="720" w:bottom="1276" w:left="720" w:header="709" w:footer="709" w:gutter="0"/>
          <w:cols w:space="708"/>
          <w:titlePg/>
          <w:docGrid w:linePitch="360"/>
        </w:sectPr>
      </w:pPr>
    </w:p>
    <w:p w:rsidR="00C038E4" w:rsidRDefault="00C038E4" w:rsidP="00C87D10">
      <w:pPr>
        <w:ind w:left="993" w:right="142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</w:p>
    <w:p w:rsidR="00C038E4" w:rsidRDefault="001B4D63">
      <w:pPr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  <w:r w:rsidRPr="001B4D63">
        <w:rPr>
          <w:rFonts w:ascii="TH SarabunPSK" w:eastAsia="Calibri" w:hAnsi="TH SarabunPSK" w:cs="TH SarabunPSK"/>
          <w:noProof/>
          <w:sz w:val="40"/>
          <w:szCs w:val="40"/>
          <w:lang w:val="en-AU" w:eastAsia="en-AU" w:bidi="th-TH"/>
        </w:rPr>
        <w:pict>
          <v:shape id="_x0000_s1085" style="position:absolute;margin-left:341.8pt;margin-top:102.95pt;width:327.05pt;height:538.9pt;z-index:-251574272;visibility:visible;mso-position-horizont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VLkwYAAIgeAAAOAAAAZHJzL2Uyb0RvYy54bWysWW2PnDYQ/l6p/wHxvVlssDGn7OVDoqsq&#10;VU2lpD+AY9kXlV1WQO4u/74P4LG55OLhoibSmr0dxvPy+JmBefvu6dxED3XXn9rLNhZvkjiqL1W7&#10;O10O2/ifz3e/mTjqh/KyK5v2Um/jr3Ufv7v99Ze3j9ebWrbHttnVXQQll/7m8bqNj8Nwvdls+upY&#10;n8v+TXutL/hx33bncsDX7rDZdeUjtJ+bjUwSvXlsu921a6u67/HXD/OP8e2kf7+vq+Hjft/XQ9Rs&#10;Y9g2TJ/d9Hk/fm5u35Y3h668Hk+VNaP8CSvO5emCTZ2qD+VQRl+603eqzqeqa/t2P7yp2vOm3e9P&#10;VT35AG9E8o03n47ltZ58QXD6qwtT//+prf56+LuLTrttrHQcXcozcjRvi8g8XvsbCHy6/t3Zbz0u&#10;Rzef9t15XOFA9DRF86uLZv00RBX+mAmV4n8cVfhNmyxL0ineG3979aUffq/bSVX58Gc/zOnY0VV5&#10;pKvq6YLLcUtcReWIrmQK+LXtRwsedzKOsM8RK5RgD8g9E1dZMv573U0iMT9zlwY01+01G2pd6wDX&#10;b4HaxRGAej8D9VoOY0RGv8bL6HEbS6HhVHR0Vwh/92U8jh//pRid24f6czvdNYzBErkpkJcxLZmN&#10;lhdpLs9F8wLqKbswl36n9WpVIsPPVZIArbPgrEwkuTJ2a/qdVqswLSZ1yEBGKSUJWmnrXOWTrBTK&#10;EMRIhlYna92Z4zZDhWRoJVkj05V6bRYQJlHIogh6tpQVyEPYBgo/fBM6KCvzOQoiKdxBI49oJc+c&#10;Vi3COmd0wS+pdNhU75ZMZVj0BfyRgVXT9jUiUt54RFqjtRYzwkbwsLjVuZqT9xoACZGtTohAQlg3&#10;pQUxr9cUCQh4BFBiTDjRwhQ5yuosm7GyXm/CHaQCErNeGBwEBlKYUHwTw8VBF2Kt3hezvAIdeV5Q&#10;/NKMQO0xRBoslow2qyMIzZa0RJaSZtJHK2HUFKS3kExmXrSY9AXOgbMnVzq1SfqhoznRcq4lQ7gy&#10;AxnM2WfJWSqQ3EoE5kTPIkskEz/nG2RdFikmtBKJET3zej03CZHrcIlYyuqEeIb2ppVscNhIi4yL&#10;b56+Bhsz5nIjV5uLBjIcXu9aUSSMta5F4IHjkrYAJMVpDY6NkURMPI4Ny46ZSr+vE2QPrTZ/mc6J&#10;xda0GZYHpK8/pI9Whwtj9aIqcxgyKOzTWWL1yqTQxHJcHKRIFi1UmIue6WWrhDHz2ccaxqZwyFik&#10;mCIVRIaLnnZb/BAamRFUtVZwrtVcJCihoc5LosmYe+RVDcQLBq9y1JYWlbgm94d+OipXAiU9ZLtJ&#10;E2oFOSbHY5kDlDOBLKfVgdr22UIrUFnIAp95yHKdPjjOHhZWr2cwkcnVDanIRMa1KI7IdcYgwyj0&#10;O3PtK8A068KgxpSERL1nKFBU1ikBtM6JWIimwF1Iq++0lRBrU7YAI20cPKwWwzp15YfHsE6Z7IG9&#10;jG9HmDAnSrh2hEemsjSuZB6ul0AxnWsl0cIykSYaZ/XiWa6wiE8Thm4XstLkLN96exm8gUNwLi2M&#10;Xf2lfNPqTr7Vi8McBpw313AFdSGq2aRRzeFx42rOAo/kzhoYS+WaVB7GcuSCECzwEsw3I+EDmMmC&#10;6hgXOgCTqLhIFPek5qgNRY+TdVTM6vUsJDTOSTAKS1nNg9gSCp5zmafxbHwgIypmz4ZVK1FvVlqr&#10;ktWimQGthJDgqRig4dJAKVuA8TUYTvF0bo3hMZyiBwharqX07QQjmvr+lD3TORExjmw4Iwsizsdu&#10;j4kzETGr11OQUOzrNU/aKmVe8S3tzZnnbo1ySxhezcN4lx6OgvdMp3gJFQrYQlTgVXJIFBi2vT8a&#10;j3APihDY87YA42swLPCOwRrDY1ikaCFDlqOdpwc97uFNSvc8YVZjWCapCFvgMQHZlJOlZ0Jer0+f&#10;wCu5sN6FLI5cuHIt7ZXM20CZKsfDqzGM96fhlspbi1ZwLdxTlXN+EYZFyr7AJQwvwPgthjESGWcx&#10;08zJzWfGsc5itoUB4+7u1DTje+1Dbyc4hz7C8IpmNH13uH/fdNFDiUnl3Z1Qrjc99PNtszSOKE2W&#10;nt/y4b0vVuMtMMFt1ZzczCzqq7KpMe+j2C9tay7jSEnI3M7JzqcB09nmdMY0b96Xzhj0j9PBeR44&#10;Xt23u6+YJDZ/XOAS8jUOpYbll2755X75pbxUxxYz2WropjM8qsO4c3ZhHs2O89Tl92l7P0C+/Q8A&#10;AP//AwBQSwMEFAAGAAgAAAAhAA0DGKXhAAAADQEAAA8AAABkcnMvZG93bnJldi54bWxMj8FKxDAQ&#10;hu+C7xBG8OYmttjW2nSxggh7WlfRa5rEpthMSpLd1rc3e9LbDPPxz/c329VO5KR9GB1yuN0wIBql&#10;UyMOHN7fnm8qICEKVGJyqDn86ADb9vKiEbVyC77q0yEOJIVgqAUHE+NcUxqk0VaEjZs1ptuX81bE&#10;tPqBKi+WFG4nmjFWUCtGTB+MmPWT0fL7cLQc7Is3u/1ukB9sxm797JZO9nvOr6/WxwcgUa/xD4az&#10;flKHNjn17ogqkIlDUeVFQjlk7O4eyJnI87IE0qcpq/ISaNvQ/y3aXwAAAP//AwBQSwECLQAUAAYA&#10;CAAAACEAtoM4kv4AAADhAQAAEwAAAAAAAAAAAAAAAAAAAAAAW0NvbnRlbnRfVHlwZXNdLnhtbFBL&#10;AQItABQABgAIAAAAIQA4/SH/1gAAAJQBAAALAAAAAAAAAAAAAAAAAC8BAABfcmVscy8ucmVsc1BL&#10;AQItABQABgAIAAAAIQBcAuVLkwYAAIgeAAAOAAAAAAAAAAAAAAAAAC4CAABkcnMvZTJvRG9jLnht&#10;bFBLAQItABQABgAIAAAAIQANAxil4QAAAA0BAAAPAAAAAAAAAAAAAAAAAO0IAABkcnMvZG93bnJl&#10;di54bWxQSwUGAAAAAAQABADzAAAA+wkAAAAA&#10;" adj="0,,0" path="m17895,64l17790,r-106,64l,10758r139,84l17757,21580r33,20l17823,21580r3777,-2281l21600,19195r-3810,2321l277,10930,17790,261r3810,2304l21600,2325,17895,64xm16614,10754r139,88l17757,11495r33,20l17829,11495r1077,-609l18978,10846r-72,-44l17902,10149r-99,-64l17691,10149r-1077,605xm17796,10341r892,505l17790,11431r-892,-505l17796,10341xm17790,7563r-106,65l12461,10758r138,88l17757,14021r33,20l17823,14021r3777,-2261l21600,11604r-3810,2344l12738,10926,17790,7820r3810,2281l21600,9908,17895,7628r-105,-65xm17790,8822r-106,64l14534,10754r139,88l17750,12754r33,20l17816,12754r3150,-1868l21039,10846r-73,-44l17889,8890r-99,-68xm17783,12690l14812,10926,17783,9078r2972,1764l17783,12690xm17790,5042r-106,64l8307,10758r139,84l17757,16538r33,20l17823,16538r3777,-2273l21600,14145r-3810,2333l8585,10934,17790,5307r3810,2296l21600,7383,17895,5118r-105,-76xm17790,6301r-106,64l10381,10754r138,84l17750,15271r33,20l17816,15271r3777,-2269l21593,12870r-3810,2337l10658,10922,17783,6553r3810,2289l21593,8638,17889,6365r-99,-64xm17790,2521r-106,64l4154,10758r138,84l17757,19059r33,20l17823,19059r3777,-2281l21600,16670r-3810,2325l4431,10930,17790,2782r3810,2300l21600,4850,17895,2589r-105,-68xm17790,3780r-106,64l6227,10754r139,84l17750,17792r33,20l17816,17792r3777,-2276l21593,15399r-3810,2329l6504,10922,17783,4032r3810,2297l21593,6100,17889,3836r-99,-56xm17790,1259r-106,64l2073,10754r139,84l17750,20313r33,20l17816,20313r3777,-2280l21593,17925r-3810,2324l2351,10922,17783,1511r3810,2301l21593,3575,17889,1315r-99,-56xe" fillcolor="#ff1571" stroked="f" strokeweight="1pt">
            <v:fill color2="#fdc082" angle="90" focus="100%" type="gradient"/>
            <v:stroke miterlimit="4" joinstyle="miter"/>
            <v:formulas/>
            <v:path arrowok="t" o:extrusionok="f" o:connecttype="custom" o:connectlocs="2076768,3422015;2076768,3422015;2076768,3422015;2076768,3422015" o:connectangles="0,90,180,270"/>
            <w10:wrap anchorx="page"/>
          </v:shape>
        </w:pict>
      </w:r>
      <w:r w:rsidRPr="001B4D63">
        <w:rPr>
          <w:rFonts w:ascii="TH SarabunPSK" w:eastAsia="Calibri" w:hAnsi="TH SarabunPSK" w:cs="TH SarabunPSK"/>
          <w:noProof/>
          <w:sz w:val="40"/>
          <w:szCs w:val="40"/>
          <w:lang w:val="en-AU" w:eastAsia="en-AU" w:bidi="th-TH"/>
        </w:rPr>
        <w:pict>
          <v:shape id="Text Box 57" o:spid="_x0000_s1041" type="#_x0000_t202" style="position:absolute;margin-left:0;margin-top:347pt;width:340pt;height:40pt;z-index:2517432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FydQIAAPQEAAAOAAAAZHJzL2Uyb0RvYy54bWysVF1v0zAUfUfiP1h+Z2k3yqpo6VQ2FSFN&#10;26QN8ew6zhLJ9jW226T8eo6dtiuDJ0QfXN8P349zz83V9WA02yofOrIVn55NOFNWUt3Zl4p/e159&#10;mHMWorC10GRVxXcq8OvF+3dXvSvVObWka+UZgthQ9q7ibYyuLIogW2VEOCOnLIwNeSMiRP9S1F70&#10;iG50cT6ZfCp68rXzJFUI0N6ORr7I8ZtGyfjQNEFFpiuO2mI+fT7X6SwWV6J88cK1ndyXIf6hCiM6&#10;i6THULciCrbx3R+hTCc9BWrimSRTUNN0UuUe0M108qabp1Y4lXsBOMEdYQr/L6y83z561tUVn11y&#10;ZoXBjJ7VENlnGhhUwKd3oYTbk4NjHKDHnA/6AGVqe2i8Sf9oiMEOpHdHdFM0CeXHi+l8MoFJwjab&#10;5DvCF6+vnQ/xiyLD0qXiHtPLoIrtXYij68ElJQuku3rVaZ2FXbjRnm0FBg1+1NRzpkWIUFZ8lX9j&#10;LO1aMbrNZ6mcMW7Iz3M1v4XVlvXo9/wyFy7A0EaLsSpLKTeei9J0ESzWnUGXiHmMqm2yqszDsQVU&#10;7S7qlDPBOsKXbnFYD3kM09kB2zXVO0DuaSRtcHLVAZc7NPUoPFg65Wnz4gOORhPKpP2Ns5b8z7/p&#10;kz/IAytnPVhf8fBjI7wCVl8taJXHgjU5FfypsD4V7MbcEPBGIaguXy/m04SUjzqLuDaezHcs6TJl&#10;hiysRP6Ky+gPwk0cNxJrLtVymd2wHk7EO/vkZEqQcEyzfx6+C+/2BImg1j0dtkSUb3gy+qaXlpab&#10;SE2XSZTgHrHdTwGrlQe//wyk3T2Vs9frx2rxCwAA//8DAFBLAwQUAAYACAAAACEA1jjasdwAAAAI&#10;AQAADwAAAGRycy9kb3ducmV2LnhtbEyPQU/DMAyF70j8h8hI3FgKQu0odScEAiGB0BjjnjWmqWiS&#10;kqRb+PeYE9ye/azn7zWrbEexpxAH7xDOFwUIcp3Xg+sRtm/3Z0sQMSmn1egdIXxThFV7fNSoWvuD&#10;e6X9JvWCQ1ysFYJJaaqljJ0hq+LCT+TY+/DBqsRj6KUO6sDhdpQXRVFKqwbHH4ya6NZQ97mZLUJ+&#10;fF+vn++++vmhCnlrNM3x6QXx9CTfXINIlNPfMfziMzq0zLTzs9NRjAhcJCGUV5cs2C6XBYsdQlXx&#10;RraN/F+g/QEAAP//AwBQSwECLQAUAAYACAAAACEAtoM4kv4AAADhAQAAEwAAAAAAAAAAAAAAAAAA&#10;AAAAW0NvbnRlbnRfVHlwZXNdLnhtbFBLAQItABQABgAIAAAAIQA4/SH/1gAAAJQBAAALAAAAAAAA&#10;AAAAAAAAAC8BAABfcmVscy8ucmVsc1BLAQItABQABgAIAAAAIQDOFnFydQIAAPQEAAAOAAAAAAAA&#10;AAAAAAAAAC4CAABkcnMvZTJvRG9jLnhtbFBLAQItABQABgAIAAAAIQDWONqx3AAAAAgBAAAPAAAA&#10;AAAAAAAAAAAAAM8EAABkcnMvZG93bnJldi54bWxQSwUGAAAAAAQABADzAAAA2AUAAAAA&#10;" fillcolor="window" stroked="f" strokeweight="1pt">
            <v:fill opacity="55769f"/>
            <v:stroke miterlimit="4"/>
            <v:textbox inset="4pt,4pt,4pt,4pt">
              <w:txbxContent>
                <w:p w:rsidR="0002670C" w:rsidRPr="00C87D10" w:rsidRDefault="0002670C" w:rsidP="00C87D1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lang w:bidi="th-TH"/>
                    </w:rPr>
                  </w:pPr>
                  <w:r w:rsidRPr="00C87D10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 xml:space="preserve">ส่วนที่ </w:t>
                  </w:r>
                  <w:r w:rsidRPr="00C87D10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</w:rPr>
                    <w:t xml:space="preserve">2 </w:t>
                  </w:r>
                  <w:r w:rsidRPr="00C87D10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>มาตรฐานสหกิจศึกษาของสถานศึกษา</w:t>
                  </w:r>
                </w:p>
              </w:txbxContent>
            </v:textbox>
            <w10:wrap anchorx="margin"/>
          </v:shape>
        </w:pict>
      </w:r>
      <w:r w:rsidR="00C038E4"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  <w:br w:type="page"/>
      </w:r>
    </w:p>
    <w:p w:rsidR="000C0DCA" w:rsidRPr="000C0DCA" w:rsidRDefault="001B4D63" w:rsidP="000C0DC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B4D63">
        <w:rPr>
          <w:rFonts w:ascii="TH SarabunPSK" w:hAnsi="TH SarabunPSK" w:cs="TH SarabunPSK"/>
          <w:noProof/>
          <w:sz w:val="40"/>
          <w:szCs w:val="40"/>
        </w:rPr>
        <w:pict>
          <v:group id="Group 8" o:spid="_x0000_s1082" style="position:absolute;left:0;text-align:left;margin-left:-13.2pt;margin-top:13.55pt;width:534.8pt;height:666.6pt;z-index:-251632640;mso-position-horizontal-relative:margin" coordsize="67919,8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ybSwQAANgYAAAOAAAAZHJzL2Uyb0RvYy54bWzsWdGOozYUfa/Uf7B47wQDhhBNZh92OqNK&#10;VXel3f0ABwigAkY2k2T+vtc2BifTBs9U6kOVecAmtu89Pva9PmbuP53aBh0KLmrWbT1853uo6DKW&#10;11259X58f/pl7SEx0C6nDeuKrfdaCO/Tw88/3R/7TRGwijV5wREY6cTm2G+9ahj6zWolsqpoqbhj&#10;fdFB457xlg7wystVzukRrLfNKvD9eHVkPO85ywoh4NdH3eg9KPv7fZENX/Z7UQyo2XqAbVBPrp47&#10;+Vw93NNNyWlf1dkIg34ARUvrDpxOph7pQNELr9+YauuMM8H2w13G2hXb7+usUHOA2WD/YjbPnL30&#10;ai7l5lj2E01A7QVPHzab/XH4ylGdbz1YqI62sETKK1pLao59uYEez7z/1n/l4w+lfpOzPe15K0uY&#10;BzopUl8nUovTgDL4MU5SnMbAfQZt6ygm62CkPatgbd6My6pfz0biNyNXxvFK4pvgHHvYQmJmSfw7&#10;lr5VtC8U+UJyMLKUGpZ0s6JEtU8EiY0ArlzZCYnv42CcY0iiMPQVO9Mc6SZ7EcNzwRTR9PC7GPSe&#10;zU2NVqaWnTqoStdQQ1SGoK92Zc+E5PmYBx6CVaigBCPgA/qddSeRL//eNwj764+MiiF+3XxpoOPU&#10;OMT0ZTRzD0E073Q093SQjMh5ySo6br0AxzApVE012Jz8ReasL38ajlp2KL4zNWqYN2WCYzxyNXdo&#10;ur/pGEfp2NE0m7JX9pIoDRX7Zn1Nsyl1N4AJK2S5Nc1Zw0Shln4GYg/BGIehE1SM4zC+ihVjIvek&#10;CWbg36Aw5T95Nu1LaFMcuYFN4/A6rynxE2eolltXpGHgEydawyWkYURiZ6SWW1ekBCeGqnmLmMH2&#10;gpGYmARgmk2pu5Eo0cuvToGF5bfcGitLq4+D2AC4jhTi1mwTY9uUGimOIp3TXKLKcmusLCJN/dQR&#10;ahrj6yBwStLIeQNgy7Mr2gBSsVu60hlRHwLGuik1s2POdMwBtmdjZ5FbgrEjtyQOFvYBIcQ9DWDL&#10;szPaBPuOaJMYsuc1bnFCkndsW8uzM9oQT4wthBjkreg6WqlL3Pet5fkSLWQSeSQr6TEd0/J0tyQO&#10;iPH8qW4aeRKXYjzIS4FAw5ijWvBy97nh6EBB1T89YQLZStNdCj1M98azwDgf8vjZX5u1lEMAwuSq&#10;qSfphERGmwK08WTewtZ0UlngIBnlUlsPcJNp6nbrjSLK7ACwL7WploWytmP5K+jJ5rcOphSuASbc&#10;TOwXbr/s7BfaZRWD+0s2cDXlUfRKqf4fqF9IcOMlwVH+Is7gynUmEMe7QhikeB1ptROlQUDMrcDc&#10;G27K2EGFy9iZRP9NGc+ZzpY7N2V8Nb3rGLwpY3nduSnj6aa3qN4sfTrHnTnxz+LvpowvAnCRW0uf&#10;LnB7U8bv5dbSpwvc3pTx/0EZq6/E8Plcy3z9qV9+n7fflUSf/yHx8BcAAAD//wMAUEsDBBQABgAI&#10;AAAAIQA+pYX54gAAAAwBAAAPAAAAZHJzL2Rvd25yZXYueG1sTI/BasMwDIbvg72D0WC31k7SZSWL&#10;U0rZdiqDtYPRmxqrSWhsh9hN0refe1pvEvr49f35atItG6h3jTUSorkARqa0qjGVhJ/9x2wJzHk0&#10;CltrSMKVHKyKx4ccM2VH803DzlcshBiXoYTa+y7j3JU1aXRz25EJt5PtNfqw9hVXPY4hXLc8FiLl&#10;GhsTPtTY0aam8ry7aAmfI47rJHoftufT5nrYv3z9biOS8vlpWr8B8zT5fxhu+kEdiuB0tBejHGsl&#10;zOJ0EVAJ8WsE7AaIRRIDO4YpSUUCvMj5fYniDwAA//8DAFBLAQItABQABgAIAAAAIQC2gziS/gAA&#10;AOEBAAATAAAAAAAAAAAAAAAAAAAAAABbQ29udGVudF9UeXBlc10ueG1sUEsBAi0AFAAGAAgAAAAh&#10;ADj9If/WAAAAlAEAAAsAAAAAAAAAAAAAAAAALwEAAF9yZWxzLy5yZWxzUEsBAi0AFAAGAAgAAAAh&#10;ACJPzJtLBAAA2BgAAA4AAAAAAAAAAAAAAAAALgIAAGRycy9lMm9Eb2MueG1sUEsBAi0AFAAGAAgA&#10;AAAhAD6lhfniAAAADAEAAA8AAAAAAAAAAAAAAAAApQYAAGRycy9kb3ducmV2LnhtbFBLBQYAAAAA&#10;BAAEAPMAAAC0BwAAAAA=&#10;">
            <v:shape id="_x0000_s1084" style="position:absolute;width:35001;height:35433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uvSwgAAANoAAAAPAAAAZHJzL2Rvd25yZXYueG1sRI9BawIx&#10;FITvBf9DeEJvNWsPpV2N4gpS8WRt0eszeW4WNy9LEt3tv28KhR6HmfmGmS8H14o7hdh4VjCdFCCI&#10;tTcN1wq+PjdPryBiQjbYeiYF3xRhuRg9zLE0vucPuh9SLTKEY4kKbEpdKWXUlhzGie+Is3fxwWHK&#10;MtTSBOwz3LXyuShepMOG84LFjtaW9PVwcwrce7C7/a7Wx6LjajhVfaXPe6Uex8NqBiLRkP7Df+2t&#10;UfAGv1fyDZCLHwAAAP//AwBQSwECLQAUAAYACAAAACEA2+H2y+4AAACFAQAAEwAAAAAAAAAAAAAA&#10;AAAAAAAAW0NvbnRlbnRfVHlwZXNdLnhtbFBLAQItABQABgAIAAAAIQBa9CxbvwAAABUBAAALAAAA&#10;AAAAAAAAAAAAAB8BAABfcmVscy8ucmVsc1BLAQItABQABgAIAAAAIQC+fuvSwgAAANoAAAAPAAAA&#10;AAAAAAAAAAAAAAcCAABkcnMvZG93bnJldi54bWxQSwUGAAAAAAMAAwC3AAAA9g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v:shape id="_x0000_s1083" style="position:absolute;left:32918;top:49225;width:35001;height:35433;rotation:18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0fxQAAANsAAAAPAAAAZHJzL2Rvd25yZXYueG1sRI9Ba8JA&#10;EIXvBf/DMgUvoW7qwYbUVUQpKD1VRfA2ZMckNDsbs2uM/75zEHqb4b1575v5cnCN6qkLtWcD75MU&#10;FHHhbc2lgePh6y0DFSKyxcYzGXhQgOVi9DLH3Po7/1C/j6WSEA45GqhibHOtQ1GRwzDxLbFoF985&#10;jLJ2pbYd3iXcNXqapjPtsGZpqLCldUXF7/7mDCTn+H3dfTTXeq37y2mTJYdslRgzfh1Wn6AiDfHf&#10;/LzeWsEXevlFBtCLPwAAAP//AwBQSwECLQAUAAYACAAAACEA2+H2y+4AAACFAQAAEwAAAAAAAAAA&#10;AAAAAAAAAAAAW0NvbnRlbnRfVHlwZXNdLnhtbFBLAQItABQABgAIAAAAIQBa9CxbvwAAABUBAAAL&#10;AAAAAAAAAAAAAAAAAB8BAABfcmVscy8ucmVsc1BLAQItABQABgAIAAAAIQDzDk0fxQAAANsAAAAP&#10;AAAAAAAAAAAAAAAAAAcCAABkcnMvZG93bnJldi54bWxQSwUGAAAAAAMAAwC3AAAA+Q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w10:wrap anchorx="margin"/>
          </v:group>
        </w:pict>
      </w:r>
    </w:p>
    <w:tbl>
      <w:tblPr>
        <w:tblW w:w="10206" w:type="dxa"/>
        <w:tblLayout w:type="fixed"/>
        <w:tblLook w:val="04A0"/>
      </w:tblPr>
      <w:tblGrid>
        <w:gridCol w:w="426"/>
        <w:gridCol w:w="4961"/>
        <w:gridCol w:w="4394"/>
        <w:gridCol w:w="425"/>
      </w:tblGrid>
      <w:tr w:rsidR="000C0DCA" w:rsidRPr="00E3112C" w:rsidTr="002473F9">
        <w:trPr>
          <w:trHeight w:val="396"/>
        </w:trPr>
        <w:tc>
          <w:tcPr>
            <w:tcW w:w="426" w:type="dxa"/>
          </w:tcPr>
          <w:p w:rsidR="000C0DCA" w:rsidRPr="00E3112C" w:rsidRDefault="000C0DCA" w:rsidP="00073053">
            <w:pPr>
              <w:pStyle w:val="Tex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4961" w:type="dxa"/>
          </w:tcPr>
          <w:p w:rsidR="000C0DCA" w:rsidRPr="00E3112C" w:rsidRDefault="000C0DCA" w:rsidP="00073053">
            <w:pPr>
              <w:pStyle w:val="Tex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4394" w:type="dxa"/>
          </w:tcPr>
          <w:p w:rsidR="000C0DCA" w:rsidRPr="00E3112C" w:rsidRDefault="000C0DCA" w:rsidP="00073053">
            <w:pPr>
              <w:pStyle w:val="Tex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425" w:type="dxa"/>
          </w:tcPr>
          <w:p w:rsidR="000C0DCA" w:rsidRPr="00E3112C" w:rsidRDefault="000C0DCA" w:rsidP="00073053">
            <w:pPr>
              <w:pStyle w:val="Tex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C0DCA" w:rsidRPr="00E3112C" w:rsidTr="002473F9">
        <w:trPr>
          <w:trHeight w:val="5274"/>
        </w:trPr>
        <w:tc>
          <w:tcPr>
            <w:tcW w:w="426" w:type="dxa"/>
          </w:tcPr>
          <w:p w:rsidR="000C0DCA" w:rsidRPr="00E3112C" w:rsidRDefault="000C0DCA" w:rsidP="0007305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9355" w:type="dxa"/>
            <w:gridSpan w:val="2"/>
            <w:tcBorders>
              <w:bottom w:val="single" w:sz="18" w:space="0" w:color="26414C" w:themeColor="accent5" w:themeShade="40"/>
            </w:tcBorders>
            <w:shd w:val="clear" w:color="auto" w:fill="FFFFFF" w:themeFill="background1"/>
          </w:tcPr>
          <w:p w:rsidR="000C0DCA" w:rsidRPr="000A7521" w:rsidRDefault="000C0DCA" w:rsidP="00073053">
            <w:pPr>
              <w:rPr>
                <w:rFonts w:ascii="TH SarabunPSK" w:hAnsi="TH SarabunPSK" w:cs="TH SarabunPSK"/>
                <w:bCs/>
                <w:sz w:val="40"/>
                <w:szCs w:val="40"/>
                <w:lang w:bidi="th-TH"/>
              </w:rPr>
            </w:pPr>
            <w:r w:rsidRPr="000A7521">
              <w:rPr>
                <w:rFonts w:ascii="TH SarabunPSK" w:eastAsiaTheme="majorEastAsia" w:hAnsi="TH SarabunPSK" w:cs="TH SarabunPSK"/>
                <w:bCs/>
                <w:color w:val="FF1571" w:themeColor="accent2"/>
                <w:sz w:val="40"/>
                <w:szCs w:val="40"/>
                <w:cs/>
                <w:lang w:bidi="th-TH"/>
              </w:rPr>
              <w:t>ส่วนที่ 2 มาตรฐานสหกิจศึกษาของสถานศึกษา</w:t>
            </w:r>
          </w:p>
          <w:p w:rsidR="000A7521" w:rsidRDefault="000A7521" w:rsidP="000A75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0A7521" w:rsidRPr="000C0DCA" w:rsidRDefault="000A7521" w:rsidP="000A7521">
            <w:pPr>
              <w:ind w:left="312"/>
              <w:rPr>
                <w:rFonts w:ascii="TH SarabunPSK" w:eastAsia="Calibri" w:hAnsi="TH SarabunPSK" w:cs="TH SarabunPSK"/>
                <w:b/>
                <w:bCs/>
                <w:color w:val="FF1571" w:themeColor="accent2"/>
                <w:sz w:val="32"/>
                <w:szCs w:val="32"/>
                <w:lang w:bidi="th-TH"/>
              </w:rPr>
            </w:pPr>
            <w:r w:rsidRPr="000C0DCA">
              <w:rPr>
                <w:rFonts w:ascii="TH SarabunPSK" w:eastAsia="Calibri" w:hAnsi="TH SarabunPSK" w:cs="TH SarabunPSK"/>
                <w:b/>
                <w:bCs/>
                <w:color w:val="FF1571" w:themeColor="accent2"/>
                <w:sz w:val="32"/>
                <w:szCs w:val="32"/>
                <w:cs/>
                <w:lang w:bidi="th-TH"/>
              </w:rPr>
              <w:t>1. มาตรฐานการศึกษา หลักสูตร และการเรียนการสอน</w:t>
            </w:r>
          </w:p>
          <w:p w:rsidR="000A7521" w:rsidRPr="000C0DCA" w:rsidRDefault="000A7521" w:rsidP="000A7521">
            <w:pPr>
              <w:ind w:firstLine="720"/>
              <w:rPr>
                <w:rFonts w:ascii="TH SarabunPSK" w:eastAsia="Calibri" w:hAnsi="TH SarabunPSK" w:cs="TH SarabunPSK"/>
                <w:b/>
                <w:bCs/>
                <w:color w:val="FF1571" w:themeColor="accent2"/>
                <w:sz w:val="32"/>
                <w:szCs w:val="32"/>
                <w:lang w:bidi="th-TH"/>
              </w:rPr>
            </w:pPr>
            <w:r w:rsidRPr="000C0DCA">
              <w:rPr>
                <w:rFonts w:ascii="TH SarabunPSK" w:eastAsia="Calibri" w:hAnsi="TH SarabunPSK" w:cs="TH SarabunPSK"/>
                <w:b/>
                <w:bCs/>
                <w:color w:val="FF1571" w:themeColor="accent2"/>
                <w:sz w:val="32"/>
                <w:szCs w:val="32"/>
                <w:cs/>
                <w:lang w:bidi="th-TH"/>
              </w:rPr>
              <w:t>1.1 มาตรฐานการศึกษา และหลักสูตร</w:t>
            </w:r>
          </w:p>
          <w:p w:rsidR="000A7521" w:rsidRPr="000C0DCA" w:rsidRDefault="000A7521" w:rsidP="000A7521">
            <w:pPr>
              <w:ind w:firstLine="7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ลักสูตรสำหรับสหกิจศึกษาที่กำหนดโดยสถานศึกษาและอนุมัติโดยสภามหาวิทยาลัยของสถานศึกษาต้องสอดคล้องกับเกณฑ์มาตรฐานหลักสูตรระดับปริญญาตรี พ.ศ. 25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5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8 ของสำนักงานคณะกรรมการ</w:t>
            </w:r>
            <w:r w:rsidR="002473F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การอุดมศึกษา ซึ่งมีสาระสำคัญ ดังน</w:t>
            </w:r>
            <w:r w:rsidRPr="000C0DCA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ี้</w:t>
            </w:r>
          </w:p>
          <w:p w:rsidR="000A7521" w:rsidRPr="000C0DCA" w:rsidRDefault="000A7521" w:rsidP="000A752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0A7521" w:rsidRPr="000C0DCA" w:rsidRDefault="000A7521" w:rsidP="000A7521">
            <w:pPr>
              <w:ind w:firstLine="7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1) ปรัชญาและวัตถุประสงค์ของหลักสูตรสหกิจศึกษา มุ่งให้มีความสัมพันธ์สอดคล้องกับแผนพัฒนาการศึกษาระดับอุดมศึกษาของชาติ ปรัชญาของการอุดมศึกษา ปรัชญาของสถาบันอุดมศึกษาและ มาตรฐานวิชาการและวิชาชีพของสาขาวิชานั้น ๆ โดย มุ่งเน้นการผลิตบัณฑิตให้มีความรอบรู้ ทั้งภาคทฤษฎีและภาคปฏิบัติ สามารถนําไปประยุกต์ใช้ได้อย่างเหมาะสม มีความสามารถในการคิดวิเคราะห์และสังเคราะห์อย่างเป็นระบบ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หมั่นแสวงหาความรู้ด้วยตนเอง และสามารถติดต่อสื่อสารกับผู้อื่นได้เป็นอย่างดี รวมทั้งให้เป็นผู้มีคุณธรรมและจริยธรรม </w:t>
            </w:r>
          </w:p>
          <w:p w:rsidR="000A7521" w:rsidRPr="000C0DCA" w:rsidRDefault="000A7521" w:rsidP="000A7521">
            <w:pPr>
              <w:ind w:firstLine="7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2) การนับหน่วยกิ</w:t>
            </w:r>
            <w:proofErr w:type="spellStart"/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ตราย</w:t>
            </w:r>
            <w:proofErr w:type="spellEnd"/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วิชาภาคทฤษฎี ภาคปฏิบัติ </w:t>
            </w:r>
            <w:r w:rsidRPr="000C0DCA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การฝึกงานให้เทียบกับเวลาที่ใช้ ในการเรียนการสอน ดังรายละเอียดแสดงในตารางที่ 1</w:t>
            </w:r>
          </w:p>
          <w:p w:rsidR="000A7521" w:rsidRPr="000C0DCA" w:rsidRDefault="000A7521" w:rsidP="000A7521">
            <w:pPr>
              <w:ind w:firstLine="7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0A7521" w:rsidRPr="000C0DCA" w:rsidRDefault="000A7521" w:rsidP="000A7521">
            <w:pPr>
              <w:ind w:left="990" w:hanging="99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C0D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ตารางที่ 1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การเทียบหน่วยกิตกับเวลาที่ใช้ในการเรียน การสอนตามเกณฑ์มาตรฐานหลักสูตรระดับปริญญาตรี </w:t>
            </w:r>
            <w:r w:rsidR="0062478E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พ.ศ. 25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5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8 ของ</w:t>
            </w:r>
            <w:proofErr w:type="spellStart"/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สํานักงาน</w:t>
            </w:r>
            <w:proofErr w:type="spellEnd"/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คณะกรรมการการอุดมศึกษา</w:t>
            </w:r>
          </w:p>
          <w:p w:rsidR="000A7521" w:rsidRPr="000C0DCA" w:rsidRDefault="000A7521" w:rsidP="000A7521">
            <w:pPr>
              <w:ind w:left="990" w:hanging="99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tbl>
            <w:tblPr>
              <w:tblStyle w:val="TableGrid1"/>
              <w:tblW w:w="9050" w:type="dxa"/>
              <w:tblLayout w:type="fixed"/>
              <w:tblLook w:val="04A0"/>
            </w:tblPr>
            <w:tblGrid>
              <w:gridCol w:w="3145"/>
              <w:gridCol w:w="1414"/>
              <w:gridCol w:w="1701"/>
              <w:gridCol w:w="2790"/>
            </w:tblGrid>
            <w:tr w:rsidR="000A7521" w:rsidRPr="000C0DCA" w:rsidTr="002473F9">
              <w:tc>
                <w:tcPr>
                  <w:tcW w:w="3145" w:type="dxa"/>
                  <w:vAlign w:val="center"/>
                </w:tcPr>
                <w:p w:rsidR="000A7521" w:rsidRPr="000C0DCA" w:rsidRDefault="000A7521" w:rsidP="000A7521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0A7521" w:rsidRPr="000C0DCA" w:rsidRDefault="000A7521" w:rsidP="000A7521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C0DCA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ภาคทฤษฎี</w:t>
                  </w:r>
                </w:p>
              </w:tc>
              <w:tc>
                <w:tcPr>
                  <w:tcW w:w="1701" w:type="dxa"/>
                  <w:vAlign w:val="center"/>
                </w:tcPr>
                <w:p w:rsidR="000A7521" w:rsidRPr="000C0DCA" w:rsidRDefault="000A7521" w:rsidP="000A7521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C0DCA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ภาคปฏิบัติ</w:t>
                  </w:r>
                </w:p>
              </w:tc>
              <w:tc>
                <w:tcPr>
                  <w:tcW w:w="2790" w:type="dxa"/>
                  <w:vAlign w:val="center"/>
                </w:tcPr>
                <w:p w:rsidR="000A7521" w:rsidRPr="000C0DCA" w:rsidRDefault="000A7521" w:rsidP="000A7521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C0DCA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การฝึกงาน/การฝึกภาคสนาม</w:t>
                  </w:r>
                </w:p>
              </w:tc>
            </w:tr>
            <w:tr w:rsidR="000A7521" w:rsidRPr="000C0DCA" w:rsidTr="002473F9">
              <w:tc>
                <w:tcPr>
                  <w:tcW w:w="3145" w:type="dxa"/>
                </w:tcPr>
                <w:p w:rsidR="000A7521" w:rsidRPr="000C0DCA" w:rsidRDefault="000A7521" w:rsidP="000A7521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C0DCA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เวลาเทียบเท่า</w:t>
                  </w:r>
                  <w:r w:rsidRPr="000C0DCA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 xml:space="preserve"> 1 </w:t>
                  </w:r>
                  <w:r w:rsidRPr="000C0DCA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หน่วยกิต (ชั่วโมง)</w:t>
                  </w:r>
                </w:p>
              </w:tc>
              <w:tc>
                <w:tcPr>
                  <w:tcW w:w="1414" w:type="dxa"/>
                </w:tcPr>
                <w:p w:rsidR="000A7521" w:rsidRPr="000C0DCA" w:rsidRDefault="000A7521" w:rsidP="000A7521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C0DCA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0A7521" w:rsidRPr="000C0DCA" w:rsidRDefault="000A7521" w:rsidP="000A7521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C0DCA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ไม่น้อยกว่า </w:t>
                  </w:r>
                  <w:r w:rsidRPr="000C0DCA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2790" w:type="dxa"/>
                </w:tcPr>
                <w:p w:rsidR="000A7521" w:rsidRPr="000C0DCA" w:rsidRDefault="000A7521" w:rsidP="000A7521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0C0DCA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45</w:t>
                  </w:r>
                </w:p>
              </w:tc>
            </w:tr>
          </w:tbl>
          <w:p w:rsidR="000A7521" w:rsidRPr="000C0DCA" w:rsidRDefault="000A7521" w:rsidP="000A7521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  <w:p w:rsidR="0062478E" w:rsidRPr="0062478E" w:rsidRDefault="000A7521" w:rsidP="00AD7898">
            <w:pPr>
              <w:ind w:firstLine="720"/>
              <w:jc w:val="thaiDistribute"/>
              <w:rPr>
                <w:lang w:bidi="th-TH"/>
              </w:rPr>
            </w:pP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อนึ่ง สถานศึกษาต้องตรวจสอบกับองค์กรวิชาชีพควบคุม ด้วยว่าองค์กรวิชาชีพนั้นๆ นับหน่วย</w:t>
            </w:r>
            <w:proofErr w:type="spellStart"/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Pr="000C0DCA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62478E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รายวิชาสหกิจศึกษาให้อยู่ใน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  <w:lang w:bidi="th-TH"/>
              </w:rPr>
              <w:t>หมวดวิชาเฉพาะด้วยหรือไม่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โดยรายวิชาสหกิจศึกษา</w:t>
            </w:r>
            <w:r w:rsidRPr="000C0D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ต้อง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มี</w:t>
            </w:r>
            <w:proofErr w:type="spellStart"/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จํานวน</w:t>
            </w:r>
            <w:proofErr w:type="spellEnd"/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หน่วย</w:t>
            </w:r>
            <w:proofErr w:type="spellStart"/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="002473F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Pr="000C0D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ไม่น้อยกว่า</w:t>
            </w:r>
            <w:r w:rsidR="002473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0D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  <w:r w:rsidRPr="000C0D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หน่วยกิต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และสถานศึกษา</w:t>
            </w:r>
            <w:r w:rsidRPr="000C0D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ต้อง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มีรายวิชาเตรียมความพร้อมนักศึกษาก่อนไปสหกิจศึกษา หรือ ต้องมีการอบรมเตรียมความพร้อมนักศึกษาก่อนไปสหกิจศึกษา</w:t>
            </w:r>
            <w:r w:rsidRPr="000C0D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ไม่น้อยกว่า </w:t>
            </w:r>
            <w:r w:rsidRPr="000C0D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th-TH"/>
              </w:rPr>
              <w:t>30</w:t>
            </w:r>
            <w:r w:rsidRPr="000C0D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ชั่วโมง</w:t>
            </w:r>
            <w:r w:rsidRPr="000C0DCA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25" w:type="dxa"/>
          </w:tcPr>
          <w:p w:rsidR="000C0DCA" w:rsidRPr="00E3112C" w:rsidRDefault="000C0DCA" w:rsidP="0007305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0C0DCA" w:rsidRPr="000C0DCA" w:rsidRDefault="000C0DCA" w:rsidP="000C0DC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0C0DCA" w:rsidRDefault="000C0DCA" w:rsidP="000C0DCA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0C0DCA" w:rsidRDefault="000C0DCA" w:rsidP="000C0DCA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0C0DCA" w:rsidRDefault="001B4D63" w:rsidP="000C0DCA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B4D63">
        <w:rPr>
          <w:rFonts w:ascii="TH SarabunPSK" w:hAnsi="TH SarabunPSK" w:cs="TH SarabunPSK"/>
          <w:noProof/>
          <w:sz w:val="40"/>
          <w:szCs w:val="40"/>
        </w:rPr>
        <w:pict>
          <v:group id="Group 14" o:spid="_x0000_s1079" style="position:absolute;margin-left:0;margin-top:12.35pt;width:534.8pt;height:666.6pt;z-index:-251633153;mso-position-horizontal-relative:margin" coordsize="67919,8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4/TwQAANsYAAAOAAAAZHJzL2Uyb0RvYy54bWzsWdGOozYUfa/Uf7B47wQDhhBNZh92OqNK&#10;VXel3X6AAwRQASObSTJ/32sbg5PpBs9U6kOVecAmtu89Pr7XPmbuP53aBh0KLmrWbT1853uo6DKW&#10;11259f78/vTL2kNioF1OG9YVW++1EN6nh59/uj/2myJgFWvygiMw0onNsd961TD0m9VKZFXRUnHH&#10;+qKDxj3jLR3glZernNMjWG+bVeD78erIeN5zlhVCwK+PutF7UPb3+yIbvuz3ohhQs/UA26CeXD13&#10;8rl6uKebktO+qrMRBv0AipbWHTidTD3SgaIXXr8x1dYZZ4Lth7uMtSu239dZoeYAs8H+xWyeOXvp&#10;1VzKzbHsJ5qA2guePmw2++PwlaM6h7WLPNTRFtZIuUXwDuQc+3IDfZ55/63/yscfSv0m53va81aW&#10;MBN0UrS+TrQWpwFl8GOcpDiNgf0M2tZRTNbBSHxWweq8GZdVv56NxG9GrozjlcQ3wTn2EERi5kn8&#10;O56+VbQvFP1CcmB4IoYn3a44UR0mhsRGAFmu9ITE93EwTjIkURj6ip5pknSTvYjhuWCKaXr4XQw6&#10;bHNTo5WpZacOqtI11BCVWeirwOyZkEQf88BDsAwVlGAEfEC/s+4k8uXf+wZhf/2RUTGksJsvDXSc&#10;Goe0vkxo7iFI6J1O6J4OkhE5L1lFx60X4BgmhaqpBtHJX+S29eUvw1HLDsV3pkYNc1QmOMYjV3OH&#10;pvuHjnGUjh1Nsyl7ZS+J0lCxb9bXNJtSdwOYsEKWW9OcNUwUaulnIPYQjHEYOkHFOA7jq1gxJjIm&#10;TTYD/waFKX/k2bQvoU1x5AY2jcPrvKbET5yhWm5dkYaBT5xoDZeQhhGJnZFabl2REpwYquYQMYPt&#10;BSMxMRuAaTal7kaiRC//+mqY6Fi13BorS6uPg9gAuI4U8taEibFtSo0UR5He01yyynJrrCwiTf3U&#10;EWoa4+sgcEpSOGdds8ry7Io2gK3YbbvSO6I+BIx1U2pmxz3TEa3t2dhZ5JZg7MgtiYOFOCCEuG8D&#10;2PLsjDbBviPaJIbd8xq3OCHJO8LW8uyMNsQTYwspBvuWUns/3OWx1CXucWt5vkQLLuSRrKTHdEzL&#10;092SOKDH86e6aeRJXIrxIC8FAg1jjmrBy93nhqMDBWH/9IQJ7Faa7lLoYbo3ngXG+ZDHz/7arKUc&#10;AhAmV009SSckMtoUUh4b8xa2ppPKAgfJKJfaeoDLTFO3W28UUSYCwL4Up1oWytqO5a8gKJvfOphS&#10;uAaYcDmxX7j9srNfaJdVDK4w2cAVplH1Sq3+X8hfOL/0NcFR/iLO4NZ1JhDHy0IYpHgd6RMkSoOA&#10;mGuBuTjclLGDCpe5M4n+mzKedzpb7tyU8dXDSOfgTRlLYXZTxtNNb1G9Wfp0zjtz4p/l300ZXyTg&#10;IreWPl3g9qaM38utpU8XuL0p4/+DMlafieELupb5+mu//ERvvyuJPv9P4uFvAAAA//8DAFBLAwQU&#10;AAYACAAAACEAx6IMj+EAAAAJAQAADwAAAGRycy9kb3ducmV2LnhtbEyPQU/CQBCF7yb+h82YeJNt&#10;QYrUbgkh6omQCCbG29Ad2obubNNd2vLvXU56e5M3ee972Wo0jeipc7VlBfEkAkFcWF1zqeDr8P70&#10;AsJ5ZI2NZVJwJQer/P4uw1TbgT+p3/tShBB2KSqovG9TKV1RkUE3sS1x8E62M+jD2ZVSdziEcNPI&#10;aRQl0mDNoaHCljYVFef9xSj4GHBYz+K3fns+ba4/h/nuexuTUo8P4/oVhKfR/z3DDT+gQx6YjvbC&#10;2olGQRjiFUyfFyBubpQsExDHoGbzxRJknsn/C/JfAAAA//8DAFBLAQItABQABgAIAAAAIQC2gziS&#10;/gAAAOEBAAATAAAAAAAAAAAAAAAAAAAAAABbQ29udGVudF9UeXBlc10ueG1sUEsBAi0AFAAGAAgA&#10;AAAhADj9If/WAAAAlAEAAAsAAAAAAAAAAAAAAAAALwEAAF9yZWxzLy5yZWxzUEsBAi0AFAAGAAgA&#10;AAAhAMD5Tj9PBAAA2xgAAA4AAAAAAAAAAAAAAAAALgIAAGRycy9lMm9Eb2MueG1sUEsBAi0AFAAG&#10;AAgAAAAhAMeiDI/hAAAACQEAAA8AAAAAAAAAAAAAAAAAqQYAAGRycy9kb3ducmV2LnhtbFBLBQYA&#10;AAAABAAEAPMAAAC3BwAAAAA=&#10;">
            <v:shape id="_x0000_s1081" style="position:absolute;width:35001;height:35433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BswAAAANsAAAAPAAAAZHJzL2Rvd25yZXYueG1sRE9NawIx&#10;EL0X/A9hhN5q1kJLWY3iClLxZG3R65iMm8XNZEmiu/33TaHQ2zze58yXg2vFnUJsPCuYTgoQxNqb&#10;hmsFX5+bpzcQMSEbbD2Tgm+KsFyMHuZYGt/zB90PqRY5hGOJCmxKXSll1JYcxonviDN38cFhyjDU&#10;0gTsc7hr5XNRvEqHDecGix2tLenr4eYUuPdgd/tdrY9Fx9VwqvpKn/dKPY6H1QxEoiH9i//cW5Pn&#10;v8DvL/kAufgBAAD//wMAUEsBAi0AFAAGAAgAAAAhANvh9svuAAAAhQEAABMAAAAAAAAAAAAAAAAA&#10;AAAAAFtDb250ZW50X1R5cGVzXS54bWxQSwECLQAUAAYACAAAACEAWvQsW78AAAAVAQAACwAAAAAA&#10;AAAAAAAAAAAfAQAAX3JlbHMvLnJlbHNQSwECLQAUAAYACAAAACEAO0mQbMAAAADbAAAADwAAAAAA&#10;AAAAAAAAAAAHAgAAZHJzL2Rvd25yZXYueG1sUEsFBgAAAAADAAMAtwAAAPQCAAAAAA==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v:shape id="_x0000_s1080" style="position:absolute;left:32918;top:49225;width:35001;height:35433;rotation:18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DwwgAAANsAAAAPAAAAZHJzL2Rvd25yZXYueG1sRE9Ni8Iw&#10;EL0v+B/CCHspmu4e3FKNIsqC4kkrgrehGdtiM6lNrPXfG2Fhb/N4nzNb9KYWHbWusqzgaxyDIM6t&#10;rrhQcMx+RwkI55E11pZJwZMcLOaDjxmm2j54T93BFyKEsEtRQel9k0rp8pIMurFtiAN3sa1BH2Bb&#10;SN3iI4SbWn7H8UQarDg0lNjQqqT8ergbBdHZ727bn/pWrWR3Oa2TKEuWkVKfw345BeGp9//iP/dG&#10;h/kTeP8SDpDzFwAAAP//AwBQSwECLQAUAAYACAAAACEA2+H2y+4AAACFAQAAEwAAAAAAAAAAAAAA&#10;AAAAAAAAW0NvbnRlbnRfVHlwZXNdLnhtbFBLAQItABQABgAIAAAAIQBa9CxbvwAAABUBAAALAAAA&#10;AAAAAAAAAAAAAB8BAABfcmVscy8ucmVsc1BLAQItABQABgAIAAAAIQATq3DwwgAAANsAAAAPAAAA&#10;AAAAAAAAAAAAAAcCAABkcnMvZG93bnJldi54bWxQSwUGAAAAAAMAAwC3AAAA9g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w10:wrap anchorx="margin"/>
          </v:group>
        </w:pict>
      </w:r>
    </w:p>
    <w:p w:rsidR="000C0DCA" w:rsidRDefault="000C0DCA" w:rsidP="000C0DCA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0C0DCA" w:rsidRPr="000C0DCA" w:rsidRDefault="001B4D63" w:rsidP="000A7521">
      <w:pPr>
        <w:ind w:left="360" w:firstLine="72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1B4D63">
        <w:rPr>
          <w:rFonts w:ascii="TH SarabunPSK" w:hAnsi="TH SarabunPSK" w:cs="TH SarabunPSK"/>
          <w:noProof/>
          <w:sz w:val="40"/>
          <w:szCs w:val="40"/>
        </w:rPr>
        <w:pict>
          <v:rect id="Rectangle 17" o:spid="_x0000_s1078" style="position:absolute;left:0;text-align:left;margin-left:27pt;margin-top:.7pt;width:490.2pt;height:434.5pt;z-index:-251631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HhoAIAAKkFAAAOAAAAZHJzL2Uyb0RvYy54bWysVE1PGzEQvVfqf7B8L5sNDYUVGxSBqCoh&#10;QEDF2fHayUr+qu1kk/76Pns3H6W9UDWHjceeeTPz/MaXVxutyFr40FpT0/JkRIkw3DatWdT0+8vt&#10;p3NKQmSmYcoaUdOtCPRq+vHDZecqMbZLqxrhCUBMqDpX02WMriqKwJdCs3BinTA4lNZrFmH6RdF4&#10;1gFdq2I8Gp0VnfWN85aLELB70x/SacaXUvD4IGUQkaiaoraYvz5/5+lbTC9ZtfDMLVs+lMH+oQrN&#10;WoOke6gbFhlZ+fYPKN1yb4OV8YRbXVgpWy5yD+imHL3p5nnJnMi9gJzg9jSF/wfL79ePnrQN7u4L&#10;JYZp3NETWGNmoQTBHgjqXKjg9+we/WAFLFO3G+l1+kcfZJNJ3e5JFZtIODbPxuPJaXlBCcfZZFKe&#10;j0eThFocwp0P8auwmqRFTT3yZzLZ+i7E3nXnkrIFq9rmtlUqG0kp4lp5sma44/miHMB/81KGdDUd&#10;Tz6PIALOIDSpWJ/E2ASFLKxKSW5YWPZQGSCBsUq3ESpVra4pEPAbciiTTkXWWV8qqnOnTao5sdbz&#10;lFdxq0RyVuZJSBCe6UobgfvFPNXfqxJjgxJ32gRJOSA5SpT5ztgh5FDkO+P7zhCU81sT9/EG05xJ&#10;OGouLee22UJQ3vaTFhy/bcHqHQvxkXmMVknTcxEf8JHK4lLssKJkaf3Pv+0nfygep5R0GNWahh8r&#10;5gUl6pvBLJyel+la47Hhj435sWFW+tpCKSgE1eXlAOCjyiawpLf6FS/LLGWGzQxH/pry6HfGdewv&#10;DG8TF7NZdsNMOxbvzLPjKUFiLWnqZfPKvBvUHTEY93Y32qx6I/LeN0UGN1tFiDNPwIHbQVp4D/IM&#10;DW9XenCO7ex1eGGnvwAAAP//AwBQSwMEFAAGAAgAAAAhANR4Q5HbAAAACQEAAA8AAABkcnMvZG93&#10;bnJldi54bWxMj8FOwzAQRO9I/IO1SNyo3WKghDgVQvABtEXi6MZLYmKvI9tpw9/jnuC2uzOafVNv&#10;Zu/YEWOygRQsFwIYUhuMpU7Bfvd2swaWsiajXSBU8IMJNs3lRa0rE070jsdt7lgJoVRpBX3OY8V5&#10;anv0Oi3CiFS0rxC9zmWNHTdRn0q4d3wlxD332lL50OsRX3psh+3kFfjJDqOVj9+0d6/0uRIfQxeX&#10;Sl1fzc9PwDLO+c8MZ/yCDk1hOoSJTGJOwZ0sVXK5S2BnWdzKMh0UrB+EBN7U/H+D5hcAAP//AwBQ&#10;SwECLQAUAAYACAAAACEAtoM4kv4AAADhAQAAEwAAAAAAAAAAAAAAAAAAAAAAW0NvbnRlbnRfVHlw&#10;ZXNdLnhtbFBLAQItABQABgAIAAAAIQA4/SH/1gAAAJQBAAALAAAAAAAAAAAAAAAAAC8BAABfcmVs&#10;cy8ucmVsc1BLAQItABQABgAIAAAAIQDFTdHhoAIAAKkFAAAOAAAAAAAAAAAAAAAAAC4CAABkcnMv&#10;ZTJvRG9jLnhtbFBLAQItABQABgAIAAAAIQDUeEOR2wAAAAkBAAAPAAAAAAAAAAAAAAAAAPoEAABk&#10;cnMvZG93bnJldi54bWxQSwUGAAAAAAQABADzAAAAAgYAAAAA&#10;" fillcolor="white [3212]" stroked="f" strokeweight="2pt">
            <v:stroke miterlimit="4"/>
            <v:textbox style="mso-fit-shape-to-text:t" inset="3pt,3pt,3pt,3pt"/>
          </v:rect>
        </w:pict>
      </w:r>
      <w:r w:rsidR="000C0DCA"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  <w:t xml:space="preserve">1.2 </w:t>
      </w:r>
      <w:r w:rsidR="000C0DCA"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มาตรฐานการเรียนการสอน </w:t>
      </w:r>
    </w:p>
    <w:p w:rsidR="000C0DCA" w:rsidRPr="000C0DCA" w:rsidRDefault="000C0DCA" w:rsidP="000C0DCA">
      <w:pPr>
        <w:ind w:left="108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0C0DCA">
      <w:pPr>
        <w:numPr>
          <w:ilvl w:val="0"/>
          <w:numId w:val="7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จัดให้มีการปฐมนิเทศนักศึกษาสหกิจศึกษา เพื่อชี้แจงให้ นักศึกษาได้รับข</w:t>
      </w:r>
      <w:r w:rsidRPr="000C0DC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้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อมูล และมีความรู้ความเข้าใจเกี่ยวกับสหกิจศึกษา</w:t>
      </w:r>
    </w:p>
    <w:p w:rsidR="000C0DCA" w:rsidRPr="000C0DCA" w:rsidRDefault="000C0DCA" w:rsidP="000C0DCA">
      <w:pPr>
        <w:numPr>
          <w:ilvl w:val="0"/>
          <w:numId w:val="7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มีกระบวนการเตรียมความพร้อมนักศึกษาก่อนไปปฏิบัติสหกิจศึกษาโดยใช้เวลา</w:t>
      </w:r>
      <w:r w:rsidR="002473F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ไม่น้อยกว่า 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 xml:space="preserve">30 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ชั่วโมง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0C0DCA" w:rsidRPr="000C0DCA" w:rsidRDefault="000C0DCA" w:rsidP="000C0DCA">
      <w:pPr>
        <w:numPr>
          <w:ilvl w:val="0"/>
          <w:numId w:val="7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กําหนด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คุณสมบัติและเงื่อนไขทางวิชาการของนักศึกษาที่สามารถไปปฏิบัติ</w:t>
      </w:r>
      <w:r w:rsidR="002473F9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สห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กิจศึกษา </w:t>
      </w:r>
    </w:p>
    <w:p w:rsidR="000C0DCA" w:rsidRPr="000C0DCA" w:rsidRDefault="000C0DCA" w:rsidP="000C0DCA">
      <w:pPr>
        <w:numPr>
          <w:ilvl w:val="0"/>
          <w:numId w:val="7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กําหนด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ช่วงเวลาที่นักศึกษาปฏิบัติ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สห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กิจศึกษา</w:t>
      </w:r>
      <w:proofErr w:type="spellStart"/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ไม่ตํ่า</w:t>
      </w:r>
      <w:proofErr w:type="spellEnd"/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กว่า</w:t>
      </w:r>
      <w:r w:rsidRPr="000C0DCA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  <w:t xml:space="preserve">16 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สัปดาห์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อย่างต่อเนื่อง โดยต้องเป็นการปฏิบัติงานเต็มเวลาและไม่สามารถลงทะเบียนเรียนรายวิชาอื่นใดได้ในช่วงปฏิบัติ</w:t>
      </w:r>
      <w:r w:rsidR="006A1BE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สหกิจศึกษา </w:t>
      </w:r>
    </w:p>
    <w:p w:rsidR="000C0DCA" w:rsidRPr="000C0DCA" w:rsidRDefault="000C0DCA" w:rsidP="000C0DCA">
      <w:pPr>
        <w:numPr>
          <w:ilvl w:val="0"/>
          <w:numId w:val="7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งจัดหางานที่มีลักษณะเป็นโครงงานหรืองาน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ประจํา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ที่ตรงกับสาขาวิชาชีพและ</w:t>
      </w:r>
      <w:r w:rsidR="006A1BE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เน้นประสบการณ์การ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ทํางาน</w:t>
      </w:r>
      <w:proofErr w:type="spellEnd"/>
    </w:p>
    <w:p w:rsidR="000C0DCA" w:rsidRPr="000C0DCA" w:rsidRDefault="000C0DCA" w:rsidP="000C0DCA">
      <w:pPr>
        <w:numPr>
          <w:ilvl w:val="0"/>
          <w:numId w:val="7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เปิดโอกาสให้สถานประกอบการได้คัดเลือกนักศึกษา </w:t>
      </w:r>
    </w:p>
    <w:p w:rsidR="000C0DCA" w:rsidRPr="000C0DCA" w:rsidRDefault="000C0DCA" w:rsidP="000C0DCA">
      <w:pPr>
        <w:numPr>
          <w:ilvl w:val="0"/>
          <w:numId w:val="7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เปิดโอกาสให้นักศึกษาเลือกสถานประกอบการตามความสมัครใจ </w:t>
      </w:r>
    </w:p>
    <w:p w:rsidR="000C0DCA" w:rsidRPr="000C0DCA" w:rsidRDefault="000C0DCA" w:rsidP="000C0DCA">
      <w:pPr>
        <w:numPr>
          <w:ilvl w:val="0"/>
          <w:numId w:val="7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ความตกลงกับสถานประกอบการให้ทุก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ตําแหน่ง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งานมีค่าตอบแทนและสวัสดิการ ตามความเหมาะสมและจําเป็นตามลักษณะงาน </w:t>
      </w:r>
    </w:p>
    <w:p w:rsidR="000C0DCA" w:rsidRPr="000C0DCA" w:rsidRDefault="000C0DCA" w:rsidP="000C0DCA">
      <w:pPr>
        <w:numPr>
          <w:ilvl w:val="0"/>
          <w:numId w:val="7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จัดให้มีการนิเทศของคณาจารย์นิเทศ </w:t>
      </w:r>
    </w:p>
    <w:p w:rsidR="000C0DCA" w:rsidRPr="000C0DCA" w:rsidRDefault="000C0DCA" w:rsidP="000C0DCA">
      <w:pPr>
        <w:numPr>
          <w:ilvl w:val="0"/>
          <w:numId w:val="7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จัดให้มีการสัมมนาแลกเปลี่ยนความคิดเห็นระหว่างนักศึกษา คณาจารย์นิเทศ และคณาจารย์สาขาวิชา</w:t>
      </w:r>
    </w:p>
    <w:p w:rsidR="000C0DCA" w:rsidRPr="000C0DCA" w:rsidRDefault="000C0DCA" w:rsidP="000C0DCA">
      <w:pPr>
        <w:numPr>
          <w:ilvl w:val="0"/>
          <w:numId w:val="7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กระบวนการประเมินผลการปฏิบัติงานสหกิจศึกษา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ถือว่าเป็นส่วนหนึ่งของระบบการประเมินและวัดผล และเป็นไปตามมาตรฐานของสถานศึกษานั้นๆ</w:t>
      </w:r>
    </w:p>
    <w:p w:rsidR="000A7521" w:rsidRPr="006A1BED" w:rsidRDefault="001B4D63" w:rsidP="000C0DCA">
      <w:pPr>
        <w:ind w:left="108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16"/>
          <w:szCs w:val="16"/>
          <w:lang w:bidi="th-TH"/>
        </w:rPr>
      </w:pPr>
      <w:r>
        <w:rPr>
          <w:rFonts w:ascii="TH SarabunPSK" w:eastAsia="Calibri" w:hAnsi="TH SarabunPSK" w:cs="TH SarabunPSK"/>
          <w:b/>
          <w:bCs/>
          <w:noProof/>
          <w:color w:val="FF1571" w:themeColor="accent2"/>
          <w:sz w:val="16"/>
          <w:szCs w:val="16"/>
          <w:lang w:bidi="th-TH"/>
        </w:rPr>
        <w:pict>
          <v:rect id="Rectangle 18" o:spid="_x0000_s1077" style="position:absolute;left:0;text-align:left;margin-left:20.1pt;margin-top:10.65pt;width:492.05pt;height:226pt;z-index:-251630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LsnAIAAKkFAAAOAAAAZHJzL2Uyb0RvYy54bWysVMtuGyEU3VfqPyD2zdjOo+4o48hKlKpS&#10;lERJqqwxAx4kBihgj92v74EZP5p2k6peYC5zn+eeey+vNq0ma+GDsqai45MRJcJwWyuzrOj3l9tP&#10;U0pCZKZm2hpR0a0I9Gr28cNl50oxsY3VtfAETkwoO1fRJkZXFkXgjWhZOLFOGHyU1rcsQvTLovas&#10;g/dWF5PR6KLorK+dt1yEgNeb/iOdZf9SCh4fpAwiEl1R5Bbz6fO5SGcxu2Tl0jPXKD6kwf4hi5Yp&#10;g6B7VzcsMrLy6g9XreLeBivjCbdtYaVUXOQaUM149Kaa54Y5kWsBOMHtYQr/zy2/Xz96omr0Dp0y&#10;rEWPnoAaM0stCN4AUOdCCb1n9+gHKeCaqt1I36Z/1EE2GdTtHlSxiYTj8WJyNv18/oUSjm+T6efR&#10;2WScvBYHc+dD/CpsS9Kloh7xM5hsfRdir7pTSdGC1aq+VVpnITFFXGtP1gw9Xix3zn/T0oZ0iH5+&#10;NgIJOAPRpGZ9EGOTK0RhZQpyw0LTu8oOeoK0KoKlWrUVhQf8hgK0SWYi86xPFdm50zrlnFDrccq3&#10;uNUiKWvzJCQAz3D1BfjlIuXfsxJjgxR33ARI2SApSqT5TtvB5JDkO+37ymCU41sT9/YG05xBOCou&#10;XRe23oJQ3vaTFhy/VUD1joX4yDxGa0zTuogPOKS2aIodbpQ01v/823vSB+PxlZIOo1rR8GPFvKBE&#10;fzOYhdPpOLU1Hgv+WFgcC2bVXlswBYkgu3wdHPioswhf0tv2FZtlniJDZoYjfkV59DvhOvYNw27i&#10;Yj7Paphpx+KdeXY8BUioJU69bF6ZdwO7Iwbj3u5Gm5VvSN7rJktj56topcoTcMB2oBb2QZ6hYXel&#10;hXMsZ63Dhp39AgAA//8DAFBLAwQUAAYACAAAACEAbqu6l94AAAAKAQAADwAAAGRycy9kb3ducmV2&#10;LnhtbEyPy07DMBBF90j8gzVI7KjdJIIqjVMBEjtERQGJpRu7ccAeR7Hz4O+ZrmA3o3N150y1W7xj&#10;kxliF1DCeiWAGWyC7rCV8P72dLMBFpNCrVxAI+HHRNjVlxeVKnWY8dVMh9QyKsFYKgk2pb7kPDbW&#10;eBVXoTdI7BQGrxKtQ8v1oGYq945nQtxyrzqkC1b15tGa5vswegnPbmm+9t08FZ/LS9xvWjvqjwcp&#10;r6+W+y2wZJb0F4azPqlDTU7HMKKOzEkoREZJCdk6B3bmIitoOhK5y3PgdcX/v1D/AgAA//8DAFBL&#10;AQItABQABgAIAAAAIQC2gziS/gAAAOEBAAATAAAAAAAAAAAAAAAAAAAAAABbQ29udGVudF9UeXBl&#10;c10ueG1sUEsBAi0AFAAGAAgAAAAhADj9If/WAAAAlAEAAAsAAAAAAAAAAAAAAAAALwEAAF9yZWxz&#10;Ly5yZWxzUEsBAi0AFAAGAAgAAAAhAFG+UuycAgAAqQUAAA4AAAAAAAAAAAAAAAAALgIAAGRycy9l&#10;Mm9Eb2MueG1sUEsBAi0AFAAGAAgAAAAhAG6rupfeAAAACgEAAA8AAAAAAAAAAAAAAAAA9gQAAGRy&#10;cy9kb3ducmV2LnhtbFBLBQYAAAAABAAEAPMAAAABBgAAAAA=&#10;" fillcolor="white [3212]" stroked="f" strokeweight="2pt">
            <v:stroke miterlimit="4"/>
            <v:textbox inset="3pt,3pt,3pt,3pt"/>
          </v:rect>
        </w:pict>
      </w:r>
    </w:p>
    <w:p w:rsidR="000C0DCA" w:rsidRPr="000C0DCA" w:rsidRDefault="000C0DCA" w:rsidP="000C0DCA">
      <w:pPr>
        <w:ind w:left="108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มาตรฐานส่งเสริม </w:t>
      </w:r>
    </w:p>
    <w:p w:rsidR="000C0DCA" w:rsidRPr="000C0DCA" w:rsidRDefault="000C0DCA" w:rsidP="000C0DCA">
      <w:pPr>
        <w:numPr>
          <w:ilvl w:val="0"/>
          <w:numId w:val="8"/>
        </w:numPr>
        <w:spacing w:after="160" w:line="259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ให้ข้อมูลลักษณะงานเพื่อประกอบการตัดสินใจของนักศึกษาในการเลือก</w:t>
      </w:r>
      <w:r w:rsidR="006A1BE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สถานประกอบการ </w:t>
      </w:r>
    </w:p>
    <w:p w:rsidR="000C0DCA" w:rsidRPr="000C0DCA" w:rsidRDefault="000C0DCA" w:rsidP="000C0DCA">
      <w:pPr>
        <w:numPr>
          <w:ilvl w:val="0"/>
          <w:numId w:val="8"/>
        </w:numPr>
        <w:spacing w:after="160" w:line="259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จํานวนตําแหน่ง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มากกว่า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จํานวน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นักศึกษาในแต่ละสาขาวิชาอย่างน้อยร้อยละ 10  </w:t>
      </w:r>
    </w:p>
    <w:p w:rsidR="000C0DCA" w:rsidRPr="000C0DCA" w:rsidRDefault="000C0DCA" w:rsidP="000C0DCA">
      <w:pPr>
        <w:numPr>
          <w:ilvl w:val="0"/>
          <w:numId w:val="8"/>
        </w:numPr>
        <w:spacing w:after="160" w:line="259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จัดให้มีการพบกันระหว่างนักศึกษา สถานประกอบการ และคณาจารย์นิเทศ </w:t>
      </w:r>
    </w:p>
    <w:p w:rsidR="000C0DCA" w:rsidRPr="000C0DCA" w:rsidRDefault="000C0DCA" w:rsidP="000C0DCA">
      <w:pPr>
        <w:numPr>
          <w:ilvl w:val="0"/>
          <w:numId w:val="8"/>
        </w:numPr>
        <w:spacing w:after="160" w:line="259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จัดให้มีสัมภาษณ์นักศึกษาสหกิจศึกษาโดยคณาจารย์นิเทศ และคณาจารย์สาขาวิชาภายหลังการปฏิบัติสหกิจศึกษาเพื่อนําข้อมูลประกอบการพัฒนา/ปรับปรุงการ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ดําเนินงานสห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กิจศึกษา</w:t>
      </w:r>
    </w:p>
    <w:p w:rsidR="000C0DCA" w:rsidRPr="000C0DCA" w:rsidRDefault="000C0DCA" w:rsidP="000C0DCA">
      <w:pPr>
        <w:numPr>
          <w:ilvl w:val="0"/>
          <w:numId w:val="8"/>
        </w:numPr>
        <w:spacing w:after="160" w:line="259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จัดให้มีการสัมมนาแลกเปลี่ยนความคิดเห็นระหว่างนักศึกษา คณาจารย์นิเทศ คณาจารย์สาขาวิชา และผู้นิเทศงาน</w:t>
      </w:r>
    </w:p>
    <w:p w:rsidR="000C0DCA" w:rsidRPr="000C0DCA" w:rsidRDefault="000C0DCA" w:rsidP="000C0DCA">
      <w:pPr>
        <w:numPr>
          <w:ilvl w:val="0"/>
          <w:numId w:val="8"/>
        </w:numPr>
        <w:spacing w:after="160" w:line="259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จัดทํา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และปรับปรุงฐานข้อมูลสถานประกอบการ</w:t>
      </w:r>
    </w:p>
    <w:p w:rsidR="00324F39" w:rsidRDefault="001B4D63" w:rsidP="001B7C11">
      <w:pPr>
        <w:ind w:left="108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1B4D63">
        <w:rPr>
          <w:rFonts w:ascii="TH SarabunPSK" w:hAnsi="TH SarabunPSK" w:cs="TH SarabunPSK"/>
          <w:noProof/>
          <w:sz w:val="40"/>
          <w:szCs w:val="40"/>
        </w:rPr>
        <w:pict>
          <v:group id="Group 19" o:spid="_x0000_s1074" style="position:absolute;left:0;text-align:left;margin-left:0;margin-top:0;width:534.8pt;height:666.6pt;z-index:-251628544;mso-position-horizontal-relative:margin" coordsize="67919,8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NWYAQAANsYAAAOAAAAZHJzL2Uyb0RvYy54bWzsWdGOozYUfa/Uf7B47wQDhhBNZh92OqNK&#10;VXel3f0ABwigAkY2k2T+vtc2Jk6mBc9U7VPmAZvYvvf4+F77mLn/dGobdCi4qFm39fCd76Giy1he&#10;d+XW+/H96Ze1h8RAu5w2rCu23mshvE8PP/90f+w3RcAq1uQFR2CkE5tjv/WqYeg3q5XIqqKl4o71&#10;RQeNe8ZbOsArL1c5p0ew3jarwPfj1ZHxvOcsK4SAXx91o/eg7O/3RTZ82e9FMaBm6wG2QT25eu7k&#10;c/VwTzclp31VZyMM+gEULa07cDqZeqQDRS+8fmOqrTPOBNsPdxlrV2y/r7NCzQFmg/2r2Txz9tKr&#10;uZSbY9lPNAG1Vzx92Gz2x+ErR3UOa5d6qKMtrJFyi+AdyDn25Qb6PPP+W/+Vjz+U+k3O97TnrSxh&#10;JuikaH2daC1OA8rgxzhJcRoD+xm0raOYrIOR+KyC1XkzLqt+vRiJ34xcGccriW+Cc+whiMSZJ/Hv&#10;ePpW0b5Q9AvJwchTEBmedLviRHWYGBIbAWS50hMS38fBOMmQRGHoK3qmSdJN9iKG54IppunhdzHo&#10;sM1NjVamlp06qErXUENUZqGvArNnQhJ9zAMPwTJUUIIR8AH9LrqTyJd/7xuE/fVHRsWQwm6+NNBx&#10;ahzS+jqhuYcgoXc6oXs6SEbkvGQVHbdegGOYFKqmGkQnf5Hb1pc/DUctOxTfmRo1nKMywTEeuTp3&#10;aLq/6RhHKmcAq2k2Za/sJVEaKvbN+ppmU+puABNWyHJrmrOGiUIt/RmIPQRjHIZOUDGOw3jsaayb&#10;UlvEmMiYNNn8j3PSYG3Pxs4S2hRHbmDTOJznNSV+4gzVcuuKNAx84kRruIQ0jEjsjNRy64qU4MRQ&#10;dQ4RM9gOFRITswGYZlPqbiRK9PKvZ8NEL7/l1lhZWn0cxAbAPFLIWxMmxrYpx0iNIr2nuWSV5dZY&#10;WUSa+qkj1DTG8yBwSlI4P1yzyvLsijaArdhtu9I7oj4EjHVTambHPdMRre3Z2FnklmDsyC2Jg4U4&#10;IIS4bwPY8uyMNsG+I9okht1zjluckOQdYWt5dkYb4omxhRSDfSuaRyt1iXvcWp6v0cJBIo9kJT2m&#10;Y1qe7pbEAT2eP9VNI0/iUowHeSkQaBhzVAte7j43HB0oCPunJ0xgt9J0l0IP073xWWBcDnn87K/N&#10;WsohAGFy1dSTdEIio00h5bExb2FrOqkscJCMcqmtB7jMNHW79UYRZSIA7EtxqmWhrO1Y/gqCsvmt&#10;gymFa4AJlxP7hdsvO/uFdlnF4AqTDVxhGlWv1Or/h/wl75S/iDO4dV0IxPGyEAYpXkf6BInSICDm&#10;WmAuDjdl7KDCZe5Mov+mjM87nS13bH167mH2psueN2V8vr8snd+WRJ2n9aaMpzvhEqeWRJ3n9KaM&#10;1bFtsniJV1ufzhN7U8ZGGblyiy19Os8tvinjK6Vt4vamjJWC/S+UsfpMDF/QtczXX/vlJ3r7XUn0&#10;8/8kHv4CAAD//wMAUEsDBBQABgAIAAAAIQBu7gaJ3gAAAAcBAAAPAAAAZHJzL2Rvd25yZXYueG1s&#10;TI9BS8NAEIXvgv9hGcGb3aTBoGk2pRT1VARbQXqbZqdJaHY2ZLdJ+u/derGX4Q1veO+bfDmZVgzU&#10;u8aygngWgSAurW64UvC9e396AeE8ssbWMim4kINlcX+XY6btyF80bH0lQgi7DBXU3neZlK6syaCb&#10;2Y44eEfbG/Rh7SupexxDuGnlPIpSabDh0FBjR+uaytP2bBR8jDiukvht2JyO68t+9/z5s4lJqceH&#10;abUA4Wny/8dwxQ/oUASmgz2zdqJVEB7xf/PqRelrCuIQVJIkc5BFLm/5i18AAAD//wMAUEsBAi0A&#10;FAAGAAgAAAAhALaDOJL+AAAA4QEAABMAAAAAAAAAAAAAAAAAAAAAAFtDb250ZW50X1R5cGVzXS54&#10;bWxQSwECLQAUAAYACAAAACEAOP0h/9YAAACUAQAACwAAAAAAAAAAAAAAAAAvAQAAX3JlbHMvLnJl&#10;bHNQSwECLQAUAAYACAAAACEAJ3pTVmAEAADbGAAADgAAAAAAAAAAAAAAAAAuAgAAZHJzL2Uyb0Rv&#10;Yy54bWxQSwECLQAUAAYACAAAACEAbu4Gid4AAAAHAQAADwAAAAAAAAAAAAAAAAC6BgAAZHJzL2Rv&#10;d25yZXYueG1sUEsFBgAAAAAEAAQA8wAAAMUHAAAAAA==&#10;">
            <v:shape id="_x0000_s1076" style="position:absolute;width:35001;height:35433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9KwgAAANsAAAAPAAAAZHJzL2Rvd25yZXYueG1sRI9BawIx&#10;FITvBf9DeIXearZSRLZGcYXS4smq2OszeW4WNy9Lkrrbf98IBY/DzHzDzJeDa8WVQmw8K3gZFyCI&#10;tTcN1woO+/fnGYiYkA22nknBL0VYLkYPcyyN7/mLrrtUiwzhWKICm1JXShm1JYdx7Dvi7J19cJiy&#10;DLU0AfsMd62cFMVUOmw4L1jsaG1JX3Y/ToH7CHaz3dT6WHRcDd9VX+nTVqmnx2H1BiLRkO7h//an&#10;UTB5hduX/APk4g8AAP//AwBQSwECLQAUAAYACAAAACEA2+H2y+4AAACFAQAAEwAAAAAAAAAAAAAA&#10;AAAAAAAAW0NvbnRlbnRfVHlwZXNdLnhtbFBLAQItABQABgAIAAAAIQBa9CxbvwAAABUBAAALAAAA&#10;AAAAAAAAAAAAAB8BAABfcmVscy8ucmVsc1BLAQItABQABgAIAAAAIQCaaf9KwgAAANsAAAAPAAAA&#10;AAAAAAAAAAAAAAcCAABkcnMvZG93bnJldi54bWxQSwUGAAAAAAMAAwC3AAAA9g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v:shape id="_x0000_s1075" style="position:absolute;left:32918;top:49225;width:35001;height:35433;rotation:18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Q6xQAAANsAAAAPAAAAZHJzL2Rvd25yZXYueG1sRI9Ba8JA&#10;FITvBf/D8gQvQTcG2obUVSRSsPTUKIK3R/aZhGbfxuw2Sf99t1DocZiZb5jNbjKtGKh3jWUF61UM&#10;gri0uuFKwfn0ukxBOI+ssbVMCr7JwW47e9hgpu3IHzQUvhIBwi5DBbX3XSalK2sy6Fa2Iw7ezfYG&#10;fZB9JXWPY4CbViZx/CQNNhwWauwor6n8LL6Mgujq3+9vz+29yeVwuxzS6JTuI6UW82n/AsLT5P/D&#10;f+2jVpA8wu+X8APk9gcAAP//AwBQSwECLQAUAAYACAAAACEA2+H2y+4AAACFAQAAEwAAAAAAAAAA&#10;AAAAAAAAAAAAW0NvbnRlbnRfVHlwZXNdLnhtbFBLAQItABQABgAIAAAAIQBa9CxbvwAAABUBAAAL&#10;AAAAAAAAAAAAAAAAAB8BAABfcmVscy8ucmVsc1BLAQItABQABgAIAAAAIQAtFSQ6xQAAANsAAAAP&#10;AAAAAAAAAAAAAAAAAAcCAABkcnMvZG93bnJldi54bWxQSwUGAAAAAAMAAwC3AAAA+Q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w10:wrap anchorx="margin"/>
          </v:group>
        </w:pict>
      </w:r>
      <w:r w:rsidRPr="001B4D63">
        <w:rPr>
          <w:rFonts w:ascii="TH SarabunPSK" w:hAnsi="TH SarabunPSK" w:cs="TH SarabunPSK"/>
          <w:noProof/>
          <w:sz w:val="40"/>
          <w:szCs w:val="40"/>
        </w:rPr>
        <w:pict>
          <v:rect id="Rectangle 26" o:spid="_x0000_s1073" style="position:absolute;left:0;text-align:left;margin-left:22.2pt;margin-top:8.9pt;width:477.7pt;height:554.6pt;z-index:-251627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4fqwIAAMwFAAAOAAAAZHJzL2Uyb0RvYy54bWysVE1PGzEQvVfqf7B8L7sJNEDEBkUgqkoI&#10;EFBxdrx2diWv7dpONumv77O9+RDthao5OB7vfL55M1fXm06RtXC+Nbqio5OSEqG5qVu9rOiP17sv&#10;F5T4wHTNlNGiolvh6fXs86er3k7F2DRG1cIRONF+2tuKNiHYaVF43oiO+RNjhcZHaVzHAkS3LGrH&#10;enjvVDEuy0nRG1dbZ7jwHq+3+SOdJf9SCh4epfQiEFVR5BbS6dK5iGcxu2LTpWO2afmQBvuHLDrW&#10;agTdu7plgZGVa/9w1bXcGW9kOOGmK4yULRepBlQzKt9V89IwK1ItAMfbPUz+/7nlD+snR9q6ouMJ&#10;JZp16NEzUGN6qQTBGwDqrZ9C78U+uUHyuMZqN9J18R91kE0CdbsHVWwC4XiclJPJ+SWw5/h2Xp6d&#10;no0T7MXB3DofvgnTkXipqEP8BCZb3/uAkFDdqcRo3qi2vmuVSkJkirhRjqwZerxYjrKpsg3LT5cl&#10;frEOuEm8itpZOnakNOmBwtczKBPOwEWpWM5DmxgNHnIet8w32XXKJHOoawOIrNquovBwiKh0NBOJ&#10;irkaZGFP65hPBDZDmW5hq0RUVvpZSPQkIZprdMtFLDETF5OFFHf0RVXJICpKpPlB28HkkOQH7XNl&#10;MErxjQ57e42BT7AfFRevC1NvwTln8jB6y+9a9P2e+fDEHKZvRONGCY84pDJoihlulDTG/frbe9TH&#10;UOArJT2muaL+54o5QYn6rjEupxej2NZwLLhjYXEs6FV3Y0AmJILs0nVw4IJKInxJZ7o3LJ95jAyZ&#10;aY74FeXB7YSbkBuG9cXFfJ7UMPaWhXv9YnkMEFGL3H7dvDFnhwEImJ0Hs5t+Nn03B1k3WmozXwUj&#10;2zQkB2wHamFlJJoP6y3upGM5aR2W8Ow3AAAA//8DAFBLAwQUAAYACAAAACEAZZW5cd8AAAAKAQAA&#10;DwAAAGRycy9kb3ducmV2LnhtbExPTUvDQBC9C/6HZQRvdjchtCZmU4pQPCiitVKP2+yYBLOzIbtt&#10;4r93POlt3gdv3ivXs+vFGcfQedKQLBQIpNrbjhoN+7ftzS2IEA1Z03tCDd8YYF1dXpSmsH6iVzzv&#10;YiM4hEJhNLQxDoWUoW7RmbDwAxJrn350JjIcG2lHM3G462Wq1FI60xF/aM2A9y3WX7uT0/D0+P6S&#10;Js8f02GbHnK135huelhqfX01b+5ARJzjnxl+63N1qLjT0Z/IBtFryLKMncyveAHreZ7zcWQiSVcK&#10;ZFXK/xOqHwAAAP//AwBQSwECLQAUAAYACAAAACEAtoM4kv4AAADhAQAAEwAAAAAAAAAAAAAAAAAA&#10;AAAAW0NvbnRlbnRfVHlwZXNdLnhtbFBLAQItABQABgAIAAAAIQA4/SH/1gAAAJQBAAALAAAAAAAA&#10;AAAAAAAAAC8BAABfcmVscy8ucmVsc1BLAQItABQABgAIAAAAIQB+f44fqwIAAMwFAAAOAAAAAAAA&#10;AAAAAAAAAC4CAABkcnMvZTJvRG9jLnhtbFBLAQItABQABgAIAAAAIQBllblx3wAAAAoBAAAPAAAA&#10;AAAAAAAAAAAAAAUFAABkcnMvZG93bnJldi54bWxQSwUGAAAAAAQABADzAAAAEQYAAAAA&#10;" fillcolor="white [3212]" stroked="f" strokeweight="2pt">
            <v:fill opacity="59110f"/>
            <v:stroke miterlimit="4"/>
            <v:textbox inset="3pt,3pt,3pt,3pt"/>
          </v:rect>
        </w:pict>
      </w:r>
    </w:p>
    <w:p w:rsidR="000C0DCA" w:rsidRPr="000C0DCA" w:rsidRDefault="000C0DCA" w:rsidP="000A7521">
      <w:pPr>
        <w:ind w:left="709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2. มาตรฐานการนิเทศ  </w:t>
      </w:r>
    </w:p>
    <w:p w:rsidR="000C0DCA" w:rsidRPr="000C0DCA" w:rsidRDefault="000C0DCA" w:rsidP="000C0DCA">
      <w:pPr>
        <w:ind w:left="720" w:firstLine="36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0C0DCA">
      <w:pPr>
        <w:numPr>
          <w:ilvl w:val="0"/>
          <w:numId w:val="9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คณาจารย์นิเทศ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มีประสบการณ์การสอนไม่น้อยกว่า 1 ภาคการศึกษาและผ่านการอบรมการ</w:t>
      </w:r>
      <w:r w:rsidR="006A1BE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นิเทศงานโดยหน่วยงานที่ได้รับการรับรองจาก สกอ</w:t>
      </w:r>
      <w:r w:rsidRPr="000C0DC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</w:t>
      </w:r>
    </w:p>
    <w:p w:rsidR="000C0DCA" w:rsidRPr="000C0DCA" w:rsidRDefault="000C0DCA" w:rsidP="000C0DCA">
      <w:pPr>
        <w:numPr>
          <w:ilvl w:val="0"/>
          <w:numId w:val="9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จัดระบบพี่เลี้ยงให้แก่คณาจารย์นิเทศที่ยังไม่มีประสบการณ์การนิเทศ ทั้งนี้ </w:t>
      </w:r>
      <w:r w:rsidR="006A1BE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ตามที่สถานศึกษา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กําหนด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0C0DCA" w:rsidRPr="000C0DCA" w:rsidRDefault="000C0DCA" w:rsidP="000C0DCA">
      <w:pPr>
        <w:numPr>
          <w:ilvl w:val="0"/>
          <w:numId w:val="9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คณาจารย์นิเทศ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เป็นคณาจารย์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ประจํา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สาขาวิชาที่นักศึกษาสังกัดอยู่ </w:t>
      </w:r>
    </w:p>
    <w:p w:rsidR="000C0DCA" w:rsidRPr="000C0DCA" w:rsidRDefault="000C0DCA" w:rsidP="000C0DCA">
      <w:pPr>
        <w:numPr>
          <w:ilvl w:val="0"/>
          <w:numId w:val="9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นัดหมายสถานประกอบการเพื่อให้คณาจารย์นิเทศเข้ามานิเทศนักศึกษา ณ </w:t>
      </w:r>
      <w:r w:rsidR="006A1BE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สถานประกอบการ </w:t>
      </w:r>
    </w:p>
    <w:p w:rsidR="000C0DCA" w:rsidRPr="000C0DCA" w:rsidRDefault="000C0DCA" w:rsidP="000C0DCA">
      <w:pPr>
        <w:numPr>
          <w:ilvl w:val="0"/>
          <w:numId w:val="9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คณาจารย์นิเทศ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ได้รับเอกสารประกอบการนิเทศ อาทิ ลักษณะงานประวัตินักศึกษา ฯลฯ</w:t>
      </w:r>
      <w:r w:rsidR="006A1BE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ไม่น้อยกว่า 7 วัน ก่อนกําหนดการนิเทศ </w:t>
      </w:r>
    </w:p>
    <w:p w:rsidR="000C0DCA" w:rsidRPr="000C0DCA" w:rsidRDefault="000C0DCA" w:rsidP="000C0DCA">
      <w:pPr>
        <w:numPr>
          <w:ilvl w:val="0"/>
          <w:numId w:val="9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คณาจารย์นิเทศ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มีแผนการนิเทศนักศึกษา </w:t>
      </w:r>
    </w:p>
    <w:p w:rsidR="000C0DCA" w:rsidRPr="000C0DCA" w:rsidRDefault="000C0DCA" w:rsidP="000C0DCA">
      <w:pPr>
        <w:numPr>
          <w:ilvl w:val="0"/>
          <w:numId w:val="9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จัดให้คณาจารย์ในสาขาวิชาไปนิเทศงานขณะนักศึกษาปฏิบัติงานอย่างน้อย</w:t>
      </w:r>
      <w:r w:rsidRPr="000C0DC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1 ครั้ง โดยเป็นการไปพบนักศึกษา ณ สถานประกอบการ </w:t>
      </w:r>
    </w:p>
    <w:p w:rsidR="000C0DCA" w:rsidRPr="000C0DCA" w:rsidRDefault="000C0DCA" w:rsidP="000C0DCA">
      <w:pPr>
        <w:numPr>
          <w:ilvl w:val="0"/>
          <w:numId w:val="9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ในการนิเทศ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จัดให้มีการประชุม (พบปะ - หารือ) ระหว่างผู้นิเทศงานกับคณาจารย์นิเทศ นักศึกษากับคณาจารย์นิเทศและประชุมร่วมทั้งสามฝ่าย </w:t>
      </w:r>
    </w:p>
    <w:p w:rsidR="000C0DCA" w:rsidRPr="000C0DCA" w:rsidRDefault="000C0DCA" w:rsidP="000C0DCA">
      <w:pPr>
        <w:numPr>
          <w:ilvl w:val="0"/>
          <w:numId w:val="9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คณาจารย์นิเทศ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ใช้เวลาในการนิเทศ ไม่น้อยกว่า 1 ชั่วโมงต่อครั้ง </w:t>
      </w:r>
    </w:p>
    <w:p w:rsidR="000C0DCA" w:rsidRPr="000C0DCA" w:rsidRDefault="000C0DCA" w:rsidP="000C0DCA">
      <w:pPr>
        <w:numPr>
          <w:ilvl w:val="0"/>
          <w:numId w:val="9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คณาจารย์นิเทศ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ติดตามความก้าวหน้าของนักศึกษา ประเมินผลและให้ข้อเสนอแนะแก่นักศึกษาตามความจําเป็นของแต่ละสาขาวิชา</w:t>
      </w:r>
    </w:p>
    <w:p w:rsidR="002473F9" w:rsidRDefault="002473F9" w:rsidP="000C0DCA">
      <w:pPr>
        <w:ind w:left="108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</w:p>
    <w:p w:rsidR="001B7C11" w:rsidRDefault="001B7C11" w:rsidP="000C0DCA">
      <w:pPr>
        <w:ind w:left="108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</w:p>
    <w:p w:rsidR="001B7C11" w:rsidRDefault="001B7C11" w:rsidP="000C0DCA">
      <w:pPr>
        <w:ind w:left="108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</w:p>
    <w:p w:rsidR="001B7C11" w:rsidRDefault="001B7C11" w:rsidP="000C0DCA">
      <w:pPr>
        <w:ind w:left="108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</w:p>
    <w:p w:rsidR="001B7C11" w:rsidRDefault="001B7C11" w:rsidP="000C0DCA">
      <w:pPr>
        <w:ind w:left="108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</w:p>
    <w:p w:rsidR="000C0DCA" w:rsidRPr="000C0DCA" w:rsidRDefault="000C0DCA" w:rsidP="000C0DCA">
      <w:pPr>
        <w:ind w:left="108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มาตรฐานส่งเสริม </w:t>
      </w:r>
    </w:p>
    <w:p w:rsidR="000C0DCA" w:rsidRPr="000C0DCA" w:rsidRDefault="000C0DCA" w:rsidP="000C0DCA">
      <w:pPr>
        <w:numPr>
          <w:ilvl w:val="0"/>
          <w:numId w:val="10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คณาจารย์นิเทศ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ตรวจรูปแบบการนําเสนอผลงานและให้ข้อเสนอแนะแก่นักศึกษา</w:t>
      </w:r>
    </w:p>
    <w:p w:rsidR="000C0DCA" w:rsidRPr="000C0DCA" w:rsidRDefault="000C0DCA" w:rsidP="000C0DCA">
      <w:pPr>
        <w:numPr>
          <w:ilvl w:val="0"/>
          <w:numId w:val="10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ในช่วงระยะกึ่งกลางของสหกิจศึกษา คณาจารย์นิเทศ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ข้ารับฟังการนําเสนอความก้าวหน้าของโครงงานหรืองานที่ปฏิบัติของนักศึกษาร่วมกับผู้นิเทศงานและให้ข้อเสนอแนะ </w:t>
      </w:r>
    </w:p>
    <w:p w:rsidR="000C0DCA" w:rsidRPr="000C0DCA" w:rsidRDefault="000C0DCA" w:rsidP="000C0DCA">
      <w:pPr>
        <w:numPr>
          <w:ilvl w:val="0"/>
          <w:numId w:val="10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ในช่วงสัปดาห์สุดท้ายของสหกิจศึกษา คณาจารย์นิเทศ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ข้ารับฟังการนําเสนอผลการปฏิบัติงานของนักศึกษาร่วมกับผู้นิเทศงานและผู้บริหารองค์กรและประเมินผลงานพร้อมให้ข้อเสนอแน</w:t>
      </w:r>
      <w:r w:rsidRPr="000C0DC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ะ</w:t>
      </w:r>
    </w:p>
    <w:p w:rsidR="002473F9" w:rsidRDefault="001B4D63" w:rsidP="000A7521">
      <w:pPr>
        <w:ind w:left="709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1B4D63">
        <w:rPr>
          <w:rFonts w:ascii="TH SarabunPSK" w:hAnsi="TH SarabunPSK" w:cs="TH SarabunPSK"/>
          <w:noProof/>
          <w:sz w:val="40"/>
          <w:szCs w:val="40"/>
        </w:rPr>
        <w:pict>
          <v:rect id="Rectangle 33" o:spid="_x0000_s1072" style="position:absolute;left:0;text-align:left;margin-left:21.35pt;margin-top:18pt;width:480.85pt;height:566.6pt;z-index:-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OZagIAAOMEAAAOAAAAZHJzL2Uyb0RvYy54bWysVE1vGjEQvVfqf7B8b3aBhiYoS4QSUVWK&#10;kqhJlfPg9bKW/NWxYUl/fcc2BJT2VHUPZsYev5l5fsPV9c5otpUYlLMNH53VnEkrXKvsuuE/npef&#10;LjgLEWwL2lnZ8FcZ+PX844erwc/k2PVOtxIZgdgwG3zD+xj9rKqC6KWBcOa8tHTYOTQQycV11SIM&#10;hG50Na7raTU4bD06IUOg3dtyyOcZv+ukiA9dF2RkuuFUW8wr5nWV1mp+BbM1gu+V2JcB/1CFAWUp&#10;6RvULURgG1R/QBkl0AXXxTPhTOW6TgmZe6BuRvW7bp568DL3QuQE/0ZT+H+w4n77iEy1DZ9MOLNg&#10;6I2+E2tg11oy2iOCBh9mFPfkH3HvBTJTt7sOTfqlPtguk/r6RqrcRSZoczqqp9N6zJmgsy+jy/OL&#10;caa9Ol73GOJX6QxLRsOR8mcyYXsXIqWk0ENIyhacVu1SaZ0dXK9uNLIt0Asv81fuat9D2b2s6UuN&#10;EE4o4cU+xdGWDQ0fn3+mUCaApNhpKGVYl5LR/VLGLYS+AOdCioSMiqRjrUzDCeGYT9t0TWYllmao&#10;Bj9pUzWJ18JkslaufaWnQFc0GrxYKqLjDkJ8BCRRjngatPhAS6cdFev2Fme9w19/20/xpBU65Wwg&#10;kTc8/NwASs70N0sqmlyMUrvx1MFTZ3Xq2I25ccQyFULVZXMPgFFnl7A6dOaFZnKRMpMPVlD+houI&#10;B+cmlgGkqRZyschhNA0e4p198iIlOHD9vHsB9HtdRJLUvTsMBczeyaPEppvWLTbRdSpr58jtnnKa&#10;pPz8+6lPo3rq56jjf9P8NwAAAP//AwBQSwMEFAAGAAgAAAAhAM0LldnhAAAACwEAAA8AAABkcnMv&#10;ZG93bnJldi54bWxMj0FLw0AQhe+C/2EZwZvdNA2pxmyKCIKXII1C9bbNjklqdjZkt2n8905P9TaP&#10;93jzvXwz215MOPrOkYLlIgKBVDvTUaPg4/3l7h6ED5qM7h2hgl/0sCmur3KdGXeiLU5VaASXkM+0&#10;gjaEIZPS1y1a7RduQGLv241WB5ZjI82oT1xuexlHUSqt7og/tHrA5xbrn+poFazLqvSH3dtXefhc&#10;TdtXtMNutkrd3sxPjyACzuEShjM+o0PBTHt3JONFryCJ15xUsEp50tmPoiQBsedrmT7EIItc/t9Q&#10;/AEAAP//AwBQSwECLQAUAAYACAAAACEAtoM4kv4AAADhAQAAEwAAAAAAAAAAAAAAAAAAAAAAW0Nv&#10;bnRlbnRfVHlwZXNdLnhtbFBLAQItABQABgAIAAAAIQA4/SH/1gAAAJQBAAALAAAAAAAAAAAAAAAA&#10;AC8BAABfcmVscy8ucmVsc1BLAQItABQABgAIAAAAIQDy4dOZagIAAOMEAAAOAAAAAAAAAAAAAAAA&#10;AC4CAABkcnMvZTJvRG9jLnhtbFBLAQItABQABgAIAAAAIQDNC5XZ4QAAAAsBAAAPAAAAAAAAAAAA&#10;AAAAAMQEAABkcnMvZG93bnJldi54bWxQSwUGAAAAAAQABADzAAAA0gUAAAAA&#10;" stroked="f" strokeweight="2pt">
            <v:fill opacity="59110f"/>
            <v:stroke miterlimit="4"/>
            <v:textbox inset="3pt,3pt,3pt,3pt"/>
          </v:rect>
        </w:pict>
      </w:r>
      <w:r w:rsidRPr="001B4D63">
        <w:rPr>
          <w:rFonts w:ascii="TH SarabunPSK" w:hAnsi="TH SarabunPSK" w:cs="TH SarabunPSK"/>
          <w:noProof/>
          <w:sz w:val="40"/>
          <w:szCs w:val="40"/>
        </w:rPr>
        <w:pict>
          <v:group id="Group 30" o:spid="_x0000_s1069" style="position:absolute;left:0;text-align:left;margin-left:0;margin-top:0;width:534.8pt;height:666.6pt;z-index:-251625472;mso-position-horizontal-relative:margin" coordsize="67919,8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WJSwQAANsYAAAOAAAAZHJzL2Uyb0RvYy54bWzsWdGOozYUfa/Uf7B47wQDhhBNZh92OqNK&#10;VXel3f0ABwigAkY2k2T+vtc2BifTBs9U6kOVecAmtu89Pr7XPmbuP53aBh0KLmrWbT1853uo6DKW&#10;11259X58f/pl7SEx0C6nDeuKrfdaCO/Tw88/3R/7TRGwijV5wREY6cTm2G+9ahj6zWolsqpoqbhj&#10;fdFB457xlg7wystVzukRrLfNKvD9eHVkPO85ywoh4NdH3eg9KPv7fZENX/Z7UQyo2XqAbVBPrp47&#10;+Vw93NNNyWlf1dkIg34ARUvrDpxOph7pQNELr9+YauuMM8H2w13G2hXb7+usUHOA2WD/YjbPnL30&#10;ai7l5lj2E01A7QVPHzab/XH4ylGdb70Q6OloC2uk3CJ4B3KOfbmBPs+8/9Z/5eMPpX6T8z3teStL&#10;mAk6KVpfJ1qL04Ay+DFOUpzGYD6DtnUUk3UwEp9VsDpvxmXVr2cj8ZuRK+N4JfFNcI49BJGYeRL/&#10;jqdvFe0LRb+QHBieAI7mSbcrTlSHiSGxEUCWKz0h8X0cjJMMSRSGvqJnmiTdZC9ieC6YYpoefheD&#10;Dtvc1Ghlatmpg6p0DTVEZRb6KjB7JiTRxzzwECxDBSUYAR/Q76w7iXz5975B2F9/ZFQMKezmSwMd&#10;p8YhrS8TmnsIEnqnE7qng2REzktW0XHrBTiGSaFqqkF08he5bX3503DUskPxnalRwxyVCY7xyNXc&#10;oen+pmMcpWNH02zKXtlLojRU7Jv1Nc2m1N0AJqyQ5dY0Zw0ThVr6GYg9BGMchk5QMY7D+CpWjImM&#10;SZPNwL9BYcp/8mzal9CmOHIDm8bhdV5T4ifOUC23rkjDwCdOtIZLSMOIxM5ILbeuSAlODFVziJjB&#10;9oKRmJgNwDSbUncjUaKXf301THSsWm6NlaXVx0FsAFxHCnlrwsTYNqVGiqNI72kuWWW5NVYWkaZ+&#10;6gg1jfF1EDglaeQcANjy7Io2gK3YbbvSO6I+BIx1U2pmxz3TcQ+wPRs7i9wSjB25JXGwEAeEEPdt&#10;AFuendEm2HdEm8Swe17jFickeUfYWp6d0YZ4YmwhxWDfiq6jlbrEPW4tz5do4SCRR7KSHtMxLU93&#10;S+KAHs+f6qaRJ3EpxoO8FAg0jDmqBS93nxuODhSE/dMTJrBbabpLoYfp3ngWGOdDHj/7a7OWcghA&#10;mFw19SSdkMhoU4A8nsxb2JpOKgscJKNcausBLjNN3W69UUSZCAD7UpxqWShrO5a/gqBsfutgSuEa&#10;YMLlxH7h9svOfqFdVjG4wmQDV1MeVa/U6v+F/IWgfZf8RZzBretMII6XhTBI8TrSJ0iUBgEx1wJz&#10;cbgpYwcVLnNnEv03ZTzvdLbcuSnjq9u7zsGbMpbXnZsynm56i+rN0qdz3pkT/yz/bsr4IgEXubX0&#10;6QK3N2X8Xm4tfbrA7U0Z/x+UsfpMDF/QtczXX/vlJ3r7XUn0+X8SD38BAAD//wMAUEsDBBQABgAI&#10;AAAAIQBu7gaJ3gAAAAcBAAAPAAAAZHJzL2Rvd25yZXYueG1sTI9BS8NAEIXvgv9hGcGb3aTBoGk2&#10;pRT1VARbQXqbZqdJaHY2ZLdJ+u/derGX4Q1veO+bfDmZVgzUu8aygngWgSAurW64UvC9e396AeE8&#10;ssbWMim4kINlcX+XY6btyF80bH0lQgi7DBXU3neZlK6syaCb2Y44eEfbG/Rh7SupexxDuGnlPIpS&#10;abDh0FBjR+uaytP2bBR8jDiukvht2JyO68t+9/z5s4lJqceHabUA4Wny/8dwxQ/oUASmgz2zdqJV&#10;EB7xf/PqRelrCuIQVJIkc5BFLm/5i18AAAD//wMAUEsBAi0AFAAGAAgAAAAhALaDOJL+AAAA4QEA&#10;ABMAAAAAAAAAAAAAAAAAAAAAAFtDb250ZW50X1R5cGVzXS54bWxQSwECLQAUAAYACAAAACEAOP0h&#10;/9YAAACUAQAACwAAAAAAAAAAAAAAAAAvAQAAX3JlbHMvLnJlbHNQSwECLQAUAAYACAAAACEAhZQV&#10;iUsEAADbGAAADgAAAAAAAAAAAAAAAAAuAgAAZHJzL2Uyb0RvYy54bWxQSwECLQAUAAYACAAAACEA&#10;bu4Gid4AAAAHAQAADwAAAAAAAAAAAAAAAAClBgAAZHJzL2Rvd25yZXYueG1sUEsFBgAAAAAEAAQA&#10;8wAAALAHAAAAAA==&#10;">
            <v:shape id="_x0000_s1071" style="position:absolute;width:35001;height:35433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oPwgAAANsAAAAPAAAAZHJzL2Rvd25yZXYueG1sRI9BawIx&#10;FITvBf9DeIK3mrVCKatRuoJUPFkVvb4mr5ulm5clie723zeFQo/DzHzDLNeDa8WdQmw8K5hNCxDE&#10;2puGawXn0/bxBURMyAZbz6TgmyKsV6OHJZbG9/xO92OqRYZwLFGBTakrpYzaksM49R1x9j59cJiy&#10;DLU0AfsMd618Kopn6bDhvGCxo40l/XW8OQXuLdj9YV/rS9FxNVyrvtIfB6Um4+F1ASLRkP7Df+2d&#10;UTCfwe+X/APk6gcAAP//AwBQSwECLQAUAAYACAAAACEA2+H2y+4AAACFAQAAEwAAAAAAAAAAAAAA&#10;AAAAAAAAW0NvbnRlbnRfVHlwZXNdLnhtbFBLAQItABQABgAIAAAAIQBa9CxbvwAAABUBAAALAAAA&#10;AAAAAAAAAAAAAB8BAABfcmVscy8ucmVsc1BLAQItABQABgAIAAAAIQAPx8oPwgAAANsAAAAPAAAA&#10;AAAAAAAAAAAAAAcCAABkcnMvZG93bnJldi54bWxQSwUGAAAAAAMAAwC3AAAA9g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v:shape id="_x0000_s1070" style="position:absolute;left:32918;top:49225;width:35001;height:35433;rotation:18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qTxQAAANsAAAAPAAAAZHJzL2Rvd25yZXYueG1sRI9Ba8JA&#10;FITvBf/D8gQvQTem0IbUVSRSsPTUKIK3R/aZhGbfxuw2Sf99t1DocZiZb5jNbjKtGKh3jWUF61UM&#10;gri0uuFKwfn0ukxBOI+ssbVMCr7JwW47e9hgpu3IHzQUvhIBwi5DBbX3XSalK2sy6Fa2Iw7ezfYG&#10;fZB9JXWPY4CbViZx/CQNNhwWauwor6n8LL6Mgujq3+9vz+29yeVwuxzS6JTuI6UW82n/AsLT5P/D&#10;f+2jVvCYwO+X8APk9gcAAP//AwBQSwECLQAUAAYACAAAACEA2+H2y+4AAACFAQAAEwAAAAAAAAAA&#10;AAAAAAAAAAAAW0NvbnRlbnRfVHlwZXNdLnhtbFBLAQItABQABgAIAAAAIQBa9CxbvwAAABUBAAAL&#10;AAAAAAAAAAAAAAAAAB8BAABfcmVscy8ucmVsc1BLAQItABQABgAIAAAAIQAnJSqTxQAAANsAAAAP&#10;AAAAAAAAAAAAAAAAAAcCAABkcnMvZG93bnJldi54bWxQSwUGAAAAAAMAAwC3AAAA+Q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w10:wrap anchorx="margin"/>
          </v:group>
        </w:pict>
      </w:r>
    </w:p>
    <w:p w:rsidR="000C0DCA" w:rsidRPr="000C0DCA" w:rsidRDefault="000C0DCA" w:rsidP="000A7521">
      <w:pPr>
        <w:ind w:left="709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3. มาตรฐานนักศึกษา </w:t>
      </w:r>
    </w:p>
    <w:p w:rsidR="000C0DCA" w:rsidRPr="000C0DCA" w:rsidRDefault="000C0DCA" w:rsidP="000A7521">
      <w:pPr>
        <w:ind w:firstLine="1134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3.1 คุณสมบัติพื้นฐานของนักศึกษาก่อนไปสหกิจศึกษา </w:t>
      </w:r>
    </w:p>
    <w:p w:rsidR="000C0DCA" w:rsidRPr="000C0DCA" w:rsidRDefault="000C0DCA" w:rsidP="000C0DCA">
      <w:pPr>
        <w:ind w:left="720" w:firstLine="36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0C0DCA">
      <w:pPr>
        <w:numPr>
          <w:ilvl w:val="0"/>
          <w:numId w:val="1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นักศึกษาต้องผ่านเงื่อนไขรายวิชาตามที่สถานศึกษา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กําหนด</w:t>
      </w:r>
      <w:proofErr w:type="spellEnd"/>
    </w:p>
    <w:p w:rsidR="000C0DCA" w:rsidRPr="000C0DCA" w:rsidRDefault="000C0DCA" w:rsidP="000C0DCA">
      <w:pPr>
        <w:numPr>
          <w:ilvl w:val="0"/>
          <w:numId w:val="1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นักศึกษาต้องมีคุณสมบัติที่จะ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สําเร็จ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การศึกษาและไม่อยู่ระหว่างการถูกลงโทษทางวินัยโดยให้อยู่ในดุลยพินิจของสถานศึกษา  </w:t>
      </w:r>
    </w:p>
    <w:p w:rsidR="000C0DCA" w:rsidRPr="000C0DCA" w:rsidRDefault="000C0DCA" w:rsidP="000C0DCA">
      <w:pPr>
        <w:numPr>
          <w:ilvl w:val="0"/>
          <w:numId w:val="1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นักศึกษาต้องเข้าร่วมกิจกรรมเตรียมความพร้อมนักศึกษาก่อนไปปฏิบัติสหกิจศึกษา </w:t>
      </w:r>
    </w:p>
    <w:p w:rsidR="002473F9" w:rsidRDefault="002473F9" w:rsidP="000A7521">
      <w:pPr>
        <w:ind w:left="1080" w:firstLine="54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</w:p>
    <w:p w:rsidR="000C0DCA" w:rsidRPr="000C0DCA" w:rsidRDefault="000C0DCA" w:rsidP="00395E26">
      <w:pPr>
        <w:ind w:left="1134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3.2 กิจกรรมต่างๆ ระหว่างปฏิบัติงาน </w:t>
      </w:r>
    </w:p>
    <w:p w:rsidR="000C0DCA" w:rsidRPr="000C0DCA" w:rsidRDefault="000C0DCA" w:rsidP="000C0DCA">
      <w:pPr>
        <w:ind w:left="108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8C4014">
      <w:pPr>
        <w:numPr>
          <w:ilvl w:val="0"/>
          <w:numId w:val="14"/>
        </w:numPr>
        <w:spacing w:after="160" w:line="259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นักศึกษา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บันทึกรายงานการปฏิบัติงาน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ประจําวัน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หรือ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ประจํา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สัปดาห์ </w:t>
      </w:r>
    </w:p>
    <w:p w:rsidR="000C0DCA" w:rsidRPr="000C0DCA" w:rsidRDefault="000C0DCA" w:rsidP="008C4014">
      <w:pPr>
        <w:numPr>
          <w:ilvl w:val="0"/>
          <w:numId w:val="14"/>
        </w:numPr>
        <w:spacing w:after="160" w:line="259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นักศึกษา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ส่งรายงานความก้าวหน้าต่อผู้นิเทศงานและคณาจารย์นิเทศไม่ช้ากว่าสัปดาห์ที่ 10 ของการปฏิบัติงานสหกิจศึกษา  </w:t>
      </w:r>
    </w:p>
    <w:p w:rsidR="000C0DCA" w:rsidRPr="000C0DCA" w:rsidRDefault="000C0DCA" w:rsidP="008C4014">
      <w:pPr>
        <w:numPr>
          <w:ilvl w:val="0"/>
          <w:numId w:val="14"/>
        </w:numPr>
        <w:spacing w:after="160" w:line="259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นักศึกษา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่ง(ร่าง)รายงานฉบับสมบูรณ์ให้คณาจารย์นิเทศและผู้นิเทศงานก่อนเสร็จสิ้นการปฏิบัติงานและต้องแก้ไขตามที่คณาจารย์นิเทศและผู้นิเทศงานแนะนําให้เรียบร้อย </w:t>
      </w:r>
    </w:p>
    <w:p w:rsidR="000C0DCA" w:rsidRPr="000C0DCA" w:rsidRDefault="000C0DCA" w:rsidP="008C4014">
      <w:pPr>
        <w:numPr>
          <w:ilvl w:val="0"/>
          <w:numId w:val="14"/>
        </w:numPr>
        <w:spacing w:after="160" w:line="259" w:lineRule="auto"/>
        <w:ind w:left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นักศึกษา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่งรายงานฉบับสมบูรณ์ที่ได้รับอนุญาตให้เผยแพร่ได้จากสถานประกอบการให้คณาจารย์นิเทศและผู้นิเทศงาน   </w:t>
      </w:r>
    </w:p>
    <w:p w:rsidR="000C0DCA" w:rsidRPr="000C0DCA" w:rsidRDefault="000C0DCA" w:rsidP="000C0DCA">
      <w:pPr>
        <w:ind w:left="108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มาตรฐานส่งเสริม </w:t>
      </w:r>
    </w:p>
    <w:p w:rsidR="000C0DCA" w:rsidRPr="000C0DCA" w:rsidRDefault="000C0DCA" w:rsidP="00CA189D">
      <w:pPr>
        <w:spacing w:after="160" w:line="259" w:lineRule="auto"/>
        <w:ind w:left="1134" w:firstLine="28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ในช่วงสัปดาห์สุดท้ายของสหกิจศึกษา</w:t>
      </w:r>
      <w:r w:rsidRPr="000C0DC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นักศึกษา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นําเสนอผลการปฏิบัติงานต่อผู้นิเทศงาน และผู้บริหารสถานประกอบการ</w:t>
      </w:r>
    </w:p>
    <w:p w:rsidR="002473F9" w:rsidRDefault="002473F9" w:rsidP="000C0DCA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0C0DCA" w:rsidRPr="000C0DCA" w:rsidRDefault="000C0DCA" w:rsidP="00395E26">
      <w:pPr>
        <w:ind w:firstLine="1134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3.3 คุณภาพรายงานทางวิชาการ </w:t>
      </w:r>
    </w:p>
    <w:p w:rsidR="000C0DCA" w:rsidRPr="000C0DCA" w:rsidRDefault="000C0DCA" w:rsidP="00395E26">
      <w:pPr>
        <w:ind w:left="720" w:firstLine="414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CA189D">
      <w:pPr>
        <w:spacing w:after="160" w:line="259" w:lineRule="auto"/>
        <w:ind w:left="1134" w:firstLine="28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รายงาน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มีมาตรฐานเช่นเดียวกับ รายงานทางวิชาการทั่วไ</w:t>
      </w:r>
      <w:r w:rsidRPr="000C0DC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ป</w:t>
      </w:r>
    </w:p>
    <w:p w:rsidR="002473F9" w:rsidRDefault="002473F9" w:rsidP="00395E26">
      <w:pPr>
        <w:ind w:firstLine="1134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0C0DCA" w:rsidRPr="000C0DCA" w:rsidRDefault="000C0DCA" w:rsidP="00395E26">
      <w:pPr>
        <w:ind w:firstLine="1134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3.4 การร่วมสัมมนาแลกเปลี่ยนความคิดเห็นระหว่างนักศึกษา </w:t>
      </w:r>
    </w:p>
    <w:p w:rsidR="000C0DCA" w:rsidRPr="000C0DCA" w:rsidRDefault="000C0DCA" w:rsidP="00395E26">
      <w:pPr>
        <w:ind w:firstLine="1134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CA189D">
      <w:pPr>
        <w:spacing w:after="160" w:line="259" w:lineRule="auto"/>
        <w:ind w:left="1134" w:firstLine="28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นักศึกษา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ต้อง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นําเสนอผลการปฏิบัติสหกิจศึกษาในการสัมมนาสหกิจศึกษาระหว่างคณาจารย์นิเทศ</w:t>
      </w:r>
      <w:r w:rsidR="006A1BE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นักศึกษาสหกิจศึกษาและนักศึกษาของแต่ละสาขาวิชาหลังกลับจากปฏิบัติสหกิจศึกษา </w:t>
      </w:r>
    </w:p>
    <w:p w:rsidR="000C0DCA" w:rsidRPr="000C0DCA" w:rsidRDefault="000C0DCA" w:rsidP="001B7C11">
      <w:pPr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1B4D63" w:rsidRPr="001B4D63">
        <w:rPr>
          <w:rFonts w:ascii="TH SarabunPSK" w:eastAsia="Calibri" w:hAnsi="TH SarabunPSK" w:cs="TH SarabunPSK"/>
          <w:noProof/>
          <w:sz w:val="32"/>
          <w:szCs w:val="32"/>
          <w:lang w:bidi="th-TH"/>
        </w:rPr>
        <w:pict>
          <v:rect id="Rectangle 37" o:spid="_x0000_s1068" style="position:absolute;left:0;text-align:left;margin-left:20.05pt;margin-top:17.45pt;width:480.85pt;height:566.6pt;z-index:-251620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c/agIAAOMEAAAOAAAAZHJzL2Uyb0RvYy54bWysVE1PGzEQvVfqf7B8L7sJJUDEBkWgVJUQ&#10;IKDiPPF6s5b81bGTDf31HdsJiWhPVffgzNjjNzPPb3J1vTWabSQG5WzDRyc1Z9IK1yq7aviPl8WX&#10;C85CBNuCdlY2/E0Gfj37/Olq8FM5dr3TrURGIDZMB9/wPkY/raogemkgnDgvLR12Dg1EcnFVtQgD&#10;oRtdjet6Ug0OW49OyBBo97Yc8lnG7zop4kPXBRmZbjjVFvOKeV2mtZpdwXSF4HsldmXAP1RhQFlK&#10;+g51CxHYGtUfUEYJdMF18UQ4U7muU0LmHqibUf2hm+cevMy9EDnBv9MU/h+suN88IlNtw0/PObNg&#10;6I2eiDWwKy0Z7RFBgw9Tinv2j7jzApmp222HJv1SH2ybSX17J1VuIxO0ORnVk0k95kzQ2fno8uxi&#10;nGmvDtc9hvhNOsOS0XCk/JlM2NyFSCkpdB+SsgWnVbtQWmcHV8sbjWwD9MKL/JW72vdQdi9r+lIj&#10;hBNKeLGPcbRlQ8PHZ18plAkgKXYaShnWpWR0v5RxC6EvwLmQIiGjIulYK9NwQjjk0zZdk1mJpRmq&#10;wZ+2qZrEa2EyWUvXvtFToCsaDV4sFNFxByE+ApIoRzwNWnygpdOOinU7i7Pe4a+/7ad40gqdcjaQ&#10;yBsefq4BJWf6uyUVnV6MUrvx2MFjZ3ns2LW5ccQyFULVZXMHgFFnl7A6dOaVZnKeMpMPVlD+houI&#10;e+cmlgGkqRZyPs9hNA0e4p199iIl2HP9sn0F9DtdRJLUvdsPBUw/yKPEppvWzdfRdSpr58DtjnKa&#10;pPz8u6lPo3rs56jDf9PsNwAAAP//AwBQSwMEFAAGAAgAAAAhADPkWy7hAAAACwEAAA8AAABkcnMv&#10;ZG93bnJldi54bWxMj0FLw0AQhe+C/2EZwZvdjS21xmyKCIKXII1C29s2Oyap2dmQ3abx3zs96W0e&#10;7/Hme9l6cp0YcQitJw3JTIFAqrxtqdbw+fF6twIRoiFrOk+o4QcDrPPrq8yk1p9pg2MZa8ElFFKj&#10;oYmxT6UMVYPOhJnvkdj78oMzkeVQSzuYM5e7Tt4rtZTOtMQfGtPjS4PVd3lyGh6KsgjH7fu+OO7m&#10;4+YNXb+dnNa3N9PzE4iIU/wLwwWf0SFnpoM/kQ2i07BQCSc1zBePIC6+UglvOfCVLFcJyDyT/zfk&#10;vwAAAP//AwBQSwECLQAUAAYACAAAACEAtoM4kv4AAADhAQAAEwAAAAAAAAAAAAAAAAAAAAAAW0Nv&#10;bnRlbnRfVHlwZXNdLnhtbFBLAQItABQABgAIAAAAIQA4/SH/1gAAAJQBAAALAAAAAAAAAAAAAAAA&#10;AC8BAABfcmVscy8ucmVsc1BLAQItABQABgAIAAAAIQBPjUc/agIAAOMEAAAOAAAAAAAAAAAAAAAA&#10;AC4CAABkcnMvZTJvRG9jLnhtbFBLAQItABQABgAIAAAAIQAz5Fsu4QAAAAsBAAAPAAAAAAAAAAAA&#10;AAAAAMQEAABkcnMvZG93bnJldi54bWxQSwUGAAAAAAQABADzAAAA0gUAAAAA&#10;" stroked="f" strokeweight="2pt">
            <v:fill opacity="59110f"/>
            <v:stroke miterlimit="4"/>
            <v:textbox inset="3pt,3pt,3pt,3pt"/>
          </v:rect>
        </w:pict>
      </w:r>
      <w:r w:rsidR="001B4D63" w:rsidRPr="001B4D63">
        <w:rPr>
          <w:rFonts w:ascii="TH SarabunPSK" w:eastAsia="Calibri" w:hAnsi="TH SarabunPSK" w:cs="TH SarabunPSK"/>
          <w:noProof/>
          <w:sz w:val="32"/>
          <w:szCs w:val="32"/>
          <w:lang w:bidi="th-TH"/>
        </w:rPr>
        <w:pict>
          <v:group id="Group 34" o:spid="_x0000_s1065" style="position:absolute;left:0;text-align:left;margin-left:0;margin-top:0;width:534.8pt;height:666.6pt;z-index:-251621376;mso-position-horizontal-relative:margin;mso-position-vertical-relative:text" coordsize="67919,8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64TwQAANsYAAAOAAAAZHJzL2Uyb0RvYy54bWzsWdGOozYUfa/Uf7B47wQDhhBNZh92OqNK&#10;VXel3X6AAwRQASObSTJ/32sbg5PpBs9U6kOVecAmtu89Pr7XPmbuP53aBh0KLmrWbT1853uo6DKW&#10;11259f78/vTL2kNioF1OG9YVW++1EN6nh59/uj/2myJgFWvygiMw0onNsd961TD0m9VKZFXRUnHH&#10;+qKDxj3jLR3glZernNMjWG+bVeD78erIeN5zlhVCwK+PutF7UPb3+yIbvuz3ohhQs/UA26CeXD13&#10;8rl6uKebktO+qrMRBv0AipbWHTidTD3SgaIXXr8x1dYZZ4Lth7uMtSu239dZoeYAs8H+xWyeOXvp&#10;1VzKzbHsJ5qA2guePmw2++PwlaM633ph5KGOtrBGyi2CdyDn2Jcb6PPM+2/9Vz7+UOo3Od/Tnrey&#10;hJmgk6L1daK1OA0ogx/jJMVpDOxn0LaOYrIORuKzClbnzbis+vVsJH4zcmUcryS+Cc6xhyASM0/i&#10;3/H0raJ9oegXkgPDEzE86XbFieowMSQ2AshypSckvo+DcZIhicLQV/RMk6Sb7EUMzwVTTNPD72LQ&#10;YZubGq1MLTt1UJWuoYaozEJfBWbPhCT6mAcegmWooAQj4AP6nXUnkS//3jcI++uPjIohhd18aaDj&#10;1Dik9WVCcw9BQu90Qvd0kIzIeckqOm69AMcwKVRNNYhO/iK3rS9/GY5adii+MzVqmKMywTEeuZo7&#10;NN0/dIyjdOxomk3ZK3tJlIaKfbO+ptmUuhvAhBWy3JrmrGGiUEs/A7GHYIzD0AkqxnEYX8WKMZEx&#10;abIZ+DcoTPkjz6Z9CW2KIzewaRxe5zUlfuIM1XLrijQMfOJEa7iENIxI7IzUcuuKlODEUDWHiBls&#10;LxiJidkATLMpdTcSJXr511fDRMeq5dZYWVp9HMQGwHWkkLcmTIxtU2qkOIr0nuaSVZZbY2URaeqn&#10;jlDTGF8HgVOSwjnrmlWWZ1e0AWzFbtuV3hH1IWCsm1IzO+6Zjmhtz8bOIrcEY0duSRwsxAEhxH0b&#10;wJZnZ7QJ9h3RJjHsnte4xQlJ3hG2lmdntCGeGFtIMdi3lNr74S6PpS5xj1vL8yVacCGPZCU9pmNa&#10;nu6WxAE9nj/VTSNP4lKMB3kpEGgYc1QLXu4+NxwdKAj7pydMYLfSdJdCD9O98Swwzoc8fvbXZi3l&#10;EIAwuWrqSTohkdGmAHk8mbewNZ1UFjhIRrnU1gNcZpq63XqjiDIRAPalONWyUNZ2LH8FQdn81sGU&#10;wjXAhMuJ/cLtl539QrusYnCFyQaupjyqXqnV/wv5C+eXviY4yl/EGdy6zgTieFkIgxSvI32CRGkQ&#10;EHMtMBeHmzJ2UOEydybRf1PG805ny52bMr56GOkcvCljKcxuyni66S2qN0ufznlnTvyz/Lsp44sE&#10;XOTW0qcL3N6U8Xu5tfTpArc3Zfx/UMbqMzF8QdcyX3/tl5/o7Xcl0ef/STz8DQAA//8DAFBLAwQU&#10;AAYACAAAACEAbu4Gid4AAAAHAQAADwAAAGRycy9kb3ducmV2LnhtbEyPQUvDQBCF74L/YRnBm92k&#10;waBpNqUU9VQEW0F6m2anSWh2NmS3Sfrv3Xqxl+ENb3jvm3w5mVYM1LvGsoJ4FoEgLq1uuFLwvXt/&#10;egHhPLLG1jIpuJCDZXF/l2Om7chfNGx9JUIIuwwV1N53mZSurMmgm9mOOHhH2xv0Ye0rqXscQ7hp&#10;5TyKUmmw4dBQY0frmsrT9mwUfIw4rpL4bdicjuvLfvf8+bOJSanHh2m1AOFp8v/HcMUP6FAEpoM9&#10;s3aiVRAe8X/z6kXpawriEFSSJHOQRS5v+YtfAAAA//8DAFBLAQItABQABgAIAAAAIQC2gziS/gAA&#10;AOEBAAATAAAAAAAAAAAAAAAAAAAAAABbQ29udGVudF9UeXBlc10ueG1sUEsBAi0AFAAGAAgAAAAh&#10;ADj9If/WAAAAlAEAAAsAAAAAAAAAAAAAAAAALwEAAF9yZWxzLy5yZWxzUEsBAi0AFAAGAAgAAAAh&#10;AKf/XrhPBAAA2xgAAA4AAAAAAAAAAAAAAAAALgIAAGRycy9lMm9Eb2MueG1sUEsBAi0AFAAGAAgA&#10;AAAhAG7uBoneAAAABwEAAA8AAAAAAAAAAAAAAAAAqQYAAGRycy9kb3ducmV2LnhtbFBLBQYAAAAA&#10;BAAEAPMAAAC0BwAAAAA=&#10;">
            <v:shape id="_x0000_s1067" style="position:absolute;width:35001;height:35433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MwMwwAAANsAAAAPAAAAZHJzL2Rvd25yZXYueG1sRI9BawIx&#10;FITvBf9DeEJvNWtLi6xG6QqlxZPVUq/P5LlZunlZktTd/vtGEDwOM/MNs1gNrhVnCrHxrGA6KUAQ&#10;a28arhV87d8eZiBiQjbYeiYFfxRhtRzdLbA0vudPOu9SLTKEY4kKbEpdKWXUlhzGie+Is3fywWHK&#10;MtTSBOwz3LXysShepMOG84LFjtaW9M/u1ylw78FutptafxcdV8Oh6it93Cp1Px5e5yASDekWvrY/&#10;jIKnZ7h8yT9ALv8BAAD//wMAUEsBAi0AFAAGAAgAAAAhANvh9svuAAAAhQEAABMAAAAAAAAAAAAA&#10;AAAAAAAAAFtDb250ZW50X1R5cGVzXS54bWxQSwECLQAUAAYACAAAACEAWvQsW78AAAAVAQAACwAA&#10;AAAAAAAAAAAAAAAfAQAAX3JlbHMvLnJlbHNQSwECLQAUAAYACAAAACEAcPzMDMMAAADbAAAADwAA&#10;AAAAAAAAAAAAAAAHAgAAZHJzL2Rvd25yZXYueG1sUEsFBgAAAAADAAMAtwAAAPcCAAAAAA==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v:shape id="_x0000_s1066" style="position:absolute;left:32918;top:49225;width:35001;height:35433;rotation:18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yQxAAAANsAAAAPAAAAZHJzL2Rvd25yZXYueG1sRI9Pi8Iw&#10;FMTvgt8hPGEvRVN3wS3VKKIIu3jyD4K3R/Nsi81LbWLtfnsjCHscZuY3zGzRmUq01LjSsoLxKAZB&#10;nFldcq7geNgMExDOI2usLJOCP3KwmPd7M0y1ffCO2r3PRYCwS1FB4X2dSumyggy6ka2Jg3exjUEf&#10;ZJNL3eAjwE0lP+N4Ig2WHBYKrGlVUHbd342C6Oy3t9/v6lauZHs5rZPokCwjpT4G3XIKwlPn/8Pv&#10;9o9W8DWB15fwA+T8CQAA//8DAFBLAQItABQABgAIAAAAIQDb4fbL7gAAAIUBAAATAAAAAAAAAAAA&#10;AAAAAAAAAABbQ29udGVudF9UeXBlc10ueG1sUEsBAi0AFAAGAAgAAAAhAFr0LFu/AAAAFQEAAAsA&#10;AAAAAAAAAAAAAAAAHwEAAF9yZWxzLy5yZWxzUEsBAi0AFAAGAAgAAAAhAFgeLJDEAAAA2wAAAA8A&#10;AAAAAAAAAAAAAAAABwIAAGRycy9kb3ducmV2LnhtbFBLBQYAAAAAAwADALcAAAD4AgAAAAA=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w10:wrap anchorx="margin"/>
          </v:group>
        </w:pict>
      </w: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4. มาตรฐานการวัดและประเมินผล  </w:t>
      </w:r>
    </w:p>
    <w:p w:rsidR="000C0DCA" w:rsidRPr="000C0DCA" w:rsidRDefault="000C0DCA" w:rsidP="000C0DCA">
      <w:pPr>
        <w:ind w:left="360" w:firstLine="720"/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8C4014">
      <w:pPr>
        <w:numPr>
          <w:ilvl w:val="0"/>
          <w:numId w:val="15"/>
        </w:numPr>
        <w:spacing w:after="160" w:line="259" w:lineRule="auto"/>
        <w:ind w:left="1418" w:hanging="338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กระบวนการ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เตรียมความพร้อมให้ นักศึกษาก่อนไปสหกิจศึกษา </w:t>
      </w:r>
    </w:p>
    <w:p w:rsidR="000C0DCA" w:rsidRPr="000C0DCA" w:rsidRDefault="000C0DCA" w:rsidP="000C0DCA">
      <w:pPr>
        <w:ind w:left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นักศึกษา </w:t>
      </w:r>
    </w:p>
    <w:p w:rsidR="000C0DCA" w:rsidRPr="000C0DCA" w:rsidRDefault="000C0DCA" w:rsidP="008C4014">
      <w:pPr>
        <w:numPr>
          <w:ilvl w:val="0"/>
          <w:numId w:val="16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เวลาเข้ารับการอบรมไม่น้อยกว่า ร้อยละ 80  </w:t>
      </w:r>
    </w:p>
    <w:p w:rsidR="000C0DCA" w:rsidRPr="000C0DCA" w:rsidRDefault="000C0DCA" w:rsidP="008C4014">
      <w:pPr>
        <w:numPr>
          <w:ilvl w:val="0"/>
          <w:numId w:val="16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ผ่านเกณฑ์ตามที่สถานศึกษา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กําหนด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เช่น การสอบ 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รายงาน 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ดําเนินงาน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0C0DCA" w:rsidRPr="000C0DCA" w:rsidRDefault="000C0DCA" w:rsidP="008C4014">
      <w:pPr>
        <w:numPr>
          <w:ilvl w:val="0"/>
          <w:numId w:val="16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ความพึงพอใจของนักศึกษาที่เข้ารับการอบรม </w:t>
      </w:r>
    </w:p>
    <w:p w:rsidR="000C0DCA" w:rsidRPr="000C0DCA" w:rsidRDefault="000C0DCA" w:rsidP="008C4014">
      <w:pPr>
        <w:numPr>
          <w:ilvl w:val="0"/>
          <w:numId w:val="16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การอบรมมีเนื้อหาที่จําเป็นต่อการพัฒนาทักษะอาชีพ </w:t>
      </w:r>
    </w:p>
    <w:p w:rsidR="000C0DCA" w:rsidRPr="000C0DCA" w:rsidRDefault="000C0DCA" w:rsidP="008C4014">
      <w:pPr>
        <w:numPr>
          <w:ilvl w:val="0"/>
          <w:numId w:val="15"/>
        </w:numPr>
        <w:spacing w:after="160" w:line="259" w:lineRule="auto"/>
        <w:ind w:left="1418" w:hanging="338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กระบวนการ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จัดหางานที่มีลักษณะเป็นโครงงานหรืองาน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ประจํา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ที่เน้นประสบการณ์การ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ทํางาน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และตรงกับสาขาวิชา </w: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การดําเนินงาน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0C0DCA" w:rsidRPr="000C0DCA" w:rsidRDefault="000C0DCA" w:rsidP="008C4014">
      <w:pPr>
        <w:numPr>
          <w:ilvl w:val="0"/>
          <w:numId w:val="17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จํานวน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งานพอเพียงกับ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จํานวน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นักศึกษา </w:t>
      </w:r>
    </w:p>
    <w:p w:rsidR="000C0DCA" w:rsidRPr="000C0DCA" w:rsidRDefault="000C0DCA" w:rsidP="008C4014">
      <w:pPr>
        <w:numPr>
          <w:ilvl w:val="0"/>
          <w:numId w:val="17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ความพึงพอใจของนักศึกษาต่อสถานประกอบการ</w:t>
      </w:r>
    </w:p>
    <w:p w:rsidR="000C0DCA" w:rsidRPr="000C0DCA" w:rsidRDefault="000C0DCA" w:rsidP="008C4014">
      <w:pPr>
        <w:numPr>
          <w:ilvl w:val="0"/>
          <w:numId w:val="15"/>
        </w:numPr>
        <w:spacing w:after="160" w:line="259" w:lineRule="auto"/>
        <w:ind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กระบวนการ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รับรองคุณภาพงาน </w:t>
      </w:r>
    </w:p>
    <w:p w:rsidR="000C0DCA" w:rsidRPr="000C0DCA" w:rsidRDefault="000C0DCA" w:rsidP="000C0DCA">
      <w:pPr>
        <w:ind w:left="720"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การดําเนินงาน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0C0DCA" w:rsidRPr="000C0DCA" w:rsidRDefault="000C0DCA" w:rsidP="000C0DCA">
      <w:pPr>
        <w:ind w:left="72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- คณาจารย์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ประจํา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สาขาวิชาพิจารณารับรองงานก่อนให้นักศึกษาเลือก </w:t>
      </w:r>
    </w:p>
    <w:p w:rsidR="000C0DCA" w:rsidRPr="000C0DCA" w:rsidRDefault="000C0DCA" w:rsidP="000C0DCA">
      <w:pPr>
        <w:ind w:left="72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- คณาจารย์ประเมินคุณค่าทางวิชาการของงาน </w:t>
      </w:r>
    </w:p>
    <w:p w:rsidR="000C0DCA" w:rsidRPr="000C0DCA" w:rsidRDefault="000C0DCA" w:rsidP="000C0DCA">
      <w:pPr>
        <w:ind w:left="72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- งานที่นักศึกษา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มีประโยชน์ต่อสถานประกอบการ  </w: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4)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D04C6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กระบวนการ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คัดเลือกและจับคู่ระหว่างนักศึกษาสหกิจศึกษาและสถานประกอบการ  </w: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การดําเนินงาน </w:t>
      </w:r>
    </w:p>
    <w:p w:rsidR="000C0DCA" w:rsidRPr="000C0DCA" w:rsidRDefault="000C0DCA" w:rsidP="000C0DCA">
      <w:pPr>
        <w:ind w:left="360"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- นักศึกษาเลือกสถานประกอบการโดยความสมัครใจ</w:t>
      </w:r>
    </w:p>
    <w:p w:rsidR="000C0DCA" w:rsidRPr="000C0DCA" w:rsidRDefault="000C0DCA" w:rsidP="000C0DCA">
      <w:pPr>
        <w:ind w:left="360"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- สถานประกอบการมีโอกาสคัดเลือกนักศึกษา </w:t>
      </w:r>
    </w:p>
    <w:p w:rsidR="000C0DCA" w:rsidRPr="000C0DCA" w:rsidRDefault="000C0DCA" w:rsidP="000C0DCA">
      <w:pPr>
        <w:ind w:left="360"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- ความพึงพอใจของนักศึกษาต่อกระบวนการคัดเลือกและจับคู่ </w:t>
      </w:r>
    </w:p>
    <w:p w:rsidR="000C0DCA" w:rsidRPr="000C0DCA" w:rsidRDefault="000C0DCA" w:rsidP="000C0DCA">
      <w:pPr>
        <w:ind w:left="360"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- ความพึงพอใจของสถานประกอบการต่อกระบวนการคัดเลือกและจับคู่  </w:t>
      </w:r>
    </w:p>
    <w:p w:rsidR="000C0DCA" w:rsidRPr="000C0DCA" w:rsidRDefault="000C0DCA" w:rsidP="000C0DCA">
      <w:pPr>
        <w:ind w:left="360"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- เมื่อสิ้นสุดการปฏิบัติสหกิจศึกษาสถานศึกษาต้องประเมินความพร้อมของสถานประกอบการ </w:t>
      </w:r>
    </w:p>
    <w:p w:rsidR="000C0DCA" w:rsidRDefault="000C0DCA" w:rsidP="000C0DCA">
      <w:pPr>
        <w:ind w:left="360"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F5B3D" w:rsidRPr="000C0DCA" w:rsidRDefault="004F5B3D" w:rsidP="000C0DCA">
      <w:pPr>
        <w:ind w:left="360"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2811FF" w:rsidRDefault="001B4D63" w:rsidP="000C0DCA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noProof/>
          <w:sz w:val="32"/>
          <w:szCs w:val="32"/>
          <w:lang w:bidi="th-TH"/>
        </w:rPr>
        <w:pict>
          <v:rect id="Rectangle 41" o:spid="_x0000_s1064" style="position:absolute;left:0;text-align:left;margin-left:20.1pt;margin-top:17.35pt;width:480.8pt;height:656.15pt;z-index:-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ZpagIAAOMEAAAOAAAAZHJzL2Uyb0RvYy54bWysVE1v2zAMvQ/YfxB0X52PLmuNOEWQIsOA&#10;oi3aDj0zshwL0NcoJU7360fJTpt1Ow3zQSEl6pF8esz86mA020sMytmKj89GnEkrXK3stuLfn9af&#10;LjgLEWwN2llZ8RcZ+NXi44d550s5ca3TtURGIDaUna94G6MviyKIVhoIZ85LS4eNQwORXNwWNUJH&#10;6EYXk9FoVnQOa49OyBBo97o/5IuM3zRSxLumCTIyXXGqLeYV87pJa7GYQ7lF8K0SQxnwD1UYUJaS&#10;vkJdQwS2Q/UHlFECXXBNPBPOFK5plJC5B+pmPHrXzWMLXuZeiJzgX2kK/w9W3O7vkam64udjziwY&#10;eqMHYg3sVktGe0RQ50NJcY/+HgcvkJm6PTRo0i/1wQ6Z1JdXUuUhMkGbs/FoNp4R94LOLqbTyeXs&#10;S0It3q57DPGrdIYlo+JI+TOZsL8JsQ89hqRswWlVr5XW2cHtZqWR7YFeeJ2//q72LfS7lyP6hpSh&#10;D8/pf8PRlnUVn3w+p1AmgKTYaOjLsC4lozqgTGVcQ2h74AyQgKE0KpKOtTJEZEp3zKdtOpVZiX0z&#10;VL+f1qmrxGvPZLI2rn6hp0DXazR4sVaU7QZCvAckUdL70KDFO1oa7ahYN1ictQ5//m0/xZNW6JSz&#10;jkRe8fBjByg5098sqWh6MU7txlMHT53NqWN3ZuWIZSqEqsvmAIBRZ5ewGnTmmWZymTKTD1ZQ/oqL&#10;iEdnFfsBpKkWcrnMYTQNHuKNffQiJThy/XR4BvSDLiJJ6tYdhwLKd/LoY9NN65a76BqVtfPG7UA5&#10;TVJ+/mHq06ie+jnq7b9p8QsAAP//AwBQSwMEFAAGAAgAAAAhACSppZHgAAAACwEAAA8AAABkcnMv&#10;ZG93bnJldi54bWxMj81qwzAQhO+BvoPYQm+NlB+a4loOpVDoxZQ4gaQ3xdraTq2VsRTHfftuTs1t&#10;d2eY/SZdj64VA/ah8aRhNlUgkEpvG6o07Lbvj88gQjRkTesJNfxigHV2N0lNYv2FNjgUsRIcQiEx&#10;GuoYu0TKUNboTJj6Dom1b987E3ntK2l7c+Fw18q5Uk/SmYb4Q206fKux/CnOTsMqL/Jw2n9+5afD&#10;Yth8oOv2o9P64X58fQERcYz/ZrjiMzpkzHT0Z7JBtBqWas5ODYvlCsRVV2rGXY488UmBzFJ52yH7&#10;AwAA//8DAFBLAQItABQABgAIAAAAIQC2gziS/gAAAOEBAAATAAAAAAAAAAAAAAAAAAAAAABbQ29u&#10;dGVudF9UeXBlc10ueG1sUEsBAi0AFAAGAAgAAAAhADj9If/WAAAAlAEAAAsAAAAAAAAAAAAAAAAA&#10;LwEAAF9yZWxzLy5yZWxzUEsBAi0AFAAGAAgAAAAhAGxRZmlqAgAA4wQAAA4AAAAAAAAAAAAAAAAA&#10;LgIAAGRycy9lMm9Eb2MueG1sUEsBAi0AFAAGAAgAAAAhACSppZHgAAAACwEAAA8AAAAAAAAAAAAA&#10;AAAAxAQAAGRycy9kb3ducmV2LnhtbFBLBQYAAAAABAAEAPMAAADRBQAAAAA=&#10;" stroked="f" strokeweight="2pt">
            <v:fill opacity="59110f"/>
            <v:stroke miterlimit="4"/>
            <v:textbox inset="3pt,3pt,3pt,3pt"/>
          </v:rect>
        </w:pict>
      </w:r>
      <w:r>
        <w:rPr>
          <w:rFonts w:ascii="TH SarabunPSK" w:eastAsia="Calibri" w:hAnsi="TH SarabunPSK" w:cs="TH SarabunPSK"/>
          <w:noProof/>
          <w:sz w:val="32"/>
          <w:szCs w:val="32"/>
          <w:lang w:bidi="th-TH"/>
        </w:rPr>
        <w:pict>
          <v:group id="Group 38" o:spid="_x0000_s1061" style="position:absolute;left:0;text-align:left;margin-left:0;margin-top:0;width:534.8pt;height:666.6pt;z-index:-251618304;mso-position-horizontal-relative:margin" coordsize="67919,8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97TQQAANsYAAAOAAAAZHJzL2Uyb0RvYy54bWzsWdGOozYUfa/Uf7B47wQDhhBNZh92OqNK&#10;VXel3f0ABwigAkY2k2T+vtc2BifTBs9U6kOVecAmtu89Pva9PmbuP53aBh0KLmrWbT1853uo6DKW&#10;11259X58f/pl7SEx0C6nDeuKrfdaCO/Tw88/3R/7TRGwijV5wREY6cTm2G+9ahj6zWolsqpoqbhj&#10;fdFB457xlg7wystVzukRrLfNKvD9eHVkPO85ywoh4NdH3eg9KPv7fZENX/Z7UQyo2XqAbVBPrp47&#10;+Vw93NNNyWlf1dkIg34ARUvrDpxOph7pQNELr9+YauuMM8H2w13G2hXb7+usUHOA2WD/YjbPnL30&#10;ai7l5lj2E01A7QVPHzab/XH4ylGdb70QVqqjLayRcovgHcg59uUG+jzz/lv/lY8/lPpNzve0560s&#10;YSbopGh9nWgtTgPK4Mc4SXEaA/sZtK2jmKyDkfisgtV5My6rfj0bid+MXBnHK4lvgnPsYROJmSfx&#10;73j6VtG+UPQLyYHhKTU86XbFieowMSQ2AshypSckvo+DcZIhicLQV/RMk6Sb7EUMzwVTTNPD72LQ&#10;2zY3NVqZWnbqoCpdQw1RGYW+2pg9E5LoYx54CJahghKMgA/od9adRL78e98g7K8/MiqGEHbzpYGO&#10;U+MQ1pcBzT0EAb3TAd3TQTIi5yWr6Lj1AhzDpFA11WB38heZtr78aThq2aH4ztSoYd6VCY7xyNXc&#10;oen+pmMcpWNH02zKXtlLojRU7Jv1Nc2m1N0AJqyQ5dY0Zw0ThVr6GYg9BGMchk5QMY7D+CpWjInc&#10;kyaagX+DwpT/5Nm0L6FNceQGNo3D67ymxE+coVpuXZGGgU+caA2XkIYRiZ2RWm5dkRKcGKrmLWIG&#10;2wtGYmISgGk2pe5GokQvvzoGFpbfcmusLK0+DmID4DpSiFuzTYxtU2qkOIp0TnOJKsutsbKINPVT&#10;R6hpjK+DwClJI+cNgC3PrmgDSMVu6UpnRH0IGOum1MyOOdMxB9iejZ1FbgnGjtySOFjYB4QQ9zSA&#10;Lc/OaBPsO6JNYsie17jFCUnesW0tz85oQzwxthBikLei62ilLnHft5bnS7SQSeSRrKTHdEzL092S&#10;OKDH86e6aeRJXIrxIC8FAg1jjmrBy93nhqMDBWH/9IQJZCtNdyn0MN0bzwLjfMjjZ39t1lIOAQiT&#10;q6aepBMSGW0KkMeTeQtb00llgYNklEttPcBlpqnbrTeKKLMDwL4Up1oWytqO5a8gKJvfOphSuAaY&#10;cDmxX7j9srNfaJdVDK4w2cDVlEfVK7X6fyB/IwCqrwmO8hdxBreuM4E4XhbCIMVraQ8STJQGATHX&#10;AnNxuCljBxUuY2cS/TdlPGc6W+7clPHV9K5j8KaMZSa6KePppreo3ix9OsedOfHP4u+mjC8CcJFb&#10;S58ucHtTxu/l1tKnC9zelPH/QRmrz8TwBV3LfP21X36it9+VRJ//J/HwFwAAAP//AwBQSwMEFAAG&#10;AAgAAAAhAG7uBoneAAAABwEAAA8AAABkcnMvZG93bnJldi54bWxMj0FLw0AQhe+C/2EZwZvdpMGg&#10;aTalFPVUBFtBeptmp0lodjZkt0n67916sZfhDW9475t8OZlWDNS7xrKCeBaBIC6tbrhS8L17f3oB&#10;4TyyxtYyKbiQg2Vxf5djpu3IXzRsfSVCCLsMFdTed5mUrqzJoJvZjjh4R9sb9GHtK6l7HEO4aeU8&#10;ilJpsOHQUGNH65rK0/ZsFHyMOK6S+G3YnI7ry373/PmziUmpx4dptQDhafL/x3DFD+hQBKaDPbN2&#10;olUQHvF/8+pF6WsK4hBUkiRzkEUub/mLXwAAAP//AwBQSwECLQAUAAYACAAAACEAtoM4kv4AAADh&#10;AQAAEwAAAAAAAAAAAAAAAAAAAAAAW0NvbnRlbnRfVHlwZXNdLnhtbFBLAQItABQABgAIAAAAIQA4&#10;/SH/1gAAAJQBAAALAAAAAAAAAAAAAAAAAC8BAABfcmVscy8ucmVsc1BLAQItABQABgAIAAAAIQCQ&#10;tf97TQQAANsYAAAOAAAAAAAAAAAAAAAAAC4CAABkcnMvZTJvRG9jLnhtbFBLAQItABQABgAIAAAA&#10;IQBu7gaJ3gAAAAcBAAAPAAAAAAAAAAAAAAAAAKcGAABkcnMvZG93bnJldi54bWxQSwUGAAAAAAQA&#10;BADzAAAAsgcAAAAA&#10;">
            <v:shape id="_x0000_s1063" style="position:absolute;width:35001;height:35433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YJwwAAANsAAAAPAAAAZHJzL2Rvd25yZXYueG1sRI9BawIx&#10;FITvBf9DeEJvNWsLpa5G6QqlxZPVUq/P5LlZunlZktTd/vtGEDwOM/MNs1gNrhVnCrHxrGA6KUAQ&#10;a28arhV87d8eXkDEhGyw9UwK/ijCajm6W2BpfM+fdN6lWmQIxxIV2JS6UsqoLTmME98RZ+/kg8OU&#10;ZailCdhnuGvlY1E8S4cN5wWLHa0t6Z/dr1Pg3oPdbDe1/i46roZD1Vf6uFXqfjy8zkEkGtItfG1/&#10;GAVPM7h8yT9ALv8BAAD//wMAUEsBAi0AFAAGAAgAAAAhANvh9svuAAAAhQEAABMAAAAAAAAAAAAA&#10;AAAAAAAAAFtDb250ZW50X1R5cGVzXS54bWxQSwECLQAUAAYACAAAACEAWvQsW78AAAAVAQAACwAA&#10;AAAAAAAAAAAAAAAfAQAAX3JlbHMvLnJlbHNQSwECLQAUAAYACAAAACEA8bHGCcMAAADbAAAADwAA&#10;AAAAAAAAAAAAAAAHAgAAZHJzL2Rvd25yZXYueG1sUEsFBgAAAAADAAMAtwAAAPcCAAAAAA==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v:shape id="_x0000_s1062" style="position:absolute;left:32918;top:49225;width:35001;height:35433;rotation:18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ICwgAAANsAAAAPAAAAZHJzL2Rvd25yZXYueG1sRE9Na8JA&#10;EL0L/Q/LCL2EZlMpGqKrSIrQ0pNGCt6G7JgEs7Mxu03Sf989FDw+3vdmN5lWDNS7xrKC1zgBQVxa&#10;3XCl4FwcXlIQziNrbC2Tgl9ysNs+zTaYaTvykYaTr0QIYZehgtr7LpPSlTUZdLHtiAN3tb1BH2Bf&#10;Sd3jGMJNKxdJspQGGw4NNXaU11TeTj9GQXTxX/fPVXtvcjlcv9/TqEj3kVLP82m/BuFp8g/xv/tD&#10;K3gL68OX8APk9g8AAP//AwBQSwECLQAUAAYACAAAACEA2+H2y+4AAACFAQAAEwAAAAAAAAAAAAAA&#10;AAAAAAAAW0NvbnRlbnRfVHlwZXNdLnhtbFBLAQItABQABgAIAAAAIQBa9CxbvwAAABUBAAALAAAA&#10;AAAAAAAAAAAAAB8BAABfcmVscy8ucmVsc1BLAQItABQABgAIAAAAIQDgvWICwgAAANsAAAAPAAAA&#10;AAAAAAAAAAAAAAcCAABkcnMvZG93bnJldi54bWxQSwUGAAAAAAMAAwC3AAAA9g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w10:wrap anchorx="margin"/>
          </v:group>
        </w:pic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5)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กระบวนการ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นิเทศงานสหกิจศึกษา </w: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นักศึกษา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0C0DCA" w:rsidRPr="000C0DCA" w:rsidRDefault="000C0DCA" w:rsidP="008C4014">
      <w:pPr>
        <w:numPr>
          <w:ilvl w:val="0"/>
          <w:numId w:val="18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ความรู้ ความสามารถทางวิชาการและการประยุกต์ใช้  </w:t>
      </w:r>
    </w:p>
    <w:p w:rsidR="000C0DCA" w:rsidRPr="000C0DCA" w:rsidRDefault="000C0DCA" w:rsidP="008C4014">
      <w:pPr>
        <w:numPr>
          <w:ilvl w:val="0"/>
          <w:numId w:val="18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การปรับตัวและปฏิบัติตามกฎระเบียบของสถานประกอบการ </w:t>
      </w:r>
    </w:p>
    <w:p w:rsidR="000C0DCA" w:rsidRPr="000C0DCA" w:rsidRDefault="000C0DCA" w:rsidP="008C4014">
      <w:pPr>
        <w:numPr>
          <w:ilvl w:val="0"/>
          <w:numId w:val="18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ความก้าวหน้าของงานเป็นไปตามแผน</w:t>
      </w:r>
    </w:p>
    <w:p w:rsidR="000C0DCA" w:rsidRPr="000C0DCA" w:rsidRDefault="000C0DCA" w:rsidP="008C4014">
      <w:pPr>
        <w:numPr>
          <w:ilvl w:val="0"/>
          <w:numId w:val="18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การสื่อสารและการนําเสนอผลงาน </w:t>
      </w:r>
    </w:p>
    <w:p w:rsidR="000C0DCA" w:rsidRPr="000C0DCA" w:rsidRDefault="000C0DCA" w:rsidP="008C4014">
      <w:pPr>
        <w:numPr>
          <w:ilvl w:val="0"/>
          <w:numId w:val="18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ความคิดสร้างสรรค์และความสามารถในการ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ทํางาน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ด้วยตนเอง  </w:t>
      </w:r>
    </w:p>
    <w:p w:rsidR="000C0DCA" w:rsidRPr="000C0DCA" w:rsidRDefault="000C0DCA" w:rsidP="008C4014">
      <w:pPr>
        <w:numPr>
          <w:ilvl w:val="0"/>
          <w:numId w:val="18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การนิเทศงานต้องเป็นส่วนหนึ่งของการวัดและประเมินผลรายวิชาสหกิจศึกษา </w: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การดําเนินงาน </w:t>
      </w:r>
    </w:p>
    <w:p w:rsidR="000C0DCA" w:rsidRPr="000C0DCA" w:rsidRDefault="000C0DCA" w:rsidP="008C4014">
      <w:pPr>
        <w:numPr>
          <w:ilvl w:val="0"/>
          <w:numId w:val="19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ระยะเวลาที่คณาจารย์นิเทศได้รับเอกสารประกอบการนิเทศ </w:t>
      </w:r>
    </w:p>
    <w:p w:rsidR="000C0DCA" w:rsidRPr="000C0DCA" w:rsidRDefault="000C0DCA" w:rsidP="008C4014">
      <w:pPr>
        <w:numPr>
          <w:ilvl w:val="0"/>
          <w:numId w:val="19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มีการติดตามการนิเทศงาน </w:t>
      </w:r>
    </w:p>
    <w:p w:rsidR="000C0DCA" w:rsidRPr="000C0DCA" w:rsidRDefault="000C0DCA" w:rsidP="008C4014">
      <w:pPr>
        <w:numPr>
          <w:ilvl w:val="0"/>
          <w:numId w:val="19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ความพึงพอใจของสถานประกอบการต่อกระบวนการติดต่อและประสานงานการนิเทศ  </w:t>
      </w:r>
    </w:p>
    <w:p w:rsidR="000C0DCA" w:rsidRPr="000C0DCA" w:rsidRDefault="000C0DCA" w:rsidP="000C0DCA">
      <w:pPr>
        <w:ind w:left="720" w:firstLine="36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คุณภาพการนิเทศงานของคณาจารย์นิเทศ </w:t>
      </w:r>
    </w:p>
    <w:p w:rsidR="000C0DCA" w:rsidRPr="000C0DCA" w:rsidRDefault="000C0DCA" w:rsidP="008C4014">
      <w:pPr>
        <w:numPr>
          <w:ilvl w:val="0"/>
          <w:numId w:val="19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เวลาที่คณาจารย์นิเทศใช้เพียงพอตามความจําเป็นของนักศึกษา</w:t>
      </w:r>
    </w:p>
    <w:p w:rsidR="000C0DCA" w:rsidRPr="000C0DCA" w:rsidRDefault="000C0DCA" w:rsidP="008C4014">
      <w:pPr>
        <w:numPr>
          <w:ilvl w:val="0"/>
          <w:numId w:val="19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การนิเทศของคณาจารย์นิเทศมีประโยชน์ต่อการปฏิบัติสหกิจศึกษาของนักศึกษา </w:t>
      </w:r>
    </w:p>
    <w:p w:rsidR="000C0DCA" w:rsidRPr="000C0DCA" w:rsidRDefault="000C0DCA" w:rsidP="008C4014">
      <w:pPr>
        <w:numPr>
          <w:ilvl w:val="0"/>
          <w:numId w:val="19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การนิเทศของคณาจารย์นิเทศมีประโยชน์ต่อสถานประกอบการ </w: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6)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กระบวนการ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จัดสัมมนาแลกเปลี่ยนความคิดเห็น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นักศึกษา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0C0DCA" w:rsidRPr="000C0DCA" w:rsidRDefault="000C0DCA" w:rsidP="008C4014">
      <w:pPr>
        <w:numPr>
          <w:ilvl w:val="0"/>
          <w:numId w:val="20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คุณภาพของการนําเสนอผลงาน : ความรู้ทางวิชาการ ทักษะการนําเสนอการตอบคําถาม  </w:t>
      </w:r>
    </w:p>
    <w:p w:rsidR="000C0DCA" w:rsidRPr="000C0DCA" w:rsidRDefault="000C0DCA" w:rsidP="008C4014">
      <w:pPr>
        <w:numPr>
          <w:ilvl w:val="0"/>
          <w:numId w:val="20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การสัมมนาแลกเปลี่ยนความคิดเห็นต้องเป็นส่วนหนึ่งของการวัดและประเมินผลรายวิชา</w:t>
      </w:r>
      <w:r w:rsidR="002811FF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สหกิจศึกษา</w: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การดําเนินงาน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0C0DCA" w:rsidRPr="000C0DCA" w:rsidRDefault="000C0DCA" w:rsidP="008C4014">
      <w:pPr>
        <w:numPr>
          <w:ilvl w:val="0"/>
          <w:numId w:val="21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ร้อยละของคณาจารย์ที่เข้าร่วมการสัมมนาแลกเปลี่ยนความคิดเห็น </w: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7)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C0DC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กระบวนการ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ประเมินผลการปฏิบัติงานสหกิจศึกษา  </w: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นักศึกษา </w:t>
      </w:r>
    </w:p>
    <w:p w:rsidR="000C0DCA" w:rsidRPr="000C0DCA" w:rsidRDefault="000C0DCA" w:rsidP="008C4014">
      <w:pPr>
        <w:numPr>
          <w:ilvl w:val="0"/>
          <w:numId w:val="21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ต้องประเมินผลการปฏิบัติงานจากความสามารถในการ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ทํางาน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โดยสถานศึกษาต้องชี้แจงรายละเอียดและเกณฑ์ให้นักศึกษาทราบ </w:t>
      </w:r>
    </w:p>
    <w:p w:rsidR="000C0DCA" w:rsidRPr="000C0DCA" w:rsidRDefault="000C0DCA" w:rsidP="008C4014">
      <w:pPr>
        <w:numPr>
          <w:ilvl w:val="0"/>
          <w:numId w:val="21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ต้องมีสัดส่วนการประเมินผลของสถานประกอบการไม่น้อยกว่าร้อยละ 50 </w:t>
      </w:r>
    </w:p>
    <w:p w:rsidR="000C0DCA" w:rsidRPr="000C0DCA" w:rsidRDefault="000C0DCA" w:rsidP="008C4014">
      <w:pPr>
        <w:numPr>
          <w:ilvl w:val="0"/>
          <w:numId w:val="21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ผู้นิเทศงานควรให้ความคิดเห็นต่อ จุดเด่นและข้อควรปรับปรุงของนักศึกษา  </w:t>
      </w:r>
    </w:p>
    <w:p w:rsidR="000C0DCA" w:rsidRPr="000C0DCA" w:rsidRDefault="000C0DCA" w:rsidP="008C4014">
      <w:pPr>
        <w:numPr>
          <w:ilvl w:val="0"/>
          <w:numId w:val="21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นักศึกษาควรประเมินพัฒนาการของตนเองแต่การประเมินนี้ไม่เป็นส่วนหนึ่งของระบบการวัดและประเมินผลของรายวิชาสหกิจศึกษา </w:t>
      </w:r>
    </w:p>
    <w:p w:rsidR="000C0DCA" w:rsidRPr="000C0DCA" w:rsidRDefault="000C0DCA" w:rsidP="000C0DCA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การดําเนินงาน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0C0DCA" w:rsidRPr="000C0DCA" w:rsidRDefault="000C0DCA" w:rsidP="008C4014">
      <w:pPr>
        <w:numPr>
          <w:ilvl w:val="0"/>
          <w:numId w:val="22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คณาจารย์นิเทศต้องแจ้งข้อมูลการวัด และประเมินผลให้นักศึกษาทราบ </w:t>
      </w:r>
    </w:p>
    <w:p w:rsidR="000C0DCA" w:rsidRPr="000C0DCA" w:rsidRDefault="000C0DCA" w:rsidP="008C4014">
      <w:pPr>
        <w:numPr>
          <w:ilvl w:val="0"/>
          <w:numId w:val="22"/>
        </w:numPr>
        <w:spacing w:after="160" w:line="259" w:lineRule="auto"/>
        <w:ind w:left="1620" w:hanging="18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สถานประกอบการประเมินการ ประสานงานกับสถานศึกษาในภาพรวม</w:t>
      </w:r>
    </w:p>
    <w:p w:rsidR="000C0DCA" w:rsidRDefault="001B4D63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B4D63">
        <w:rPr>
          <w:rFonts w:ascii="TH SarabunPSK" w:hAnsi="TH SarabunPSK" w:cs="TH SarabunPSK"/>
          <w:noProof/>
          <w:sz w:val="40"/>
          <w:szCs w:val="40"/>
          <w:lang w:val="en-AU" w:eastAsia="en-AU"/>
        </w:rPr>
        <w:pict>
          <v:shape id="_x0000_s1060" style="position:absolute;margin-left:340.8pt;margin-top:83pt;width:327.1pt;height:538.9pt;z-index:-251602944;visibility:visible;mso-position-horizont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/tjQYAAIgeAAAOAAAAZHJzL2Uyb0RvYy54bWysWc1u3DgMvi+w72D4vh1JtmQ56KSHFlks&#10;sNgWaPsAjsfzg/XYA9vNpG+/lC1KSpqKTrE5jDwZmqLITx8p8e27x3ObPDTDeOq7bcrfsDRpurrf&#10;nbrDNv365e4PnSbjVHW7qu27Zpt+b8b03e3vv729Xm4a0R/7dtcMCSjpxpvrZZsep+lys9mM9bE5&#10;V+Ob/tJ08OO+H87VBF+Hw2Y3VFfQfm43gjG1ufbD7jL0dTOO8N8Py4/p7ax/v2/q6eN+PzZT0m5T&#10;sG2aP4f58958bm7fVjeHobocT7U1o/oFK87VqYNJnaoP1VQl34bTD6rOp3rox34/van786bf7091&#10;M68BVsPZs9V8PlaXZl4LOGe8ODeN/5/a+p+HT0Ny2m1TCZHqqjPEaJkWPHO9jDcg8PnyabDfRng0&#10;y3zcD2czwgKSx9mb3503m8cpqeGfOZc5V2Wa1PCb0nnOMmH8vfGv19/G6c+mn1VVD3+P0xKOHT5V&#10;R3yqHzt4NFPCU1IZdLHZ4Zd+NBZcdyJNYJ4jjMscIPdEXObM/L3uJc70r7ylAJrr5gJn+KUNANfn&#10;QB3SBIB6vwD1Uk3GI2Zd5jG5blPBFSwqOboncP/wzWzHj/+ij879Q/Oln9+ajLN4oUs5u0vl1lte&#10;pO2eihYlqMfogrn4O44XqxIi/FQlCuC4CC7KOCsAb0ug8HccrcIMkAPTQgRyDClK4IhTF7KYZQWX&#10;et7SETNxOYvfohYUWmQr9dooGHtLUZbRlYWyHOIQt8HbK7mKyopi8QJnZbbaC4rHdS7ognUJqeKm&#10;+mWJTMRFX8AfhrRu+7EBj1Q3HpE2zErxBWEGPCRuVSGX4L0GQJznqwPCueTkMoUFMa1Xl0wh4HU8&#10;0FyXBZC13RykrNfLqI1UgsSiFwyOAgNCyNC/TFN+UCVfq/fFKK9AR1GU6L8sR1B7DKEGiyWt9GoP&#10;gmZLWjzPUDPqwxExqkvUWwoiMi9ajPoi+8DZU0iV2SD9dKEF0nKhBEG4IgcyWKJPkrOQQHIrEVgg&#10;PfOcCcJ/bm0g66KIPsERaR/pmdbruYnzQsXJMZRVDHkG58YRbXDYyMqc8m+RvQYbC+YgB602FwrI&#10;uHv90sqSEda6EoEGjgtaAEj00xocay2QmGgca02xYy6zH/ME2oOjjV+uCmSxNWWG5QHh8w/qw9Hh&#10;Qlu9kJUpDGlI7PNeIvUKVipkOcoPgrOghIpz0RO9ZJbQetn7MMaxyR0yghCjp6LIcN5TboqfQiPX&#10;HLPWCs61mksGKTRWeQkoMpYaeVUB8YLBqxZqU4tkrsj96TodlUsOKT1mu84YloIUk8OxzAHKmYCW&#10;4+hAbetsriRQWcwCH3mQpSp9V2fTej2D8VysLkh5znOqRHFErnICGVpCvbPkvhKYZp0bpAlJTNSv&#10;DBIUpnUMAI5LIALRDHAX0+orbcn52pAFYMSJo5vVYlhlLv3QGFYZET1gL+3LEcLNTHJXjtDIlJbG&#10;pSji+RJQjPtaCihhCU8jjZN64Zxa2vSQMYJuA1mhC5Jvvb0E3oBDzI3PfIgoXf7FeOPodr7VC5s5&#10;DjhvrqYSaiCqyKBhzqFx43JOgEdczhoYC+mKVBrGwnBBDBbmEsx6maLiXJSYxyjXATCRiksmqZOa&#10;ozZIepSsq6lJvZ6FuIJ9EvVCKKtoEFtCgXMucRrPzYEMqZjcG1atgHyz0lrJVovmGmglhgRPxQAa&#10;KgwYsgCMr8FwBqdzawyN4QxqgKjlSghfThCima9PyT1dIBHDlo1HJCDiwlR7hJ+RiEm9noK4JK/X&#10;PGnLjLjiC+0tiHO3gnSLGF7Nw8FdOuICR6wRMMWoDC6hYg7zTlAcrpJjooBhW/tD4RGvQcEFdr8F&#10;YEQb1/AwhzsGawyNYZ7BVW3Mcijn8aBHHd6EcOcJvRrDgmU8boHHBMhmlCyeCWm9PnwcruTiegNZ&#10;2HLxzBXaK4jbQJFJx8OrMQz3p/GSylsLpWB80weisqDWhRjmGXmBixgOwPgcw9BrML2Yua/l+jOm&#10;rRP0tqDBuLs7ta251z6MtoNzGBNoXmGPZhwO9+/bIXmooFN5d8elq00P4/LaIg1bFDtLT1/58N4n&#10;K/MKmOCmak+uZ5aMddU20O9D34e2tZ1pKXFR2D7Z+TRBd7Y9naGbt8yLewz0m+7g0g80T/f97jt0&#10;Etu/OlgSxMs0pabwyxB+uQ+/VF197KEnW0/DvIeNOmh3LktYWrOmnxp+n6f3DeTb/wAAAP//AwBQ&#10;SwMEFAAGAAgAAAAhALrEAWjgAAAADQEAAA8AAABkcnMvZG93bnJldi54bWxMj8FOwzAQRO9I/IO1&#10;SNyo0wasKMSpCBJC6qkUBFfHNnFEvI5itwl/z/ZEbzuap9mZarv4gZ3sFPuAEtarDJhFHUyPnYSP&#10;95e7AlhMCo0aAloJvzbCtr6+qlRpwoxv9nRIHaMQjKWS4FIaS86jdtaruAqjRfK+w+RVIjl13Exq&#10;pnA/8E2WCe5Vj/TBqdE+O6t/Dkcvwb9ObrffdfozG7FZvpq50e1eytub5ekRWLJL+ofhXJ+qQ02d&#10;2nBEE9kgQRRrQSgZQtCoM5HnD7SmpWtznxfA64pfrqj/AAAA//8DAFBLAQItABQABgAIAAAAIQC2&#10;gziS/gAAAOEBAAATAAAAAAAAAAAAAAAAAAAAAABbQ29udGVudF9UeXBlc10ueG1sUEsBAi0AFAAG&#10;AAgAAAAhADj9If/WAAAAlAEAAAsAAAAAAAAAAAAAAAAALwEAAF9yZWxzLy5yZWxzUEsBAi0AFAAG&#10;AAgAAAAhAIH3r+2NBgAAiB4AAA4AAAAAAAAAAAAAAAAALgIAAGRycy9lMm9Eb2MueG1sUEsBAi0A&#10;FAAGAAgAAAAhALrEAWjgAAAADQEAAA8AAAAAAAAAAAAAAAAA5wgAAGRycy9kb3ducmV2LnhtbFBL&#10;BQYAAAAABAAEAPMAAAD0CQAAAAA=&#10;" adj="0,,0" path="m17895,64l17790,r-106,64l,10758r139,84l17757,21580r33,20l17823,21580r3777,-2281l21600,19195r-3810,2321l277,10930,17790,261r3810,2304l21600,2325,17895,64xm16614,10754r139,88l17757,11495r33,20l17829,11495r1077,-609l18978,10846r-72,-44l17902,10149r-99,-64l17691,10149r-1077,605xm17796,10341r892,505l17790,11431r-892,-505l17796,10341xm17790,7563r-106,65l12461,10758r138,88l17757,14021r33,20l17823,14021r3777,-2261l21600,11604r-3810,2344l12738,10926,17790,7820r3810,2281l21600,9908,17895,7628r-105,-65xm17790,8822r-106,64l14534,10754r139,88l17750,12754r33,20l17816,12754r3150,-1868l21039,10846r-73,-44l17889,8890r-99,-68xm17783,12690l14812,10926,17783,9078r2972,1764l17783,12690xm17790,5042r-106,64l8307,10758r139,84l17757,16538r33,20l17823,16538r3777,-2273l21600,14145r-3810,2333l8585,10934,17790,5307r3810,2296l21600,7383,17895,5118r-105,-76xm17790,6301r-106,64l10381,10754r138,84l17750,15271r33,20l17816,15271r3777,-2269l21593,12870r-3810,2337l10658,10922,17783,6553r3810,2289l21593,8638,17889,6365r-99,-64xm17790,2521r-106,64l4154,10758r138,84l17757,19059r33,20l17823,19059r3777,-2281l21600,16670r-3810,2325l4431,10930,17790,2782r3810,2300l21600,4850,17895,2589r-105,-68xm17790,3780r-106,64l6227,10754r139,84l17750,17792r33,20l17816,17792r3777,-2276l21593,15399r-3810,2329l6504,10922,17783,4032r3810,2297l21593,6100,17889,3836r-99,-56xm17790,1259r-106,64l2073,10754r139,84l17750,20313r33,20l17816,20313r3777,-2280l21593,17925r-3810,2324l2351,10922,17783,1511r3810,2301l21593,3575,17889,1315r-99,-56xe" fillcolor="#ff1571" stroked="f" strokeweight="1pt">
            <v:fill color2="#fdc082" angle="90" focus="100%" type="gradient"/>
            <v:stroke miterlimit="4" joinstyle="miter"/>
            <v:formulas/>
            <v:path arrowok="t" o:extrusionok="f" o:connecttype="custom" o:connectlocs="2077085,3422016;2077085,3422016;2077085,3422016;2077085,3422016" o:connectangles="0,90,180,270"/>
            <w10:wrap anchorx="page"/>
          </v:shape>
        </w:pict>
      </w:r>
      <w:r w:rsidR="000C0DCA"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br w:type="page"/>
      </w: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1B7C11" w:rsidRDefault="001B7C11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1B7C11" w:rsidRDefault="001B7C11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1B7C11" w:rsidRDefault="001B7C11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1B7C11" w:rsidRDefault="001B7C11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1B7C11" w:rsidRDefault="001B7C11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1B7C11" w:rsidRDefault="001B7C11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1B4D63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B4D63">
        <w:rPr>
          <w:rFonts w:ascii="TH SarabunPSK" w:hAnsi="TH SarabunPSK" w:cs="TH SarabunPSK"/>
          <w:noProof/>
          <w:sz w:val="40"/>
          <w:szCs w:val="40"/>
          <w:lang w:val="en-AU" w:eastAsia="en-AU"/>
        </w:rPr>
        <w:pict>
          <v:shape id="Text Box 59" o:spid="_x0000_s1042" type="#_x0000_t202" style="position:absolute;margin-left:31.9pt;margin-top:7.95pt;width:391pt;height:34pt;z-index:2517155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QXbQIAAOUEAAAOAAAAZHJzL2Uyb0RvYy54bWysVEtvGyEQvlfqf0Dcm13HcepYWUeuI1eV&#10;oiRSUuWMWfAiAUMBezf99R3Adty0p6o+YObBPL75Zq9vBqPJTvigwDZ0dFZTIiyHVtlNQ78/rz5N&#10;KQmR2ZZpsKKhryLQm/nHD9e9m4lz6EC3whMMYsOsdw3tYnSzqgq8E4aFM3DColGCNyyi6DdV61mP&#10;0Y2uzuv6surBt84DFyGg9rYY6TzHl1Lw+CBlEJHohmJtMZ8+n+t0VvNrNtt45jrF92Wwf6jCMGUx&#10;6THULYuMbL36I5RR3EMAGc84mAqkVFzkHrCbUf2um6eOOZF7QXCCO8IU/l9Yfr979ES1DZ1cUWKZ&#10;wRk9iyGSLzAQVCE+vQszdHty6BgH1OOcD/qAytT2IL1J/9gQQTsi/XpEN0XjqLy4upx8rtHE0XYx&#10;Hk3xjuGrt9fOh/hVgCHp0lCP08ugst1diMX14JKSBdCqXSmts+A366X2ZMdw0qv8K2+161jRTif1&#10;MWUo7jn9b3G0JT02eF4qZUhJqVkpw0JKlhljVETaamWwEwx6DKttqkVk4pWasUw3blPxCceCV7rF&#10;YT1k3EeXBzDX0L4ixh4KS4PjK4VA3LEQH5lHWo5oWrX4gIfUgGXC/kZJB/7n3/TJH9mCVkp6pHlD&#10;w48t84IS/c0ijyZ1GgOJp4I/Fdangt2aJSC+WAhWl6/j6SgF8FFnEa/Sg3nBrVykzCgzyzF/Q3n0&#10;B2EZywriXnOxWGQ33AfH4p19cjwlSDimYT8PL8y7PSMicukeDmvBZu+IUXzTSwuLbQSpMmsS3AXb&#10;/RRwl/Lg93uflvVUzl5vX6f5LwAAAP//AwBQSwMEFAAGAAgAAAAhAOCjzO/aAAAACAEAAA8AAABk&#10;cnMvZG93bnJldi54bWxMj01Lw0AQhu+C/2EZwZvdtGAsMZtSrEE8eDDV+zQ7JqHZ2ZDdtOm/d3rS&#10;2zO8w/uRb2bXqxONofNsYLlIQBHX3nbcGPjalw9rUCEiW+w9k4ELBdgUtzc5Ztaf+ZNOVWyUmHDI&#10;0EAb45BpHeqWHIaFH4hF+/Gjwyjn2Gg74lnMXa9XSZJqhx1LQosDvbRUH6vJiUsZytcufXvnaffd&#10;7IaySo8fF2Pu7+btM6hIc/x7hmt9qQ6FdDr4iW1QvQEZEg2kjysBkZ/WVzgISCzoItf/BxS/AAAA&#10;//8DAFBLAQItABQABgAIAAAAIQC2gziS/gAAAOEBAAATAAAAAAAAAAAAAAAAAAAAAABbQ29udGVu&#10;dF9UeXBlc10ueG1sUEsBAi0AFAAGAAgAAAAhADj9If/WAAAAlAEAAAsAAAAAAAAAAAAAAAAALwEA&#10;AF9yZWxzLy5yZWxzUEsBAi0AFAAGAAgAAAAhAOo/FBdtAgAA5QQAAA4AAAAAAAAAAAAAAAAALgIA&#10;AGRycy9lMm9Eb2MueG1sUEsBAi0AFAAGAAgAAAAhAOCjzO/aAAAACAEAAA8AAAAAAAAAAAAAAAAA&#10;xwQAAGRycy9kb3ducmV2LnhtbFBLBQYAAAAABAAEAPMAAADOBQAAAAA=&#10;" stroked="f" strokeweight="1pt">
            <v:fill opacity="55769f"/>
            <v:stroke miterlimit="4"/>
            <v:textbox inset="4pt,4pt,4pt,4pt">
              <w:txbxContent>
                <w:p w:rsidR="0002670C" w:rsidRPr="00C038E4" w:rsidRDefault="0002670C" w:rsidP="003C63D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lang w:bidi="th-TH"/>
                    </w:rPr>
                  </w:pPr>
                  <w:r w:rsidRPr="003C63D0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>ส่วนที่ 3 มาตรฐานสหกิจศึกษาของสถานประกอบการ</w:t>
                  </w:r>
                </w:p>
              </w:txbxContent>
            </v:textbox>
            <w10:wrap anchorx="margin"/>
          </v:shape>
        </w:pict>
      </w: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AD7898" w:rsidRDefault="00AD7898" w:rsidP="000C0DCA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395E26" w:rsidRDefault="001B4D63" w:rsidP="00395E26">
      <w:pPr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b/>
          <w:bCs/>
          <w:noProof/>
          <w:color w:val="FF1571" w:themeColor="accent2"/>
          <w:sz w:val="32"/>
          <w:szCs w:val="32"/>
          <w:lang w:bidi="th-TH"/>
        </w:rPr>
        <w:pict>
          <v:group id="Group 46" o:spid="_x0000_s1057" style="position:absolute;margin-left:0;margin-top:0;width:534.8pt;height:666.6pt;z-index:-251615232;mso-position-horizontal-relative:margin" coordsize="67919,8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8xZgQAANsYAAAOAAAAZHJzL2Uyb0RvYy54bWzsWdGOozYUfa/Uf7B47wQDhhBNZh92OqNK&#10;VXel3f0ABwigAkY2k2T+vtc2Jk6mBe+stk+ZB2xi+97j43vtY+b+w6lt0KHgombd1sN3voeKLmN5&#10;3ZVb79vXp9/WHhID7XLasK7Yeq+F8D48/PrL/bHfFAGrWJMXHIGRTmyO/darhqHfrFYiq4qWijvW&#10;Fx007hlv6QCvvFzlnB7BetusAt+PV0fG856zrBACfn3Ujd6Dsr/fF9nwab8XxYCarQfYBvXk6rmT&#10;z9XDPd2UnPZVnY0w6DtQtLTuwOlk6pEOFL3w+o2pts44E2w/3GWsXbH9vs4KNQeYDfavZvPM2Uuv&#10;5lJujmU/0QTUXvH0brPZX4fPHNX51otiD3W0hTVSbhG8AznHvtxAn2fef+k/8/GHUr/J+Z72vJUl&#10;zASdFK2vE63FaUAZ/BgnKU5jYD+DtnUUk3UwEp9VsDpvxmXV7xcj8ZuRK+N4JfFNcI49BJE48yR+&#10;jKcvFe0LRb+QHBieEsOTblecqA4TQ2IjgCxXekLi+zgYJxmSKAx9Rc80SbrJXsTwXDDFND38KQYd&#10;trmp0crUslMHVekaaojKLPRVYPZMSKKPeeAhWIYKSjACPqDfRXcS+fLv+wZhf/2eUTGksJsvDXSc&#10;Goe0vk5o7iFI6J1O6J4OkhE5L1lFx60X4BgmhaqpBtHJX+S29elvw1HLDsVXpkYN56hMcIxHrs4d&#10;mu5fOsZROnY0zabslb0kSkPFvllf02xK3Q1gwgpZbk1z1jBRqKU/A7GHYIzD0AkqxnGo8ht4NdZN&#10;qS1iTGRMmmz+z34arO3Z2FlCm+LIDWwah/O8psSHpHSEarl1RRoGPnGiNVxCGkYEtllHpJZbV6QE&#10;J4aqc4iYwXaokJiYDcA0m1J3I1Gil389G9J6+S23xsrS6uMgNgDmkULemjAxtk05RmoU6T3NJass&#10;t8bKItLUTx2hpjGeB4FTkkbOAYAtz65oA9iK3bYrvSPqQ8BYN6VmdtwzHcPV9mzsLHJLMHbklsTB&#10;QhwQQty3AWx5dkabYN8RbRLD7jnHLU5I8h1ha3l2RhviibGFFIN9K5pHK3WJe9xanq/RwkEij2Ql&#10;PaZjWp7ulsQBPZ4/1U0jT+JSjAd5KRBoGHNUC17uPjYcHSgI+6cnTGC30nSXQg/TvfFZYFwOefzo&#10;r81ayiEAYXLV1JN0QiKjTQHyeDJvYWs6qSxwkIxyqa0HuMw0dQtqWvs1EQD2pTjVslDWdix/BUHZ&#10;/NHBlMI1wITLif3C7Zed/UK7rGJwhckGrqY8ql6p1f8P+QsXOn1NcJS/iDO4dV0IxPGyEAYpXkf6&#10;BInSICDmWmAuDjdl7KDCZe5Mov+mjM87nS13bH167mH2psueN2V8vhMsnd+WRJ2n9aaMp3vWEqeW&#10;RJ3n9KaM1bFtsniJV1ufzhN7U8ZGGblyiy19Os8tvinjK6Vt4vamjJWC/RnKWH0mhi/oWubrr/3y&#10;E739riT6+X8SD/8AAAD//wMAUEsDBBQABgAIAAAAIQBu7gaJ3gAAAAcBAAAPAAAAZHJzL2Rvd25y&#10;ZXYueG1sTI9BS8NAEIXvgv9hGcGb3aTBoGk2pRT1VARbQXqbZqdJaHY2ZLdJ+u/derGX4Q1veO+b&#10;fDmZVgzUu8aygngWgSAurW64UvC9e396AeE8ssbWMim4kINlcX+XY6btyF80bH0lQgi7DBXU3neZ&#10;lK6syaCb2Y44eEfbG/Rh7SupexxDuGnlPIpSabDh0FBjR+uaytP2bBR8jDiukvht2JyO68t+9/z5&#10;s4lJqceHabUA4Wny/8dwxQ/oUASmgz2zdqJVEB7xf/PqRelrCuIQVJIkc5BFLm/5i18AAAD//wMA&#10;UEsBAi0AFAAGAAgAAAAhALaDOJL+AAAA4QEAABMAAAAAAAAAAAAAAAAAAAAAAFtDb250ZW50X1R5&#10;cGVzXS54bWxQSwECLQAUAAYACAAAACEAOP0h/9YAAACUAQAACwAAAAAAAAAAAAAAAAAvAQAAX3Jl&#10;bHMvLnJlbHNQSwECLQAUAAYACAAAACEAV2X/MWYEAADbGAAADgAAAAAAAAAAAAAAAAAuAgAAZHJz&#10;L2Uyb0RvYy54bWxQSwECLQAUAAYACAAAACEAbu4Gid4AAAAHAQAADwAAAAAAAAAAAAAAAADABgAA&#10;ZHJzL2Rvd25yZXYueG1sUEsFBgAAAAAEAAQA8wAAAMsHAAAAAA==&#10;">
            <v:shape id="_x0000_s1059" style="position:absolute;width:35001;height:35433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SdwwAAANsAAAAPAAAAZHJzL2Rvd25yZXYueG1sRI9BawIx&#10;FITvBf9DeEJvNWspraxG6QqlxZPVUq/P5LlZunlZktTd/vtGEDwOM/MNs1gNrhVnCrHxrGA6KUAQ&#10;a28arhV87d8eZiBiQjbYeiYFfxRhtRzdLbA0vudPOu9SLTKEY4kKbEpdKWXUlhzGie+Is3fywWHK&#10;MtTSBOwz3LXysSiepcOG84LFjtaW9M/u1ylw78FutptafxcdV8Oh6it93Cp1Px5e5yASDekWvrY/&#10;jIKnF7h8yT9ALv8BAAD//wMAUEsBAi0AFAAGAAgAAAAhANvh9svuAAAAhQEAABMAAAAAAAAAAAAA&#10;AAAAAAAAAFtDb250ZW50X1R5cGVzXS54bWxQSwECLQAUAAYACAAAACEAWvQsW78AAAAVAQAACwAA&#10;AAAAAAAAAAAAAAAfAQAAX3JlbHMvLnJlbHNQSwECLQAUAAYACAAAACEAt2SEncMAAADbAAAADwAA&#10;AAAAAAAAAAAAAAAHAgAAZHJzL2Rvd25yZXYueG1sUEsFBgAAAAADAAMAtwAAAPcCAAAAAA==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v:shape id="_x0000_s1058" style="position:absolute;left:32918;top:49225;width:35001;height:35433;rotation:18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4EwgAAANsAAAAPAAAAZHJzL2Rvd25yZXYueG1sRE9Na8JA&#10;EL0L/Q/LCL2EZlMpGqKrSIrQ0pNGCt6G7JgEs7Mxu03Sf989FDw+3vdmN5lWDNS7xrKC1zgBQVxa&#10;3XCl4FwcXlIQziNrbC2Tgl9ysNs+zTaYaTvykYaTr0QIYZehgtr7LpPSlTUZdLHtiAN3tb1BH2Bf&#10;Sd3jGMJNKxdJspQGGw4NNXaU11TeTj9GQXTxX/fPVXtvcjlcv9/TqEj3kVLP82m/BuFp8g/xv/tD&#10;K3gLY8OX8APk9g8AAP//AwBQSwECLQAUAAYACAAAACEA2+H2y+4AAACFAQAAEwAAAAAAAAAAAAAA&#10;AAAAAAAAW0NvbnRlbnRfVHlwZXNdLnhtbFBLAQItABQABgAIAAAAIQBa9CxbvwAAABUBAAALAAAA&#10;AAAAAAAAAAAAAB8BAABfcmVscy8ucmVsc1BLAQItABQABgAIAAAAIQAey24EwgAAANsAAAAPAAAA&#10;AAAAAAAAAAAAAAcCAABkcnMvZG93bnJldi54bWxQSwUGAAAAAAMAAwC3AAAA9g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w10:wrap anchorx="margin"/>
          </v:group>
        </w:pict>
      </w:r>
      <w:r>
        <w:rPr>
          <w:rFonts w:ascii="TH SarabunPSK" w:eastAsia="Calibri" w:hAnsi="TH SarabunPSK" w:cs="TH SarabunPSK"/>
          <w:b/>
          <w:bCs/>
          <w:noProof/>
          <w:color w:val="FF1571" w:themeColor="accent2"/>
          <w:sz w:val="32"/>
          <w:szCs w:val="32"/>
          <w:lang w:bidi="th-TH"/>
        </w:rPr>
        <w:pict>
          <v:rect id="Rectangle 49" o:spid="_x0000_s1056" style="position:absolute;margin-left:20.05pt;margin-top:17.35pt;width:480.8pt;height:656.15pt;z-index:-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//agIAAOMEAAAOAAAAZHJzL2Uyb0RvYy54bWysVE1v2zAMvQ/YfxB0X52PLmuNOEXQIsOA&#10;oi3aDj0zshwL0NcoJU7360fJTpN1Ow3zQSEl6pF8esz8am8020kMytmKj89GnEkrXK3spuLfn1ef&#10;LjgLEWwN2llZ8VcZ+NXi44d550s5ca3TtURGIDaUna94G6MviyKIVhoIZ85LS4eNQwORXNwUNUJH&#10;6EYXk9FoVnQOa49OyBBo96Y/5IuM3zRSxPumCTIyXXGqLeYV87pOa7GYQ7lB8K0SQxnwD1UYUJaS&#10;vkHdQAS2RfUHlFECXXBNPBPOFK5plJC5B+pmPHrXzVMLXuZeiJzg32gK/w9W3O0ekKm64ueXnFkw&#10;9EaPxBrYjZaM9oigzoeS4p78Aw5eIDN1u2/QpF/qg+0zqa9vpMp9ZII2Z+PRbDwj7gWdXUynk8vZ&#10;l4RaHK97DPGrdIYlo+JI+TOZsLsNsQ89hKRswWlVr5TW2cHN+loj2wG98Cp//V3tW+h3L0f0DSlD&#10;H57T/4ajLesqPvl8TqFMAEmx0dCXYV1KRnVAmcq4gdD2wBkgAUNpVCQda2WIyJTukE/bdCqzEvtm&#10;qH4/rVNXideeyWStXf1KT4Gu12jwYqUo2y2E+ABIohzzNGjxnpZGOyrWDRZnrcOff9tP8aQVOuWs&#10;I5FXPPzYAkrO9DdLKppejFO78dTBU2d96tituXbEMhVC1WVzAMCos0tYDTrzQjO5TJnJBysof8VF&#10;xINzHfsBpKkWcrnMYTQNHuKtffIiJThw/bx/AfSDLiJJ6s4dhgLKd/LoY9NN65bb6BqVtXPkdqCc&#10;Jik//zD1aVRP/Rx1/G9a/AIAAP//AwBQSwMEFAAGAAgAAAAhAJR4lHbfAAAACwEAAA8AAABkcnMv&#10;ZG93bnJldi54bWxMj0FLw0AQhe9C/8Myhd7sbmyxErMpIgi9BGkUqrdtdkxSs7Mhu03jv3d60tub&#10;eY8332TbyXVixCG0njQkSwUCqfK2pVrD+9vL7QOIEA1Z03lCDT8YYJvPbjKTWn+hPY5lrAWXUEiN&#10;hibGPpUyVA06E5a+R2Lvyw/ORB6HWtrBXLjcdfJOqXvpTEt8oTE9PjdYfZdnp2FTlEU4HV4/i9PH&#10;atzv0PWHyWm9mE9PjyAiTvEvDFd8RoecmY7+TDaITsNaJZzUsFpvQFx9pRJWR1a8UiDzTP7/If8F&#10;AAD//wMAUEsBAi0AFAAGAAgAAAAhALaDOJL+AAAA4QEAABMAAAAAAAAAAAAAAAAAAAAAAFtDb250&#10;ZW50X1R5cGVzXS54bWxQSwECLQAUAAYACAAAACEAOP0h/9YAAACUAQAACwAAAAAAAAAAAAAAAAAv&#10;AQAAX3JlbHMvLnJlbHNQSwECLQAUAAYACAAAACEAV44//2oCAADjBAAADgAAAAAAAAAAAAAAAAAu&#10;AgAAZHJzL2Uyb0RvYy54bWxQSwECLQAUAAYACAAAACEAlHiUdt8AAAALAQAADwAAAAAAAAAAAAAA&#10;AADEBAAAZHJzL2Rvd25yZXYueG1sUEsFBgAAAAAEAAQA8wAAANAFAAAAAA==&#10;" stroked="f" strokeweight="2pt">
            <v:fill opacity="59110f"/>
            <v:stroke miterlimit="4"/>
            <v:textbox inset="3pt,3pt,3pt,3pt"/>
          </v:rect>
        </w:pict>
      </w:r>
    </w:p>
    <w:p w:rsidR="000C0DCA" w:rsidRPr="000C0DCA" w:rsidRDefault="000C0DCA" w:rsidP="000C0DCA">
      <w:pPr>
        <w:jc w:val="center"/>
        <w:rPr>
          <w:rFonts w:ascii="TH SarabunPSK" w:eastAsia="Calibri" w:hAnsi="TH SarabunPSK" w:cs="TH SarabunPSK"/>
          <w:b/>
          <w:bCs/>
          <w:color w:val="FF1571" w:themeColor="accent2"/>
          <w:sz w:val="40"/>
          <w:szCs w:val="40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40"/>
          <w:szCs w:val="40"/>
          <w:cs/>
          <w:lang w:bidi="th-TH"/>
        </w:rPr>
        <w:t xml:space="preserve">ส่วนที่ </w:t>
      </w: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40"/>
          <w:szCs w:val="40"/>
          <w:lang w:bidi="th-TH"/>
        </w:rPr>
        <w:t>3</w:t>
      </w: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40"/>
          <w:szCs w:val="40"/>
          <w:cs/>
          <w:lang w:bidi="th-TH"/>
        </w:rPr>
        <w:t xml:space="preserve"> มาตรฐานสหกิจศึกษาของสถานประกอบการ</w:t>
      </w:r>
    </w:p>
    <w:p w:rsidR="000C0DCA" w:rsidRPr="000C0DCA" w:rsidRDefault="000C0DCA" w:rsidP="000C0DCA">
      <w:pPr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</w:p>
    <w:p w:rsidR="000C0DCA" w:rsidRPr="000C0DCA" w:rsidRDefault="000C0DCA" w:rsidP="00395E26">
      <w:pPr>
        <w:ind w:left="709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1.  มาตรฐานการบริหารจัดการ  </w:t>
      </w:r>
    </w:p>
    <w:p w:rsidR="000C0DCA" w:rsidRPr="000C0DCA" w:rsidRDefault="000C0DCA" w:rsidP="000C0DCA">
      <w:pPr>
        <w:ind w:firstLine="72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1.1 นโยบายและการบริหาร </w:t>
      </w:r>
    </w:p>
    <w:p w:rsidR="000C0DCA" w:rsidRPr="000C0DCA" w:rsidRDefault="000C0DCA" w:rsidP="000C0DCA">
      <w:pPr>
        <w:tabs>
          <w:tab w:val="left" w:pos="720"/>
        </w:tabs>
        <w:ind w:left="720" w:firstLine="36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8C4014">
      <w:pPr>
        <w:numPr>
          <w:ilvl w:val="0"/>
          <w:numId w:val="23"/>
        </w:numPr>
        <w:spacing w:after="160" w:line="259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มีนโยบายในการสนับสนุนการ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ดําเนินงานสห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กิจศึกษา  </w:t>
      </w:r>
    </w:p>
    <w:p w:rsidR="000C0DCA" w:rsidRPr="000C0DCA" w:rsidRDefault="000C0DCA" w:rsidP="008C4014">
      <w:pPr>
        <w:numPr>
          <w:ilvl w:val="0"/>
          <w:numId w:val="23"/>
        </w:numPr>
        <w:spacing w:after="160" w:line="259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ผู้บริหารให้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ความสําคัญ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ต่อการ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ดําเนินงานสห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กิจศึกษา </w:t>
      </w:r>
    </w:p>
    <w:p w:rsidR="000C0DCA" w:rsidRPr="000C0DCA" w:rsidRDefault="000C0DCA" w:rsidP="008C4014">
      <w:pPr>
        <w:numPr>
          <w:ilvl w:val="0"/>
          <w:numId w:val="23"/>
        </w:numPr>
        <w:spacing w:after="160" w:line="259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บุคลากรที่เกี่ยวข้องตระหนักรู้และเข้าใจเกี่ยวกับหลักการ</w:t>
      </w:r>
      <w:r w:rsidRPr="000C0DCA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แนวคิด ตลอดจนประโยชน์ที่สถานประกอบการจะได้รับในการ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ดําเนินงานสห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กิจศึกษา</w:t>
      </w:r>
    </w:p>
    <w:p w:rsidR="000C0DCA" w:rsidRPr="000C0DCA" w:rsidRDefault="000C0DCA" w:rsidP="000C0DCA">
      <w:pPr>
        <w:ind w:left="360" w:firstLine="72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มาตรฐานส่งเสริม </w:t>
      </w:r>
    </w:p>
    <w:p w:rsidR="000C0DCA" w:rsidRDefault="000C0DCA" w:rsidP="00CA189D">
      <w:pPr>
        <w:spacing w:after="160" w:line="259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ควรให้นักศึกษาได้มีการนําเสนอผลการปฏิบัติงานและประสบการณ์ที่ได้รับต่อสถานประกอบการ  </w:t>
      </w:r>
    </w:p>
    <w:p w:rsidR="007B4084" w:rsidRPr="000C0DCA" w:rsidRDefault="007B4084" w:rsidP="007B4084">
      <w:pPr>
        <w:spacing w:after="160" w:line="259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0C0DCA" w:rsidRPr="000C0DCA" w:rsidRDefault="000C0DCA" w:rsidP="000C0DCA">
      <w:pPr>
        <w:ind w:firstLine="72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1.2 การจัดบุคลากร </w:t>
      </w:r>
    </w:p>
    <w:p w:rsidR="000C0DCA" w:rsidRPr="000C0DCA" w:rsidRDefault="000C0DCA" w:rsidP="000C0DCA">
      <w:pPr>
        <w:ind w:left="720" w:firstLine="36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8C4014">
      <w:pPr>
        <w:numPr>
          <w:ilvl w:val="0"/>
          <w:numId w:val="24"/>
        </w:numPr>
        <w:spacing w:after="160" w:line="259" w:lineRule="auto"/>
        <w:ind w:firstLine="36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จัดให้บุคลากรที่มีหน้าที่เกี่ยวข้องของ สถานประกอบการ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หน้าที่ประสานงาน 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ด้านสห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กิจศึกษา </w:t>
      </w:r>
    </w:p>
    <w:p w:rsidR="000C0DCA" w:rsidRPr="000C0DCA" w:rsidRDefault="000C0DCA" w:rsidP="008C4014">
      <w:pPr>
        <w:numPr>
          <w:ilvl w:val="0"/>
          <w:numId w:val="24"/>
        </w:numPr>
        <w:spacing w:after="160" w:line="259" w:lineRule="auto"/>
        <w:ind w:firstLine="36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มีผู้นิเทศงานที่มีคุณวุฒิหรือประสบการณ์ ตรงตามสาขาวิชาชีพของนักศึกษา  </w:t>
      </w:r>
    </w:p>
    <w:p w:rsidR="007B4084" w:rsidRDefault="007B4084" w:rsidP="000C0DCA">
      <w:pPr>
        <w:ind w:firstLine="72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</w:p>
    <w:p w:rsidR="000C0DCA" w:rsidRPr="000C0DCA" w:rsidRDefault="000C0DCA" w:rsidP="000C0DCA">
      <w:pPr>
        <w:ind w:firstLine="72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1.3 การจัดงบประมาณและทรัพยากร </w:t>
      </w:r>
    </w:p>
    <w:p w:rsidR="000C0DCA" w:rsidRPr="000C0DCA" w:rsidRDefault="000C0DCA" w:rsidP="000C0DCA">
      <w:pPr>
        <w:ind w:firstLine="108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8C4014">
      <w:pPr>
        <w:numPr>
          <w:ilvl w:val="0"/>
          <w:numId w:val="25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มีค่าตอบแทน และ สวัสดิการในอัตราที่มีความเหมาะสมและจําเป็นตามลักษณะงาน</w:t>
      </w:r>
    </w:p>
    <w:p w:rsidR="000C0DCA" w:rsidRPr="000C0DCA" w:rsidRDefault="000C0DCA" w:rsidP="008C4014">
      <w:pPr>
        <w:numPr>
          <w:ilvl w:val="0"/>
          <w:numId w:val="25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มีอุปกรณ์เครื่องมือเครื่องใช้ที่เหมาะสม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สําหรับ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การปฏิบัติงานของนักศึกษา </w:t>
      </w:r>
    </w:p>
    <w:p w:rsidR="000C0DCA" w:rsidRPr="000C0DCA" w:rsidRDefault="000C0DCA" w:rsidP="008C4014">
      <w:pPr>
        <w:numPr>
          <w:ilvl w:val="0"/>
          <w:numId w:val="25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มีความปลอดภัยต่อการปฏิบัติงานของนักศึกษา </w:t>
      </w:r>
    </w:p>
    <w:p w:rsidR="007B4084" w:rsidRDefault="007B4084" w:rsidP="000C0DCA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0C0DCA" w:rsidRPr="000C0DCA" w:rsidRDefault="000C0DCA" w:rsidP="000C0DCA">
      <w:pPr>
        <w:ind w:firstLine="72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1.4 การเสนองานสหกิจศึกษาแก่สถานศึกษา </w:t>
      </w:r>
    </w:p>
    <w:p w:rsidR="000C0DCA" w:rsidRPr="000C0DCA" w:rsidRDefault="000C0DCA" w:rsidP="000C0DCA">
      <w:pPr>
        <w:ind w:left="720" w:firstLine="36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0C0DCA">
      <w:pPr>
        <w:ind w:left="1080" w:firstLine="36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มีการเสนองานสหกิจศึกษาแก่สถานศึกษาอย่างน้อย 1 ภาคการศึกษาก่อนที่นักศึกษาจะไปปฏิบัติงาน  </w:t>
      </w:r>
    </w:p>
    <w:p w:rsidR="007B4084" w:rsidRDefault="007B4084" w:rsidP="000C0DCA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0C0DCA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0C0DCA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0C0DCA" w:rsidRPr="000C0DCA" w:rsidRDefault="000C0DCA" w:rsidP="000C0DCA">
      <w:pPr>
        <w:ind w:firstLine="72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1.5 การคัดเลือกนักศึกษาเข้าปฏิบัติงาน </w:t>
      </w:r>
    </w:p>
    <w:p w:rsidR="000C0DCA" w:rsidRPr="000C0DCA" w:rsidRDefault="000C0DCA" w:rsidP="000C0DCA">
      <w:pPr>
        <w:ind w:left="108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0C0DCA">
      <w:pPr>
        <w:ind w:left="720"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มีกระบวนการและเกณฑ์การคัดเลือก นักศึกษาเข้าปฏิบัติงาน </w:t>
      </w:r>
    </w:p>
    <w:p w:rsidR="000C0DCA" w:rsidRPr="000C0DCA" w:rsidRDefault="000C0DCA" w:rsidP="000C0DCA">
      <w:pPr>
        <w:ind w:left="108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มาตรฐานส่งเสริม </w:t>
      </w:r>
    </w:p>
    <w:p w:rsidR="000C0DCA" w:rsidRPr="000C0DCA" w:rsidRDefault="000C0DCA" w:rsidP="000C0DCA">
      <w:pPr>
        <w:ind w:left="1080" w:firstLine="36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มีการให้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คําแนะนํา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แก่นักศึกษาที่ไม่ได้รับการคัดเลือกเพื่อให้นักศึกษาได้มีโอกาสปรับปรุงตนเอง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สําหรับ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การสมัครงานครั้งต่อไปโดยให้สถานศึกษาเป็นผู้ประสานงาน</w:t>
      </w:r>
    </w:p>
    <w:p w:rsidR="007B4084" w:rsidRDefault="001B4D63" w:rsidP="000C0DCA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pict>
          <v:group id="Group 50" o:spid="_x0000_s1053" style="position:absolute;margin-left:0;margin-top:0;width:534.8pt;height:666.6pt;z-index:-251612160;mso-position-horizontal-relative:margin" coordsize="67919,8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TbSwQAANsYAAAOAAAAZHJzL2Uyb0RvYy54bWzsWdGOozYUfa/Uf7B47wQDhhBNZh92OqNK&#10;VXel3f0ABwigAkY2k2T+vtc2BifTBs9U6kOVecAmtu89Pr7XPmbuP53aBh0KLmrWbT1853uo6DKW&#10;11259X58f/pl7SEx0C6nDeuKrfdaCO/Tw88/3R/7TRGwijV5wREY6cTm2G+9ahj6zWolsqpoqbhj&#10;fdFB457xlg7wystVzukRrLfNKvD9eHVkPO85ywoh4NdH3eg9KPv7fZENX/Z7UQyo2XqAbVBPrp47&#10;+Vw93NNNyWlf1dkIg34ARUvrDpxOph7pQNELr9+YauuMM8H2w13G2hXb7+usUHOA2WD/YjbPnL30&#10;ai7l5lj2E01A7QVPHzab/XH4ylGdbz0C9HS0hTVSbhG8AznHvtxAn2fef+u/8vGHUr/J+Z72vJUl&#10;zASdFK2vE63FaUAZ/BgnKU5jMJ9B2zqKyToYic8qWJ0347Lq17OR+M3IlXG8kvgmOMcegkjMPIl/&#10;x9O3ivaFol9IDgxPAEfzpNsVJ6rDxJDYCCDLlZ6Q+D4OxkmGJApDX9EzTZJushcxPBdMMU0Pv4tB&#10;h21uarQytezUQVW6hhqiMgt9FZg9E5LoYx54CJahghKMgA/od9adRL78e98g7K8/MiqGFHbzpYGO&#10;U+OQ1pcJzT0ECb3TCd3TQTIi5yWr6Lj1AhzDpFA11SA6+Yvctr78aThq2aH4ztSoYY7KBMd45Gru&#10;0HR/0zGO0rGjaTZlr+wlURoq9s36mmZT6m4AE1bIcmuas4aJQi39DMQegjEOQyeoGMdhfBUrxkTG&#10;pMlm4N+gMOU/eTbtS2hTHLmBTePwOq8p8RNnqJZbV6Rh4BMnWsMlpGFEYmeklltXpAQnhqo5RMxg&#10;e8FITMwGYJpNqbuRKNHLv74aJjpWLbfGytLq4yA2AK4jhbw1YWJsm1IjxVGk9zSXrLLcGiuLSFM/&#10;dYSaxvg6CJySNHIOAGx5dkUbwFbstl3pHVEfAsa6KTWz457puAfYno2dRW4Jxo7ckjhYiANCiPs2&#10;gC3PzmgT7DuiTWLYPa9xixOSvCNsLc/OaEM8MbaQYrBvRdfRSl3iHreW50u0cJDII1lJj+mYlqe7&#10;JXFAj+dPddPIk7gU40FeCgQaxhzVgpe7zw1HBwrC/ukJE9itNN2l0MN0bzwLjPMhj5/9tVlLOQQg&#10;TK6aepJOSGS0KUAeT+YtbE0nlQUOklEutfUAl5mmbrfeKKJMBIB9KU61LJS1HctfQVA2v3UwpXAN&#10;MOFyYr9w+2Vnv9AuqxhcYbKBqymPqldq9f9C/kLQvkv+Is7g1nUmEMfLQhikeB3pEyRKg4CYa4G5&#10;ONyUsYMKl7kzif6bMp53Olvu3JTx1e1d5+BNGcvrzk0ZTze9RfVm6dM578yJf5Z/N2V8kYCL3Fr6&#10;dIHbmzJ+L7eWPl3g9qaM/w/KWH0mhi/oWubrr/3yE739riT6/D+Jh78AAAD//wMAUEsDBBQABgAI&#10;AAAAIQBu7gaJ3gAAAAcBAAAPAAAAZHJzL2Rvd25yZXYueG1sTI9BS8NAEIXvgv9hGcGb3aTBoGk2&#10;pRT1VARbQXqbZqdJaHY2ZLdJ+u/derGX4Q1veO+bfDmZVgzUu8aygngWgSAurW64UvC9e396AeE8&#10;ssbWMim4kINlcX+XY6btyF80bH0lQgi7DBXU3neZlK6syaCb2Y44eEfbG/Rh7SupexxDuGnlPIpS&#10;abDh0FBjR+uaytP2bBR8jDiukvht2JyO68t+9/z5s4lJqceHabUA4Wny/8dwxQ/oUASmgz2zdqJV&#10;EB7xf/PqRelrCuIQVJIkc5BFLm/5i18AAAD//wMAUEsBAi0AFAAGAAgAAAAhALaDOJL+AAAA4QEA&#10;ABMAAAAAAAAAAAAAAAAAAAAAAFtDb250ZW50X1R5cGVzXS54bWxQSwECLQAUAAYACAAAACEAOP0h&#10;/9YAAACUAQAACwAAAAAAAAAAAAAAAAAvAQAAX3JlbHMvLnJlbHNQSwECLQAUAAYACAAAACEAbZhU&#10;20sEAADbGAAADgAAAAAAAAAAAAAAAAAuAgAAZHJzL2Uyb0RvYy54bWxQSwECLQAUAAYACAAAACEA&#10;bu4Gid4AAAAHAQAADwAAAAAAAAAAAAAAAAClBgAAZHJzL2Rvd25yZXYueG1sUEsFBgAAAAAEAAQA&#10;8wAAALAHAAAAAA==&#10;">
            <v:shape id="_x0000_s1055" style="position:absolute;width:35001;height:35433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+vwgAAANsAAAAPAAAAZHJzL2Rvd25yZXYueG1sRI9BawIx&#10;FITvBf9DeIK3mrVgKatRuoJUPFkVvb4mr5ulm5clie723zeFQo/DzHzDLNeDa8WdQmw8K5hNCxDE&#10;2puGawXn0/bxBURMyAZbz6TgmyKsV6OHJZbG9/xO92OqRYZwLFGBTakrpYzaksM49R1x9j59cJiy&#10;DLU0AfsMd618Kopn6bDhvGCxo40l/XW8OQXuLdj9YV/rS9FxNVyrvtIfB6Um4+F1ASLRkP7Df+2d&#10;UTCfwe+X/APk6gcAAP//AwBQSwECLQAUAAYACAAAACEA2+H2y+4AAACFAQAAEwAAAAAAAAAAAAAA&#10;AAAAAAAAW0NvbnRlbnRfVHlwZXNdLnhtbFBLAQItABQABgAIAAAAIQBa9CxbvwAAABUBAAALAAAA&#10;AAAAAAAAAAAAAB8BAABfcmVscy8ucmVsc1BLAQItABQABgAIAAAAIQDSGC+vwgAAANsAAAAPAAAA&#10;AAAAAAAAAAAAAAcCAABkcnMvZG93bnJldi54bWxQSwUGAAAAAAMAAwC3AAAA9g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v:shape id="_x0000_s1054" style="position:absolute;left:32918;top:49225;width:35001;height:35433;rotation:180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8zxQAAANsAAAAPAAAAZHJzL2Rvd25yZXYueG1sRI9Ba8JA&#10;FITvBf/D8gQvQTcG2obUVSRSsPTUKIK3R/aZhGbfxuw2Sf99t1DocZiZb5jNbjKtGKh3jWUF61UM&#10;gri0uuFKwfn0ukxBOI+ssbVMCr7JwW47e9hgpu3IHzQUvhIBwi5DBbX3XSalK2sy6Fa2Iw7ezfYG&#10;fZB9JXWPY4CbViZx/CQNNhwWauwor6n8LL6Mgujq3+9vz+29yeVwuxzS6JTuI6UW82n/AsLT5P/D&#10;f+2jVvCYwO+X8APk9gcAAP//AwBQSwECLQAUAAYACAAAACEA2+H2y+4AAACFAQAAEwAAAAAAAAAA&#10;AAAAAAAAAAAAW0NvbnRlbnRfVHlwZXNdLnhtbFBLAQItABQABgAIAAAAIQBa9CxbvwAAABUBAAAL&#10;AAAAAAAAAAAAAAAAAB8BAABfcmVscy8ucmVsc1BLAQItABQABgAIAAAAIQD6+s8zxQAAANsAAAAP&#10;AAAAAAAAAAAAAAAAAAcCAABkcnMvZG93bnJldi54bWxQSwUGAAAAAAMAAwC3AAAA+QIAAAAA&#10;" adj="0,,0" path="m,7161r,488l7493,,,7161xm,11133r,503l11521,,,11133xm,9143r,496l9507,,,9143xm,3205r,434l3456,,,3205xm,5179r,473l5471,8,,5179xm,1262r,341l1442,,,1262xm,19092r,518l19594,,,19092xm,21081r,519l21600,,,21081xm,15112r,511l15557,,,15112xm,17102r,519l17572,,,17102xm,13123r,511l13543,,,13123xe" fillcolor="#ff1571" stroked="f" strokeweight="1pt">
              <v:fill color2="#fdc082" angle="90" focus="100%" type="gradient"/>
              <v:stroke miterlimit="4" joinstyle="miter"/>
              <v:formulas/>
              <v:path arrowok="t" o:extrusionok="f" o:connecttype="custom" o:connectlocs="1750061,1771650;1750061,1771650;1750061,1771650;1750061,1771650" o:connectangles="0,90,180,270"/>
            </v:shape>
            <w10:wrap anchorx="margin"/>
          </v:group>
        </w:pic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pict>
          <v:rect id="Rectangle 53" o:spid="_x0000_s1052" style="position:absolute;margin-left:20.05pt;margin-top:17.35pt;width:480.8pt;height:656.15pt;z-index:-25161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WMaQIAAOMEAAAOAAAAZHJzL2Uyb0RvYy54bWysVE1v2zAMvQ/YfxB0X52PNWuNOkXQIsOA&#10;og3aDj0zshwL0NcoJU7360fJTpN1Ow3zQSEl6pF8eszV9d5otpMYlLMVH5+NOJNWuFrZTcW/Py8/&#10;XXAWItgatLOy4q8y8Ov5xw9XnS/lxLVO1xIZgdhQdr7ibYy+LIogWmkgnDkvLR02Dg1EcnFT1Agd&#10;oRtdTEajWdE5rD06IUOg3dv+kM8zftNIER+aJsjIdMWptphXzOs6rcX8CsoNgm+VGMqAf6jCgLKU&#10;9A3qFiKwLao/oIwS6IJr4plwpnBNo4TMPVA349G7bp5a8DL3QuQE/0ZT+H+w4n63Qqbqip9PObNg&#10;6I0eiTWwGy0Z7RFBnQ8lxT35FQ5eIDN1u2/QpF/qg+0zqa9vpMp9ZII2Z+PRbDwj7gWdXUynk8vZ&#10;l4RaHK97DPGrdIYlo+JI+TOZsLsLsQ89hKRswWlVL5XW2cHN+kYj2wG98DJ//V3tW+h3L0f0DSlD&#10;H57T/4ajLesqPjn/TKFMAEmx0dCXYV1KRnVAmcq4hdD2wBkgAUNpVCQda2UqTgjHfNqmU5mV2DdD&#10;9ftpnbpKvPZMJmvt6ld6CnS9RoMXS0XZ7iDEFSCJcszToMUHWhrtqFg3WJy1Dn/+bT/Fk1bolLOO&#10;RF7x8GMLKDnT3yypaHoxTu3GUwdPnfWpY7fmxhHLVAhVl80BAKPOLmE16MwLzeQiZSYfrKD8FRcR&#10;D85N7AeQplrIxSKH0TR4iHf2yYuU4MD18/4F0A+6iCSpe3cYCijfyaOPTTetW2yja1TWzpHbgXKa&#10;pPz8w9SnUT31c9Txv2n+CwAA//8DAFBLAwQUAAYACAAAACEAlHiUdt8AAAALAQAADwAAAGRycy9k&#10;b3ducmV2LnhtbEyPQUvDQBCF70L/wzKF3uxubLESsykiCL0EaRSqt212TFKzsyG7TeO/d3rS25t5&#10;jzffZNvJdWLEIbSeNCRLBQKp8ralWsP728vtA4gQDVnTeUINPxhgm89uMpNaf6E9jmWsBZdQSI2G&#10;JsY+lTJUDToTlr5HYu/LD85EHoda2sFcuNx18k6pe+lMS3yhMT0+N1h9l2enYVOURTgdXj+L08dq&#10;3O/Q9YfJab2YT0+PICJO8S8MV3xGh5yZjv5MNohOw1olnNSwWm9AXH2lElZHVrxSIPNM/v8h/wUA&#10;AP//AwBQSwECLQAUAAYACAAAACEAtoM4kv4AAADhAQAAEwAAAAAAAAAAAAAAAAAAAAAAW0NvbnRl&#10;bnRfVHlwZXNdLnhtbFBLAQItABQABgAIAAAAIQA4/SH/1gAAAJQBAAALAAAAAAAAAAAAAAAAAC8B&#10;AABfcmVscy8ucmVsc1BLAQItABQABgAIAAAAIQBVMxWMaQIAAOMEAAAOAAAAAAAAAAAAAAAAAC4C&#10;AABkcnMvZTJvRG9jLnhtbFBLAQItABQABgAIAAAAIQCUeJR23wAAAAsBAAAPAAAAAAAAAAAAAAAA&#10;AMMEAABkcnMvZG93bnJldi54bWxQSwUGAAAAAAQABADzAAAAzwUAAAAA&#10;" stroked="f" strokeweight="2pt">
            <v:fill opacity="59110f"/>
            <v:stroke miterlimit="4"/>
            <v:textbox inset="3pt,3pt,3pt,3pt"/>
          </v:rect>
        </w:pict>
      </w:r>
    </w:p>
    <w:p w:rsidR="000C0DCA" w:rsidRPr="000C0DCA" w:rsidRDefault="000C0DCA" w:rsidP="00CA189D">
      <w:pPr>
        <w:ind w:left="709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2. มาตรฐานวิชาการ  </w:t>
      </w:r>
    </w:p>
    <w:p w:rsidR="000C0DCA" w:rsidRPr="000C0DCA" w:rsidRDefault="000C0DCA" w:rsidP="000C0DCA">
      <w:pPr>
        <w:ind w:left="360" w:firstLine="36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2.1  การเตรียมความพร้อมนักศึกษา </w:t>
      </w:r>
    </w:p>
    <w:p w:rsidR="000C0DCA" w:rsidRPr="000C0DCA" w:rsidRDefault="000C0DCA" w:rsidP="00CA189D">
      <w:pPr>
        <w:ind w:left="360" w:firstLine="774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CA189D">
      <w:pPr>
        <w:ind w:left="720" w:firstLine="41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มีการปฐมนิเทศ สอนงาน และจัดให้ นักศึกษาได้เห็นภาพรวมการ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ดําเนินการ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ของสถานประกอบการ ตลอดจนกฎระเบียบข้อบังคับ  </w:t>
      </w:r>
    </w:p>
    <w:p w:rsidR="00CA189D" w:rsidRDefault="00CA189D" w:rsidP="000C0DCA">
      <w:pPr>
        <w:ind w:left="360" w:firstLine="36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</w:p>
    <w:p w:rsidR="000C0DCA" w:rsidRPr="000C0DCA" w:rsidRDefault="000C0DCA" w:rsidP="000C0DCA">
      <w:pPr>
        <w:ind w:left="360" w:firstLine="36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2.2  การจัดประสบการณ์ให้นักศึกษาในระหว่างการปฏิบัติงาน </w:t>
      </w:r>
    </w:p>
    <w:p w:rsidR="000C0DCA" w:rsidRPr="000C0DCA" w:rsidRDefault="000C0DCA" w:rsidP="00CA189D">
      <w:pPr>
        <w:ind w:left="360" w:firstLine="774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8C4014">
      <w:pPr>
        <w:numPr>
          <w:ilvl w:val="0"/>
          <w:numId w:val="12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นักศึกษาได้รับการปฏิบัติเสมือนเป็นพนักงานชั่วคราวเต็มเวลาของสถานประกอบการ</w:t>
      </w:r>
    </w:p>
    <w:p w:rsidR="000C0DCA" w:rsidRPr="000C0DCA" w:rsidRDefault="000C0DCA" w:rsidP="008C4014">
      <w:pPr>
        <w:numPr>
          <w:ilvl w:val="0"/>
          <w:numId w:val="12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กําหนด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ภาระงานหรือหัวข้อโครงงานที่ตรงกับวิชาชีพและประสบการณ์การ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ทํางาน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0C0DCA" w:rsidRPr="000C0DCA" w:rsidRDefault="000C0DCA" w:rsidP="00CA189D">
      <w:pPr>
        <w:ind w:left="360" w:firstLine="774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มาตรฐานส่งเสริม </w:t>
      </w:r>
    </w:p>
    <w:p w:rsidR="000C0DCA" w:rsidRPr="000C0DCA" w:rsidRDefault="000C0DCA" w:rsidP="008C4014">
      <w:pPr>
        <w:numPr>
          <w:ilvl w:val="0"/>
          <w:numId w:val="26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ควรมีการอบรมเสริมทักษะเฉพาะที่เกี่ยวข้องในการปฏิบัติงาน </w:t>
      </w:r>
    </w:p>
    <w:p w:rsidR="000C0DCA" w:rsidRPr="000C0DCA" w:rsidRDefault="000C0DCA" w:rsidP="008C4014">
      <w:pPr>
        <w:numPr>
          <w:ilvl w:val="0"/>
          <w:numId w:val="26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ควรจัดกิจกรรมให้นักศึกษามีโอกาสเผชิญปัญหาที่ท้าทาย</w:t>
      </w:r>
      <w:r w:rsidRPr="000C0DCA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ได้ไตร่ตรอง ได้สร้างความรู้ใหม่และประยุกต์ใช้ในสภาพการปฏิบัติงานจริงได้ </w:t>
      </w:r>
    </w:p>
    <w:p w:rsidR="000C0DCA" w:rsidRPr="000C0DCA" w:rsidRDefault="000C0DCA" w:rsidP="00CA189D">
      <w:pPr>
        <w:ind w:left="709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>3. มาตรฐาน</w:t>
      </w:r>
      <w:proofErr w:type="spellStart"/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>ผ้</w:t>
      </w:r>
      <w:proofErr w:type="spellEnd"/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>นิเทศงาน</w:t>
      </w:r>
    </w:p>
    <w:p w:rsidR="000C0DCA" w:rsidRPr="000C0DCA" w:rsidRDefault="000C0DCA" w:rsidP="00CA189D">
      <w:pPr>
        <w:ind w:firstLine="1134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8C4014">
      <w:pPr>
        <w:numPr>
          <w:ilvl w:val="0"/>
          <w:numId w:val="13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เป็นผู้มีคุณวุฒิไม่ตํ่ากว่าระดับปริญญาตรีใ</w:t>
      </w:r>
      <w:r w:rsidRPr="000C0DC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</w:t>
      </w: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สาขาวิชาชีพเดียวกับนักศึกษาหรือใกล้เคียงหรือเป็นผู้มีความชํานาญในสาขาวิชาชีพเดียวกับนักศึกษา</w:t>
      </w:r>
    </w:p>
    <w:p w:rsidR="000C0DCA" w:rsidRPr="000C0DCA" w:rsidRDefault="000C0DCA" w:rsidP="008C4014">
      <w:pPr>
        <w:numPr>
          <w:ilvl w:val="0"/>
          <w:numId w:val="13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มีการให้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คําปรึกษา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ติดตาม 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แนะนํา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การปฏิบัติงานสหกิจศึกษาของนักศึกษาและประสานงานกับหน่วยงานต่าง ๆ ภายในสถานประกอบการให้เป็นไปตามวัตถุประสงค์ </w:t>
      </w:r>
    </w:p>
    <w:p w:rsidR="000C0DCA" w:rsidRPr="000C0DCA" w:rsidRDefault="000C0DCA" w:rsidP="008C4014">
      <w:pPr>
        <w:numPr>
          <w:ilvl w:val="0"/>
          <w:numId w:val="13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ตรวจสาระรายงานและให้ข้อเสนอแนะในการเขียนรายงานสหกิจศึกษา  </w:t>
      </w:r>
    </w:p>
    <w:p w:rsidR="000C0DCA" w:rsidRPr="000C0DCA" w:rsidRDefault="000C0DCA" w:rsidP="008C4014">
      <w:pPr>
        <w:numPr>
          <w:ilvl w:val="0"/>
          <w:numId w:val="13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ประเมินผลการปฏิบัติงานของนักศึกษาและรวบรวมข้อมูลเพื่อนําเสนอต่อสถานศึกษาและองค์กรของตนเอง </w:t>
      </w:r>
    </w:p>
    <w:p w:rsidR="00AD7898" w:rsidRDefault="00AD7898" w:rsidP="00CA189D">
      <w:pPr>
        <w:ind w:left="360" w:firstLine="774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</w:p>
    <w:p w:rsidR="000C0DCA" w:rsidRPr="000C0DCA" w:rsidRDefault="000C0DCA" w:rsidP="00CA189D">
      <w:pPr>
        <w:ind w:left="360" w:firstLine="774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มาตรฐานส่งเสริม </w:t>
      </w:r>
    </w:p>
    <w:p w:rsidR="000C0DCA" w:rsidRPr="000C0DCA" w:rsidRDefault="000C0DCA" w:rsidP="00CA189D">
      <w:pPr>
        <w:ind w:left="1080" w:firstLine="338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ควรเข้าร่วมรับฟังการนําเสนอผลการปฏิบัติงานของนักศึกษาและให้ข้อเสนอแนะ</w:t>
      </w:r>
    </w:p>
    <w:p w:rsidR="000C0DCA" w:rsidRPr="000C0DCA" w:rsidRDefault="000C0DCA" w:rsidP="000C0DCA">
      <w:pPr>
        <w:ind w:left="108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0C0DCA" w:rsidRPr="000C0DCA" w:rsidRDefault="000C0DCA" w:rsidP="004A23E2">
      <w:pPr>
        <w:ind w:firstLine="709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4. มาตรฐานการวัดและประเมินผล  </w:t>
      </w:r>
    </w:p>
    <w:p w:rsidR="000C0DCA" w:rsidRPr="000C0DCA" w:rsidRDefault="000C0DCA" w:rsidP="004A23E2">
      <w:pPr>
        <w:ind w:firstLine="1134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 xml:space="preserve">มาตรฐานขั้นตํ่า </w:t>
      </w:r>
    </w:p>
    <w:p w:rsidR="000C0DCA" w:rsidRPr="000C0DCA" w:rsidRDefault="000C0DCA" w:rsidP="008C4014">
      <w:pPr>
        <w:numPr>
          <w:ilvl w:val="0"/>
          <w:numId w:val="27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กระบวนการการตรวจสอบลักษณะงานและคุณภาพงานให้สอดคล้องกับสาขาวิชาชีพของนักศึกษาและเป็นประโยชน์กับสถานประกอบการ </w:t>
      </w:r>
    </w:p>
    <w:p w:rsidR="000C0DCA" w:rsidRPr="000C0DCA" w:rsidRDefault="000C0DCA" w:rsidP="008C4014">
      <w:pPr>
        <w:numPr>
          <w:ilvl w:val="0"/>
          <w:numId w:val="27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มีกระบวนการ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กํากับ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ดูแลการปฏิบัติงานของนักศึกษา  </w:t>
      </w:r>
    </w:p>
    <w:p w:rsidR="000C0DCA" w:rsidRPr="000C0DCA" w:rsidRDefault="000C0DCA" w:rsidP="008C4014">
      <w:pPr>
        <w:numPr>
          <w:ilvl w:val="0"/>
          <w:numId w:val="27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มีกระบวนการให้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คําปรึกษา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ทางวิชาการวิชาชีพและให้</w:t>
      </w:r>
      <w:proofErr w:type="spellStart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>คําแนะนํา</w:t>
      </w:r>
      <w:proofErr w:type="spellEnd"/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ในการปรับตัวให้เข้ากับการปฏิบัติงาน </w:t>
      </w:r>
    </w:p>
    <w:p w:rsidR="000C0DCA" w:rsidRPr="000C0DCA" w:rsidRDefault="000C0DCA" w:rsidP="008C4014">
      <w:pPr>
        <w:numPr>
          <w:ilvl w:val="0"/>
          <w:numId w:val="27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มีกระบวนการวัดและประเมินผลการปฏิบัติงานของนักศึกษา </w:t>
      </w:r>
    </w:p>
    <w:p w:rsidR="000C0DCA" w:rsidRPr="000C0DCA" w:rsidRDefault="000C0DCA" w:rsidP="008C4014">
      <w:pPr>
        <w:numPr>
          <w:ilvl w:val="0"/>
          <w:numId w:val="27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C0DC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มีกระบวนการแลกเปลี่ยนเรียนรู้ </w:t>
      </w:r>
    </w:p>
    <w:p w:rsidR="000C0DCA" w:rsidRPr="00E3112C" w:rsidRDefault="000C0DCA" w:rsidP="000C0DCA">
      <w:pPr>
        <w:rPr>
          <w:rFonts w:ascii="TH SarabunPSK" w:hAnsi="TH SarabunPSK" w:cs="TH SarabunPSK"/>
          <w:sz w:val="40"/>
          <w:szCs w:val="40"/>
        </w:rPr>
      </w:pPr>
    </w:p>
    <w:p w:rsidR="000C0DCA" w:rsidRPr="00E3112C" w:rsidRDefault="000C0DCA" w:rsidP="000C0DCA">
      <w:pPr>
        <w:rPr>
          <w:rFonts w:ascii="TH SarabunPSK" w:hAnsi="TH SarabunPSK" w:cs="TH SarabunPSK"/>
          <w:sz w:val="40"/>
          <w:szCs w:val="40"/>
        </w:rPr>
      </w:pPr>
    </w:p>
    <w:p w:rsidR="00E61F1F" w:rsidRDefault="00E61F1F" w:rsidP="0070153D">
      <w:pPr>
        <w:ind w:right="142"/>
        <w:rPr>
          <w:rFonts w:ascii="TH SarabunPSK" w:hAnsi="TH SarabunPSK" w:cs="TH SarabunPSK"/>
          <w:sz w:val="40"/>
          <w:szCs w:val="40"/>
          <w:cs/>
          <w:lang w:bidi="th-TH"/>
        </w:rPr>
      </w:pPr>
    </w:p>
    <w:p w:rsidR="00403CBB" w:rsidRDefault="001B4D63">
      <w:pPr>
        <w:rPr>
          <w:rFonts w:ascii="TH SarabunPSK" w:hAnsi="TH SarabunPSK" w:cs="TH SarabunPSK"/>
          <w:sz w:val="40"/>
          <w:szCs w:val="40"/>
        </w:rPr>
      </w:pPr>
      <w:r w:rsidRPr="001B4D63">
        <w:rPr>
          <w:rFonts w:ascii="TH SarabunPSK" w:hAnsi="TH SarabunPSK" w:cs="TH SarabunPSK"/>
          <w:noProof/>
          <w:sz w:val="40"/>
          <w:szCs w:val="40"/>
          <w:lang w:val="en-AU" w:eastAsia="en-AU"/>
        </w:rPr>
        <w:pict>
          <v:shape id="_x0000_s1051" style="position:absolute;margin-left:341.9pt;margin-top:32.35pt;width:327.1pt;height:538.9pt;z-index:-251633664;visibility:visible;mso-position-horizont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u6jwYAAIgeAAAOAAAAZHJzL2Uyb0RvYy54bWysWc1u3DgMvi+w72D4vh1JtmQ5aNJDgywW&#10;WGwLtH0Ax+P5wXrsge1k0rdfyhYlJU1Fp9gcRp4MTVHkp4+U+P7D06lNHpthPPbddcrfsTRpurrf&#10;Hrv9dfrt690fOk3Gqeq2Vdt3zXX6vRnTDze///b+cr5qRH/o220zJKCkG68u5+v0ME3nq81mrA/N&#10;qRrf9eemgx93/XCqJvg67DfbobqA9lO7EYypzaUftuehr5txhP/eLj+mN7P+3a6pp0+73dhMSXud&#10;gm3T/DnMn/fmc3PzvrraD9X5cKytGdUvWHGqjh1M6lTdVlOVPAzHH1SdjvXQj/1uelf3p02/2x3r&#10;Zl4DrIazF6v5cqjOzbwWcM54dm4a/z+19T+Pn4fkuL1ORZYmXXWCGC3Tgmcu5/EKBL6cPw/22wiP&#10;ZplPu+FkRlhA8jR787vzZvM0JTX8M+cy56pMkxp+UzrPWSaMvzf+9fphnP5s+llV9fj3OC3h2OJT&#10;dcCn+qmDRzMlPCWVQRebHX7uR2PBZSvSBOY5wLjMAXLPxGXOzN/bXuJM/8pbCqC5bi5whl/aAHB9&#10;CdQhTQCo9wtQz9VkPGLWZR6TC4SNK1hUcnBP4P7hwWzHT/+ij079Y/O1n9+ajLN4oUs5u0vl1lte&#10;pO2eixYlqMfogrn4O45nqxIi/FwlCuC4CC7KOCuktlPj7zhahRkgB6aFCOQYUpTAEacuZDHLCi71&#10;vKUjZuJyFr8tUEF9OKJebfYE2EDrtVEw9paiLKMrC2U5xCFug7dXchWVFcXiBc7KbLUXFI/rXNBl&#10;fCBV3FS/LJGJuOgr+EPX120/NuCR6soj0oZDKb4gzICHxK0q5BK8twCI83x1QDiXnFymsCCm9eqS&#10;KQS8jgea67KAtGo3Bynr9TJqI5UgsegFg6PAgBAy9C/TlB9UydfqfTXKK9BRFCX6L8sR1B5DqMFi&#10;SSu92oOg2ZIWzzPUjPpwRIzqEvWWgojMqxajvsg+cPYUUmU2SD9daIG0XChBEK7IgQyW6JPkLCSQ&#10;3EoEFkjPPGeC8J9bG8i6KKJPcHxJz7Rez02cFypOjqGsYsgzODeOaIPDRlbmlH+L7C3YWDBXaLHa&#10;XCgg4+71SytLRljrSgQaOC5oASDRT2twrLVAYqJxrDXFjrnMfswTaA+ONn65KpDF1pQZlgeEzz+o&#10;D0eHC231QlamMKQhsc97idQrWKmQ5Sg/CM6CEirORc/0kllC62XvwxjHJnfICEKMnooiw3lPuSl+&#10;Co1cc8xaKzjXai4ZpNBY5SWgyFhq5FUFxCsGr1qoTS2SuSL3p+t0VC45pPSY7TpjWApSTA7HMgco&#10;ZwJajqMDta2zuZJAZTELfORBlqr0gePsZiH1egbjuVhdkPKc51SJ4ohc5QQytIR6Z8l9JTDNOjdI&#10;E5KYqF8ZJChM6xgAHJdABKIZ4C6m1VfakvO1IQvAiBNHN6vFsMpc+qExrDIiesBe2pcjhJuZ5K4c&#10;oZEpLY1LUcTzJaAY97UUUMISnkYaJ/XCebK0iM8YQbeBrNAFybfeXgJvwCGwLy2MXf7FeOPodr7V&#10;C5s5DjhvrqYSaiCqyKBhzqFx43JOgEdczhoYC+mKVBrGwnBBDBbmEsx6maLiXJSYxyjXATCRiksm&#10;qZOaozZIepSso2JSr2chrmCfRL0QyioaxJZQ4JxLnMZzcyBDKib3hlUrIN+stFay1aK5BlqJIcFT&#10;MYCGCgOGLADjWzCcwencGkNjOIMaIGq5EsKXE4Ro5utTck8XSMSwZeMRCYi4MNUe4WckYlKvpyAu&#10;yes1T9oyI674QnsL4tytIN0ihlfzcHCXjrjAEWsETDEqg0uomMO8ExSHq+SYKGDY1v5QeMRrUHCB&#10;3W8BGNHGNTzM4Y7BGkNjmGdQQsYsh3IeD3rU4U0Id57QqzEsWMbjFnhMgGxGyeKZkNbrw8fhSi6u&#10;N5CFLRfPXKG9grgNFJl0PLwaw3B/Gi+pvLVQCsY3fSAqC2pdiGGekRe4iOEAjC8xDL0G04uZ+1qu&#10;P2PaOkFvCxqM27tj25p77f1oOzj7MYHmFfZoxmF//7EdkscKOpV3d1y62nQ/Lq8t0rBFsbP0/JXb&#10;jz5ZmVfABDdVe3Q9s2Ssq7aBfh/6PrSt7UxLiYvC9slOxwm6s+3xBN28ZV7cY6DfdAeXfqB5uu+3&#10;36GT2P7VwZIgXqYpNYVfhvDLffil6upDDz3ZehrmPWzUQbtzWcLSmjX91PD7PL1vIN/8BwAA//8D&#10;AFBLAwQUAAYACAAAACEACIN8XeAAAAAMAQAADwAAAGRycy9kb3ducmV2LnhtbEyPwU7DMBBE70j8&#10;g7VI3KjTppQoxKkIEkLqqRQEV8c2cUS8jmy3CX/P9kRvM9rR7JtqO7uBnUyIvUcBy0UGzKDyusdO&#10;wMf7y10BLCaJWg4ejYBfE2FbX19VstR+wjdzOqSOUQnGUgqwKY0l51FZ42Rc+NEg3b59cDKRDR3X&#10;QU5U7ga+yrINd7JH+mDlaJ6tUT+HoxPgXoPd7Xed+sxGbOavZmpUuxfi9mZ+egSWzJz+w3DGJ3So&#10;ian1R9SRDQI2RU7oicT6Adg5kOcFrWtJLdere+B1xS9H1H8AAAD//wMAUEsBAi0AFAAGAAgAAAAh&#10;ALaDOJL+AAAA4QEAABMAAAAAAAAAAAAAAAAAAAAAAFtDb250ZW50X1R5cGVzXS54bWxQSwECLQAU&#10;AAYACAAAACEAOP0h/9YAAACUAQAACwAAAAAAAAAAAAAAAAAvAQAAX3JlbHMvLnJlbHNQSwECLQAU&#10;AAYACAAAACEAF+jbuo8GAACIHgAADgAAAAAAAAAAAAAAAAAuAgAAZHJzL2Uyb0RvYy54bWxQSwEC&#10;LQAUAAYACAAAACEACIN8XeAAAAAMAQAADwAAAAAAAAAAAAAAAADpCAAAZHJzL2Rvd25yZXYueG1s&#10;UEsFBgAAAAAEAAQA8wAAAPYJAAAAAA==&#10;" adj="0,,0" path="m17895,64l17790,r-106,64l,10758r139,84l17757,21580r33,20l17823,21580r3777,-2281l21600,19195r-3810,2321l277,10930,17790,261r3810,2304l21600,2325,17895,64xm16614,10754r139,88l17757,11495r33,20l17829,11495r1077,-609l18978,10846r-72,-44l17902,10149r-99,-64l17691,10149r-1077,605xm17796,10341r892,505l17790,11431r-892,-505l17796,10341xm17790,7563r-106,65l12461,10758r138,88l17757,14021r33,20l17823,14021r3777,-2261l21600,11604r-3810,2344l12738,10926,17790,7820r3810,2281l21600,9908,17895,7628r-105,-65xm17790,8822r-106,64l14534,10754r139,88l17750,12754r33,20l17816,12754r3150,-1868l21039,10846r-73,-44l17889,8890r-99,-68xm17783,12690l14812,10926,17783,9078r2972,1764l17783,12690xm17790,5042r-106,64l8307,10758r139,84l17757,16538r33,20l17823,16538r3777,-2273l21600,14145r-3810,2333l8585,10934,17790,5307r3810,2296l21600,7383,17895,5118r-105,-76xm17790,6301r-106,64l10381,10754r138,84l17750,15271r33,20l17816,15271r3777,-2269l21593,12870r-3810,2337l10658,10922,17783,6553r3810,2289l21593,8638,17889,6365r-99,-64xm17790,2521r-106,64l4154,10758r138,84l17757,19059r33,20l17823,19059r3777,-2281l21600,16670r-3810,2325l4431,10930,17790,2782r3810,2300l21600,4850,17895,2589r-105,-68xm17790,3780r-106,64l6227,10754r139,84l17750,17792r33,20l17816,17792r3777,-2276l21593,15399r-3810,2329l6504,10922,17783,4032r3810,2297l21593,6100,17889,3836r-99,-56xm17790,1259r-106,64l2073,10754r139,84l17750,20313r33,20l17816,20313r3777,-2280l21593,17925r-3810,2324l2351,10922,17783,1511r3810,2301l21593,3575,17889,1315r-99,-56xe" fillcolor="#ff1571" stroked="f" strokeweight="1pt">
            <v:fill color2="#fdc082" angle="90" focus="100%" type="gradient"/>
            <v:stroke miterlimit="4" joinstyle="miter"/>
            <v:formulas/>
            <v:path arrowok="t" o:extrusionok="f" o:connecttype="custom" o:connectlocs="2077085,3422016;2077085,3422016;2077085,3422016;2077085,3422016" o:connectangles="0,90,180,270"/>
            <w10:wrap anchorx="page"/>
          </v:shape>
        </w:pict>
      </w:r>
      <w:r w:rsidR="0070153D">
        <w:rPr>
          <w:rFonts w:ascii="TH SarabunPSK" w:hAnsi="TH SarabunPSK" w:cs="TH SarabunPSK"/>
          <w:sz w:val="40"/>
          <w:szCs w:val="40"/>
        </w:rPr>
        <w:t xml:space="preserve">         </w:t>
      </w:r>
    </w:p>
    <w:p w:rsidR="00403CBB" w:rsidRDefault="00403CB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br w:type="page"/>
      </w:r>
    </w:p>
    <w:p w:rsidR="00AD7898" w:rsidRDefault="001B4D63">
      <w:pPr>
        <w:rPr>
          <w:rFonts w:ascii="TH SarabunPSK" w:hAnsi="TH SarabunPSK" w:cs="TH SarabunPSK"/>
          <w:sz w:val="40"/>
          <w:szCs w:val="40"/>
        </w:rPr>
      </w:pPr>
      <w:r w:rsidRPr="001B4D63">
        <w:rPr>
          <w:rFonts w:ascii="TH SarabunPSK" w:hAnsi="TH SarabunPSK" w:cs="TH SarabunPSK"/>
          <w:noProof/>
          <w:sz w:val="40"/>
          <w:szCs w:val="40"/>
          <w:lang w:val="en-AU" w:eastAsia="en-AU"/>
        </w:rPr>
        <w:pict>
          <v:shape id="Text Box 81" o:spid="_x0000_s1043" type="#_x0000_t202" style="position:absolute;margin-left:77.35pt;margin-top:158.4pt;width:297.2pt;height:34pt;z-index:2517473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yGcQIAAOUEAAAOAAAAZHJzL2Uyb0RvYy54bWysVE1PGzEQvVfqf7B8L7shpAkRG5SCUlVC&#10;gAQVZ8frzVryV20nu/TX99mbhJT2VJWD8Yxn38y8eZOr614rshM+SGsqOjorKRGG21qaTUW/P68+&#10;zSgJkZmaKWtERV9FoNeLjx+uOjcX57a1qhaeAMSEeecq2sbo5kUReCs0C2fWCYPHxnrNIky/KWrP&#10;OqBrVZyX5eeis7523nIRAry3wyNdZPymETw+NE0QkaiKoraYT5/PdTqLxRWbbzxzreT7Mtg/VKGZ&#10;NEh6hLplkZGtl39Aacm9DbaJZ9zqwjaN5CL3gG5G5btunlrmRO4F5AR3pCn8P1h+v3v0RNYVnY0o&#10;MUxjRs+ij+SL7Qlc4KdzYY6wJ4fA2MOPOR/8Ac7Udt94nf6jIYJ3MP16ZDehcTjH0+nFZHJJCcfb&#10;xXg0KzP9xdvXzof4VVhN0qWiHtPLpLLdXYioBKGHkJQsWCXrlVQqG36zvlGe7Bgmvcp/w7fKtWzw&#10;ziblMWUYwjPmbzjKkA4Nnk8RSjiDJBvFhjKMTcmyYrSMkK2SGp0A9AirTKpFZOENNaNMN65T8YnH&#10;ga90i/26z7yPpgcy17Z+BcfeDioNjq8kiLhjIT4yD1liQli1+ICjURZl2v2Nktb6n3/zp3ioBa+U&#10;dJB5RcOPLfOCEvXNQEeTMo2BxFPDnxrrU8Ns9Y0FvygE1eXreDZKAD6qbOLaeKtfsJXLlBk2Mxz5&#10;K8qjPxg3cVhB7DUXy2UOwz44Fu/Mk+MpQeIxDfu5f2He7RURoaV7e1gLNn8njCE2fWnschttI7Nq&#10;Et0Dt/spYJfy4Pd7n5b11M5Rb79Oi18AAAD//wMAUEsDBBQABgAIAAAAIQBmjOid3gAAAAgBAAAP&#10;AAAAZHJzL2Rvd25yZXYueG1sTI/BTsMwEETvSPyDtUjcqENoDQ1xKkSJUA8cCHB34yWJGq+j2GnT&#10;v2c5wXE1qzdv8s3senHEMXSeNNwuEhBItbcdNRo+P8qbBxAhGrKm94QazhhgU1xe5Caz/kTveKxi&#10;IxhCITMa2hiHTMpQt+hMWPgBibNvPzoT+RwbaUdzYrjrZZokSjrTETe0ZsDnFutDNTmmlKF86dTr&#10;jqbtV7Mdykod3s5aX1/NT48gIs7x7xl+9VkdCnba+4lsEL0GHhI1rNQ6BcHxar1cgthrUHf3Kcgi&#10;l/8HFD8AAAD//wMAUEsBAi0AFAAGAAgAAAAhALaDOJL+AAAA4QEAABMAAAAAAAAAAAAAAAAAAAAA&#10;AFtDb250ZW50X1R5cGVzXS54bWxQSwECLQAUAAYACAAAACEAOP0h/9YAAACUAQAACwAAAAAAAAAA&#10;AAAAAAAvAQAAX3JlbHMvLnJlbHNQSwECLQAUAAYACAAAACEAYkpshnECAADlBAAADgAAAAAAAAAA&#10;AAAAAAAuAgAAZHJzL2Uyb0RvYy54bWxQSwECLQAUAAYACAAAACEAZozond4AAAAIAQAADwAAAAAA&#10;AAAAAAAAAADLBAAAZHJzL2Rvd25yZXYueG1sUEsFBgAAAAAEAAQA8wAAANYFAAAAAA==&#10;" stroked="f" strokeweight="1pt">
            <v:fill opacity="55769f"/>
            <v:stroke miterlimit="4"/>
            <v:textbox inset="4pt,4pt,4pt,4pt">
              <w:txbxContent>
                <w:p w:rsidR="0002670C" w:rsidRPr="00C038E4" w:rsidRDefault="0002670C" w:rsidP="00EE35B3">
                  <w:pPr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lang w:bidi="th-TH"/>
                    </w:rPr>
                  </w:pPr>
                  <w:r w:rsidRPr="003C63D0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lang w:bidi="th-TH"/>
                    </w:rPr>
                    <w:t>4</w:t>
                  </w:r>
                  <w:r w:rsidRPr="003C63D0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 xml:space="preserve"> </w:t>
                  </w:r>
                  <w:r w:rsidRPr="00EE35B3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>แผนการดำเนินงานสหกิจศึกษา ปีงบประมาณ พ.ศ. 2564</w:t>
                  </w:r>
                </w:p>
              </w:txbxContent>
            </v:textbox>
            <w10:wrap anchorx="margin"/>
          </v:shape>
        </w:pict>
      </w:r>
    </w:p>
    <w:p w:rsidR="00446B0B" w:rsidRDefault="00446B0B">
      <w:pPr>
        <w:rPr>
          <w:rFonts w:ascii="TH SarabunPSK" w:hAnsi="TH SarabunPSK" w:cs="TH SarabunPSK"/>
          <w:sz w:val="40"/>
          <w:szCs w:val="40"/>
        </w:rPr>
        <w:sectPr w:rsidR="00446B0B" w:rsidSect="001C5268">
          <w:type w:val="continuous"/>
          <w:pgSz w:w="12240" w:h="15840" w:code="1"/>
          <w:pgMar w:top="720" w:right="1185" w:bottom="720" w:left="1276" w:header="709" w:footer="709" w:gutter="0"/>
          <w:cols w:space="708"/>
          <w:titlePg/>
          <w:docGrid w:linePitch="360"/>
        </w:sectPr>
      </w:pPr>
    </w:p>
    <w:p w:rsidR="00447BF7" w:rsidRPr="00B46B68" w:rsidRDefault="00B46B68" w:rsidP="00B46B6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46B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ความเชื่อมโยงของ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ยุทธศาสตร์และกลยุทธ์</w:t>
      </w:r>
      <w:r w:rsidR="00177B2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ของ</w:t>
      </w:r>
      <w:r w:rsidRPr="00B46B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</w:t>
      </w:r>
      <w:r w:rsidR="00177B2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และ</w:t>
      </w:r>
      <w:r w:rsidRPr="00B46B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หน่วยงาน</w:t>
      </w:r>
      <w:r w:rsidR="001B4D63" w:rsidRPr="001B4D63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82" o:spid="_x0000_s1044" type="#_x0000_t5" style="position:absolute;left:0;text-align:left;margin-left:82.75pt;margin-top:19.6pt;width:516.05pt;height:125.55pt;z-index:251748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SatQIAAPIFAAAOAAAAZHJzL2Uyb0RvYy54bWysVMlu2zAQvRfoPxC8N/ISBY4QOTDsuggQ&#10;JEaTImeaIi0C3ErSltyv75CSt7SXFNWBmuHsjzNzd98qiXbMeWF0iYdXA4yYpqYSelPiH6/LLxOM&#10;fCC6ItJoVuI98/h++vnTXWMLNjK1kRVzCJxoXzS2xHUItsgyT2umiL8ylmkQcuMUCcC6TVY50oB3&#10;JbPRYHCTNcZV1hnKvIfbRSfE0+Sfc0bDM+eeBSRLDLmFdLp0ruOZTe9IsXHE1oL2aZB/yEIRoSHo&#10;0dWCBIK2TvzhSgnqjDc8XFGjMsO5oCzVANUMB++qeamJZakWAMfbI0z+/7mlT7uVQ6Iq8WSEkSYK&#10;3ujBG0+ZZB69OkH0RjIEQkCqsb4Agxe7cj3ngYxlt9yp+IeCUJvQ3R/RZW1AFC5v8nw8GecYUZAN&#10;89vr60kevWYnc+t8+MaMQpEocejDJ2TJ7tGHTv2gFiN6I0W1FFImxm3Wc+nQjsBzL5eL/OshwoWa&#10;1Kgp8W0+iskQ6DouSUhBLtT8pbd5vpj3+V6oxWwWxNdd1CSKaqRQIkBvS6FKfD2IX28tdZSy1J1d&#10;TVCGHVexuAhxB2qiwl6yqCz1d8bhmRK2qVLaJ9f1MgwbdPehowHRZBAVOUDzQdve5JTkB+27ysAo&#10;xTc6HO017IAEwllxkQztuk1NOJxEcbxam2oPnelMN7Le0qUAoB+JDyviYEaHOO6d8AwHlwbe0/QU&#10;RrVxv/52H/VhdECKUQMzX2L/c0scw0g+aBiq8WQIj4TCOePOmfU5o7dqbqDPIBHILpG9AxdkYsEX&#10;d0a9wYqaxcjAE00hfolpcAdmHro3hCVH2WyW1GA5WBIe9YulMUAEMrbZa/tGnD1MBwzWkznsCFK8&#10;G5BON1p6O9sGsxRpek7Y9t0GiyXNYL8E4+Y655PWaVVPfwMAAP//AwBQSwMEFAAGAAgAAAAhAMOb&#10;VtnfAAAACwEAAA8AAABkcnMvZG93bnJldi54bWxMj8tOwzAQRfdI/IM1SOyo01QJJMSpUCUWLBC0&#10;8AGTeEiixuModvP4e9wVLK/m6N4zxX4xvZhodJ1lBdtNBIK4trrjRsH31+vDEwjnkTX2lknBSg72&#10;5e1Ngbm2Mx9pOvlGhBJ2OSpovR9yKV3dkkG3sQNxuP3Y0aAPcWykHnEO5aaXcRSl0mDHYaHFgQ4t&#10;1efTxSjgJD58rOt57j4nqvxb5hus35W6v1tenkF4WvwfDFf9oA5lcKrshbUTfchpkgRUwS6LQVyB&#10;bfaYgqgUxFm0A1kW8v8P5S8AAAD//wMAUEsBAi0AFAAGAAgAAAAhALaDOJL+AAAA4QEAABMAAAAA&#10;AAAAAAAAAAAAAAAAAFtDb250ZW50X1R5cGVzXS54bWxQSwECLQAUAAYACAAAACEAOP0h/9YAAACU&#10;AQAACwAAAAAAAAAAAAAAAAAvAQAAX3JlbHMvLnJlbHNQSwECLQAUAAYACAAAACEA2ljEmrUCAADy&#10;BQAADgAAAAAAAAAAAAAAAAAuAgAAZHJzL2Uyb0RvYy54bWxQSwECLQAUAAYACAAAACEAw5tW2d8A&#10;AAALAQAADwAAAAAAAAAAAAAAAAAPBQAAZHJzL2Rvd25yZXYueG1sUEsFBgAAAAAEAAQA8wAAABsG&#10;AAAAAA==&#10;" fillcolor="#ffd5e5" strokecolor="#ffc5dc">
            <v:stroke miterlimit="4"/>
            <v:textbox style="mso-fit-shape-to-text:t" inset="3pt,3pt,3pt,3pt">
              <w:txbxContent>
                <w:p w:rsidR="0002670C" w:rsidRPr="00E80A0F" w:rsidRDefault="0002670C" w:rsidP="00CD18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E80A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ฝ่ายงานสหกิจศึกษา สำนักส่งเสริมวิชาการและงานทะเบียน</w:t>
                  </w:r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</w:rPr>
                    <w:t>“</w:t>
                  </w:r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ม</w:t>
                  </w:r>
                  <w:r w:rsidRPr="00E80A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ุ่งมั่น</w:t>
                  </w:r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พัฒนานักศึกษาให</w:t>
                  </w:r>
                  <w:r w:rsidRPr="00E80A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้</w:t>
                  </w:r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</w:t>
                  </w:r>
                  <w:proofErr w:type="spellStart"/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เป</w:t>
                  </w:r>
                  <w:r w:rsidRPr="00E80A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็</w:t>
                  </w:r>
                  <w:proofErr w:type="spellEnd"/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</w:t>
                  </w:r>
                  <w:proofErr w:type="spellStart"/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นบัณฑิต</w:t>
                  </w:r>
                  <w:proofErr w:type="spellEnd"/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นักปฏิบัติที่มีคุณภาพ</w:t>
                  </w:r>
                </w:p>
                <w:p w:rsidR="0002670C" w:rsidRPr="00E80A0F" w:rsidRDefault="0002670C" w:rsidP="00CD18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proofErr w:type="spellStart"/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เป</w:t>
                  </w:r>
                  <w:r w:rsidRPr="00E80A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็</w:t>
                  </w:r>
                  <w:proofErr w:type="spellEnd"/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</w:t>
                  </w:r>
                  <w:proofErr w:type="spellStart"/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นที่ต</w:t>
                  </w:r>
                  <w:r w:rsidRPr="00E80A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้</w:t>
                  </w:r>
                  <w:proofErr w:type="spellEnd"/>
                  <w:r w:rsidRPr="00E80A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องการของผู้ใช้บัณฑิต”</w:t>
                  </w:r>
                </w:p>
              </w:txbxContent>
            </v:textbox>
          </v:shape>
        </w:pict>
      </w:r>
    </w:p>
    <w:p w:rsidR="00447BF7" w:rsidRDefault="00447BF7">
      <w:pPr>
        <w:rPr>
          <w:rFonts w:ascii="TH SarabunPSK" w:hAnsi="TH SarabunPSK" w:cs="TH SarabunPSK"/>
          <w:sz w:val="40"/>
          <w:szCs w:val="40"/>
        </w:rPr>
      </w:pPr>
    </w:p>
    <w:p w:rsidR="00447BF7" w:rsidRDefault="00447BF7">
      <w:pPr>
        <w:rPr>
          <w:rFonts w:ascii="TH SarabunPSK" w:hAnsi="TH SarabunPSK" w:cs="TH SarabunPSK"/>
          <w:sz w:val="40"/>
          <w:szCs w:val="40"/>
        </w:rPr>
      </w:pPr>
    </w:p>
    <w:p w:rsidR="00447BF7" w:rsidRDefault="00447BF7">
      <w:pPr>
        <w:rPr>
          <w:rFonts w:ascii="TH SarabunPSK" w:hAnsi="TH SarabunPSK" w:cs="TH SarabunPSK"/>
          <w:sz w:val="40"/>
          <w:szCs w:val="40"/>
        </w:rPr>
      </w:pPr>
    </w:p>
    <w:p w:rsidR="00447BF7" w:rsidRDefault="00447BF7">
      <w:pPr>
        <w:rPr>
          <w:rFonts w:ascii="TH SarabunPSK" w:hAnsi="TH SarabunPSK" w:cs="TH SarabunPSK"/>
          <w:sz w:val="40"/>
          <w:szCs w:val="40"/>
        </w:rPr>
      </w:pPr>
    </w:p>
    <w:p w:rsidR="00447BF7" w:rsidRDefault="00447BF7">
      <w:pPr>
        <w:rPr>
          <w:rFonts w:ascii="TH SarabunPSK" w:hAnsi="TH SarabunPSK" w:cs="TH SarabunPSK"/>
          <w:sz w:val="40"/>
          <w:szCs w:val="40"/>
        </w:rPr>
      </w:pPr>
    </w:p>
    <w:p w:rsidR="00447BF7" w:rsidRDefault="001B4D63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ect id="Rectangle 83" o:spid="_x0000_s1045" style="position:absolute;margin-left:112.4pt;margin-top:11.55pt;width:461.3pt;height:1in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hkqAIAALwFAAAOAAAAZHJzL2Uyb0RvYy54bWysVMlu2zAQvRfoPxC8N7KTuHCMyIFhw0WB&#10;IA2SFDnTFGkJ4FaStux+fR8peWnaS4rqQHHIWR/fzO3dTiuyFT401pR0eDGgRBhuq8asS/r9Zflp&#10;TEmIzFRMWSNKuheB3k0/frht3URc2tqqSngCJyZMWlfSOkY3KYrAa6FZuLBOGFxK6zWLEP26qDxr&#10;4V2r4nIw+Fy01lfOWy5CwOmiu6TT7F9KweM3KYOIRJUUucW8+ryu0lpMb9lk7ZmrG96nwf4hC80a&#10;g6BHVwsWGdn45g9XuuHeBivjBbe6sFI2XOQaUM1w8Kaa55o5kWsBOMEdYQr/zy1/2D560lQlHV9R&#10;YpjGGz0BNWbWShCcAaDWhQn0nt2j76WAbap2J71Of9RBdhnU/RFUsYuE43A0Ho2vb0aUcNzdDK+v&#10;Bxn14mTtfIhfhNUkbUrqET5jybb3ISIiVA8qKZixy0ap/HDKkLakl6Pkk3AG/kjFOuNgVVMlxWQS&#10;/Ho1V55sGWiwXM5Hi3kqDI5/U0tRFizUnV6+6giimwiWqkaXFKHw9dbKJO8i86zLFR7dVZV8J9Q6&#10;nPIu7pVIyso8CQnAM1w5N94n17ESbYNaDtxEhtkgKUoU807b3uSU5Dvtu8pglONbE4/2Bt2cQTgr&#10;Lm3jbrXLdBrepOt0tLLVHhzztmu+4PiyAdD3LMRH5tFtQ5omSPyGRSqLB7X9jpLa+p9/O0/6aALc&#10;UtKie0safmyYF5SorwbtcTUeJkrEc8GfC6tzwWz03IIZSATZ5W3vwEeVRfiS3upXDJtZigyZGY74&#10;JeXRH4R57N4Q44qL2Syroc0di/fm2fEUIAGZaPaye2Xe9YyP6JUHe+h2NnlD/E43WRo720Qrm9wV&#10;J2x7tmFEZE734yzNoHM5a52G7vQXAAAA//8DAFBLAwQUAAYACAAAACEAEzCx694AAAALAQAADwAA&#10;AGRycy9kb3ducmV2LnhtbEyPzU7DMBCE70i8g7VI3KiTEKUQ4lQVP0cOpJG4uvESp8R2ZDtpeHu2&#10;J7jNakYz31a71YxsQR8GZwWkmwQY2s6pwfYC2sPb3QOwEKVVcnQWBfxggF19fVXJUrmz/cCliT2j&#10;EhtKKUDHOJWch06jkWHjJrTkfTlvZKTT91x5eaZyM/IsSQpu5GBpQcsJnzV2381sBCyfzUs6ay/f&#10;jWoPj/vXpDidWiFub9b9E7CIa/wLwwWf0KEmpqObrQpsFJBlOaFHEvcpsEsgzbc5sCOpYpsCryv+&#10;/4f6FwAA//8DAFBLAQItABQABgAIAAAAIQC2gziS/gAAAOEBAAATAAAAAAAAAAAAAAAAAAAAAABb&#10;Q29udGVudF9UeXBlc10ueG1sUEsBAi0AFAAGAAgAAAAhADj9If/WAAAAlAEAAAsAAAAAAAAAAAAA&#10;AAAALwEAAF9yZWxzLy5yZWxzUEsBAi0AFAAGAAgAAAAhAFRVSGSoAgAAvAUAAA4AAAAAAAAAAAAA&#10;AAAALgIAAGRycy9lMm9Eb2MueG1sUEsBAi0AFAAGAAgAAAAhABMwseveAAAACwEAAA8AAAAAAAAA&#10;AAAAAAAAAgUAAGRycy9kb3ducmV2LnhtbFBLBQYAAAAABAAEAPMAAAANBgAAAAA=&#10;" filled="f" strokecolor="#ffc5dc" strokeweight="2pt">
            <v:stroke miterlimit="4"/>
            <v:textbox inset="3pt,3pt,3pt,3pt">
              <w:txbxContent>
                <w:p w:rsidR="0002670C" w:rsidRPr="00D1293C" w:rsidRDefault="0002670C" w:rsidP="00CD18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129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ยุทธศาสตร์มหาวิทยาลัย</w:t>
                  </w:r>
                </w:p>
                <w:p w:rsidR="0002670C" w:rsidRPr="00073053" w:rsidRDefault="0002670C" w:rsidP="00CD18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73053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การยกระดับคุณภาพการศึกษาและการจัดการเรียนรู้สำหรับศตวรรษที่ </w:t>
                  </w:r>
                  <w:r w:rsidRPr="00073053">
                    <w:rPr>
                      <w:rFonts w:ascii="TH SarabunPSK" w:hAnsi="TH SarabunPSK" w:cs="TH SarabunPSK"/>
                      <w:sz w:val="32"/>
                      <w:szCs w:val="32"/>
                    </w:rPr>
                    <w:t>21</w:t>
                  </w:r>
                </w:p>
                <w:p w:rsidR="0002670C" w:rsidRPr="00073053" w:rsidRDefault="0002670C" w:rsidP="00CD18D9">
                  <w:pPr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02670C" w:rsidRPr="00073053" w:rsidRDefault="0002670C" w:rsidP="00CD18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129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กลยุทธ์ที่ </w:t>
                  </w:r>
                  <w:r w:rsidRPr="00D129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Pr="0007305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: </w:t>
                  </w:r>
                  <w:r w:rsidRPr="00073053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การพัฒนาการเรียนการสอนที่มุ่งเน้น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73053">
                    <w:rPr>
                      <w:rFonts w:ascii="TH SarabunPSK" w:hAnsi="TH SarabunPSK" w:cs="TH SarabunPSK"/>
                      <w:sz w:val="32"/>
                      <w:szCs w:val="32"/>
                    </w:rPr>
                    <w:t>“</w:t>
                  </w:r>
                  <w:r w:rsidRPr="00073053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รู้จริง ปฏิบัติได้”</w:t>
                  </w:r>
                </w:p>
                <w:p w:rsidR="0002670C" w:rsidRDefault="0002670C" w:rsidP="00CD18D9">
                  <w:pPr>
                    <w:jc w:val="center"/>
                  </w:pPr>
                </w:p>
                <w:p w:rsidR="0002670C" w:rsidRDefault="0002670C" w:rsidP="00CD18D9">
                  <w:pPr>
                    <w:jc w:val="center"/>
                  </w:pPr>
                </w:p>
                <w:p w:rsidR="0002670C" w:rsidRDefault="0002670C" w:rsidP="00CD18D9">
                  <w:pPr>
                    <w:jc w:val="center"/>
                  </w:pPr>
                </w:p>
                <w:p w:rsidR="0002670C" w:rsidRDefault="0002670C" w:rsidP="00CD18D9">
                  <w:pPr>
                    <w:jc w:val="center"/>
                  </w:pPr>
                </w:p>
                <w:p w:rsidR="0002670C" w:rsidRDefault="0002670C" w:rsidP="00CD18D9">
                  <w:pPr>
                    <w:jc w:val="center"/>
                  </w:pPr>
                </w:p>
                <w:p w:rsidR="0002670C" w:rsidRDefault="0002670C" w:rsidP="00CD18D9">
                  <w:pPr>
                    <w:jc w:val="center"/>
                  </w:pPr>
                </w:p>
              </w:txbxContent>
            </v:textbox>
          </v:rect>
        </w:pict>
      </w:r>
    </w:p>
    <w:p w:rsidR="00447BF7" w:rsidRDefault="00447BF7">
      <w:pPr>
        <w:rPr>
          <w:rFonts w:ascii="TH SarabunPSK" w:hAnsi="TH SarabunPSK" w:cs="TH SarabunPSK"/>
          <w:sz w:val="40"/>
          <w:szCs w:val="40"/>
        </w:rPr>
      </w:pPr>
    </w:p>
    <w:p w:rsidR="00447BF7" w:rsidRDefault="00447BF7">
      <w:pPr>
        <w:rPr>
          <w:rFonts w:ascii="TH SarabunPSK" w:hAnsi="TH SarabunPSK" w:cs="TH SarabunPSK"/>
          <w:sz w:val="40"/>
          <w:szCs w:val="40"/>
          <w:cs/>
          <w:lang w:bidi="th-TH"/>
        </w:rPr>
      </w:pPr>
    </w:p>
    <w:p w:rsidR="00447BF7" w:rsidRDefault="00E80A0F">
      <w:pPr>
        <w:rPr>
          <w:rFonts w:ascii="TH SarabunPSK" w:hAnsi="TH SarabunPSK" w:cs="TH SarabunPSK"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noProof/>
          <w:sz w:val="40"/>
          <w:szCs w:val="40"/>
          <w:lang w:bidi="th-TH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263200</wp:posOffset>
            </wp:positionV>
            <wp:extent cx="6081395" cy="3200400"/>
            <wp:effectExtent l="0" t="0" r="0" b="0"/>
            <wp:wrapThrough wrapText="bothSides">
              <wp:wrapPolygon edited="0">
                <wp:start x="271" y="0"/>
                <wp:lineTo x="271" y="20571"/>
                <wp:lineTo x="474" y="21600"/>
                <wp:lineTo x="20975" y="21600"/>
                <wp:lineTo x="21043" y="21600"/>
                <wp:lineTo x="21381" y="20700"/>
                <wp:lineTo x="21381" y="6171"/>
                <wp:lineTo x="21314" y="4243"/>
                <wp:lineTo x="21314" y="4114"/>
                <wp:lineTo x="21381" y="2186"/>
                <wp:lineTo x="21381" y="2057"/>
                <wp:lineTo x="21314" y="129"/>
                <wp:lineTo x="21314" y="0"/>
                <wp:lineTo x="271" y="0"/>
              </wp:wrapPolygon>
            </wp:wrapThrough>
            <wp:docPr id="85" name="Diagram 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70153D" w:rsidRDefault="0070153D" w:rsidP="00447BF7">
      <w:pPr>
        <w:ind w:left="2977"/>
        <w:rPr>
          <w:rFonts w:ascii="TH SarabunPSK" w:hAnsi="TH SarabunPSK" w:cs="TH SarabunPSK"/>
          <w:sz w:val="40"/>
          <w:szCs w:val="40"/>
        </w:rPr>
      </w:pPr>
    </w:p>
    <w:p w:rsidR="00447BF7" w:rsidRDefault="00447BF7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E332CB" w:rsidRDefault="00E332CB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E332CB" w:rsidRDefault="00E332CB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E332CB" w:rsidRDefault="00E332CB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E332CB" w:rsidRDefault="00E332CB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E332CB" w:rsidRDefault="00E332CB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E332CB" w:rsidRDefault="00E332CB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E332CB" w:rsidRDefault="00E332CB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E332CB" w:rsidRPr="006775E0" w:rsidRDefault="00E332CB" w:rsidP="001C5268">
      <w:pPr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6775E0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>แผนปฏิบัติราชการ งบประมาณ</w:t>
      </w:r>
      <w:r w:rsidRPr="006775E0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  <w:t xml:space="preserve"> </w:t>
      </w:r>
      <w:r w:rsidRPr="006775E0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>ตัวชี้วัด ผู้รับผิดชอบตัวชี้วัด ประจำปีงบประมาณ 256</w:t>
      </w:r>
      <w:r w:rsidRPr="006775E0">
        <w:rPr>
          <w:rFonts w:ascii="TH SarabunPSK" w:eastAsia="Calibri" w:hAnsi="TH SarabunPSK" w:cs="TH SarabunPSK" w:hint="cs"/>
          <w:b/>
          <w:bCs/>
          <w:color w:val="FF1571" w:themeColor="accent2"/>
          <w:sz w:val="32"/>
          <w:szCs w:val="32"/>
          <w:cs/>
          <w:lang w:bidi="th-TH"/>
        </w:rPr>
        <w:t>4</w:t>
      </w:r>
    </w:p>
    <w:p w:rsidR="00E332CB" w:rsidRPr="00E332CB" w:rsidRDefault="00E332CB" w:rsidP="00E332C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TableGrid3"/>
        <w:tblW w:w="14597" w:type="dxa"/>
        <w:tblInd w:w="-5" w:type="dxa"/>
        <w:tblCellMar>
          <w:left w:w="57" w:type="dxa"/>
          <w:right w:w="57" w:type="dxa"/>
        </w:tblCellMar>
        <w:tblLook w:val="04A0"/>
      </w:tblPr>
      <w:tblGrid>
        <w:gridCol w:w="3908"/>
        <w:gridCol w:w="1271"/>
        <w:gridCol w:w="4074"/>
        <w:gridCol w:w="794"/>
        <w:gridCol w:w="1134"/>
        <w:gridCol w:w="1000"/>
        <w:gridCol w:w="992"/>
        <w:gridCol w:w="160"/>
        <w:gridCol w:w="1252"/>
        <w:gridCol w:w="12"/>
      </w:tblGrid>
      <w:tr w:rsidR="00E332CB" w:rsidRPr="00E332CB" w:rsidTr="00856C36">
        <w:trPr>
          <w:gridAfter w:val="1"/>
          <w:wAfter w:w="12" w:type="dxa"/>
          <w:tblHeader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ยุทธศาสตร์/กลยุทธ์/ตัวชี้วัด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  <w:r w:rsidRPr="00E332CB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ผู้กำกับ/ผู้รับผิดชอบ</w:t>
            </w:r>
          </w:p>
        </w:tc>
      </w:tr>
      <w:tr w:rsidR="00E332CB" w:rsidRPr="00E332CB" w:rsidTr="00856C36">
        <w:tc>
          <w:tcPr>
            <w:tcW w:w="14597" w:type="dxa"/>
            <w:gridSpan w:val="10"/>
            <w:tcBorders>
              <w:top w:val="single" w:sz="4" w:space="0" w:color="auto"/>
            </w:tcBorders>
            <w:shd w:val="clear" w:color="auto" w:fill="FF99CC"/>
          </w:tcPr>
          <w:p w:rsidR="00E332CB" w:rsidRPr="00E332CB" w:rsidRDefault="00E332CB" w:rsidP="00E332CB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ยุทธศาสตร์มหาวิทยาลัย </w:t>
            </w:r>
            <w:r w:rsidRPr="00E332C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E332C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การยกระดับคุณภาพการศึกษา</w:t>
            </w:r>
          </w:p>
        </w:tc>
      </w:tr>
      <w:tr w:rsidR="00E332CB" w:rsidRPr="00E332CB" w:rsidTr="00856C36">
        <w:tc>
          <w:tcPr>
            <w:tcW w:w="14597" w:type="dxa"/>
            <w:gridSpan w:val="10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ยุทธศาสตร์สำนัก 1 </w:t>
            </w:r>
            <w:r w:rsidRPr="00E332CB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: </w:t>
            </w: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ส่งเสริมระบบการจัดการศึกษา</w:t>
            </w:r>
          </w:p>
        </w:tc>
      </w:tr>
      <w:tr w:rsidR="00E332CB" w:rsidRPr="00E332CB" w:rsidTr="00856C36">
        <w:tc>
          <w:tcPr>
            <w:tcW w:w="14597" w:type="dxa"/>
            <w:gridSpan w:val="10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STG 3 : </w:t>
            </w: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ส่งเสริมให้ทุกหลักสูตรร่วมกันพัฒนาระบบสหกิจศึกษา โดยประสานความร่วมมือกับผู้ใช้บัณฑิตทั้งภาครัฐและภาคเอกชน</w:t>
            </w:r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shd w:val="clear" w:color="auto" w:fill="auto"/>
          </w:tcPr>
          <w:p w:rsidR="00E332CB" w:rsidRPr="00E332CB" w:rsidRDefault="00E332CB" w:rsidP="008C4014">
            <w:pPr>
              <w:numPr>
                <w:ilvl w:val="0"/>
                <w:numId w:val="32"/>
              </w:num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ร้อยละนักศึกษาที่มี</w:t>
            </w: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การปฏิบัติงาน</w:t>
            </w: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สหกิจศึกษา </w:t>
            </w:r>
          </w:p>
        </w:tc>
        <w:tc>
          <w:tcPr>
            <w:tcW w:w="1271" w:type="dxa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25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pacing w:val="-6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พัฒนาทักษะการปฏิบัติงานนักศึกษาสหกิจศึกษา</w:t>
            </w:r>
          </w:p>
        </w:tc>
        <w:tc>
          <w:tcPr>
            <w:tcW w:w="7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แผ่นดิน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165,750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ก.พ.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64</w:t>
            </w:r>
          </w:p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มิ.ย. 64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ปทิตตา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เพ็ญจันทร์</w:t>
            </w:r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vMerge w:val="restart"/>
            <w:shd w:val="clear" w:color="auto" w:fill="auto"/>
          </w:tcPr>
          <w:p w:rsidR="00E332CB" w:rsidRPr="00E332CB" w:rsidRDefault="00E332CB" w:rsidP="008C4014">
            <w:pPr>
              <w:numPr>
                <w:ilvl w:val="0"/>
                <w:numId w:val="32"/>
              </w:num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จำนวนหลักสูตรที่จัดการเรียนการสอนแบบ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สหกิจศึกษาเพิ่มขึ้น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4 </w:t>
            </w:r>
          </w:p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4074" w:type="dxa"/>
            <w:tcBorders>
              <w:bottom w:val="nil"/>
            </w:tcBorders>
            <w:shd w:val="clear" w:color="auto" w:fill="auto"/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เสริมสร้างความรู้ความเข้าใจและเตรียมความพร้อมในการปฏิบัติสหกิจศึกษา</w:t>
            </w:r>
          </w:p>
        </w:tc>
        <w:tc>
          <w:tcPr>
            <w:tcW w:w="1928" w:type="dxa"/>
            <w:gridSpan w:val="2"/>
            <w:tcBorders>
              <w:bottom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00" w:type="dxa"/>
            <w:tcBorders>
              <w:bottom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52" w:type="dxa"/>
            <w:tcBorders>
              <w:left w:val="nil"/>
              <w:bottom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vMerge/>
            <w:shd w:val="clear" w:color="auto" w:fill="auto"/>
          </w:tcPr>
          <w:p w:rsidR="00E332CB" w:rsidRPr="00E332CB" w:rsidRDefault="00E332CB" w:rsidP="00E332CB">
            <w:pPr>
              <w:ind w:left="454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</w:rPr>
              <w:t>A1 :</w:t>
            </w:r>
            <w:r w:rsidRPr="00E332CB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เสริมสร้างความรู้ความเข้าใจการฝึกปฏิบัติงาน</w:t>
            </w:r>
          </w:p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    สหกิจศึกษา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รายได้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62,200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ก.ค.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64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โศรดา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ฐานิตสรณ์</w:t>
            </w:r>
            <w:proofErr w:type="spellEnd"/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vMerge/>
            <w:shd w:val="clear" w:color="auto" w:fill="auto"/>
          </w:tcPr>
          <w:p w:rsidR="00E332CB" w:rsidRPr="00E332CB" w:rsidRDefault="00E332CB" w:rsidP="00E332CB">
            <w:pPr>
              <w:ind w:left="454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</w:rPr>
              <w:t>A2 :</w:t>
            </w:r>
            <w:r w:rsidRPr="00E332CB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ปฐมนิเทศการเข้าปฏิบัติงานในสถานประกอบการ/</w:t>
            </w:r>
          </w:p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E332CB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    หน่วยงานและนำเสนอผลการปฏิบัติงานของ</w:t>
            </w:r>
          </w:p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    นักศึกษาสหกิจศึกษา</w:t>
            </w:r>
          </w:p>
        </w:tc>
        <w:tc>
          <w:tcPr>
            <w:tcW w:w="7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รายได้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17,000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พ.ย.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63</w:t>
            </w:r>
          </w:p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ธ.ค. 63</w:t>
            </w:r>
          </w:p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เม.ย. 64</w:t>
            </w:r>
          </w:p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ก.ค. 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กาญจนา(แอน)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เพ็ญจันทร์</w:t>
            </w:r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vMerge w:val="restart"/>
            <w:shd w:val="clear" w:color="auto" w:fill="auto"/>
          </w:tcPr>
          <w:p w:rsidR="00E332CB" w:rsidRPr="00E332CB" w:rsidRDefault="00E332CB" w:rsidP="008C4014">
            <w:pPr>
              <w:numPr>
                <w:ilvl w:val="0"/>
                <w:numId w:val="32"/>
              </w:num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ร้อยละของสถานประกอบการที่ร่วมจัดการศึกษาระบบสหกิจศึกษาผ่านเกณฑ์มาตรฐานสหกิจศึกษา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ร้อยละ 90</w:t>
            </w:r>
          </w:p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074" w:type="dxa"/>
            <w:tcBorders>
              <w:bottom w:val="nil"/>
            </w:tcBorders>
            <w:shd w:val="clear" w:color="auto" w:fill="auto"/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  <w:cs/>
              </w:rPr>
              <w:t>เสริมสร้างความร่วมมือกับเครือข่ายสหกิจศึกษา</w:t>
            </w:r>
            <w:r w:rsidRPr="00E332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E332CB">
              <w:rPr>
                <w:rFonts w:ascii="TH SarabunPSK" w:eastAsia="Times New Roman" w:hAnsi="TH SarabunPSK" w:cs="TH SarabunPSK"/>
                <w:sz w:val="28"/>
                <w:cs/>
              </w:rPr>
              <w:t>สถานประกอบการและหน่วยงานที่เกี่ยวข้อง</w:t>
            </w:r>
          </w:p>
        </w:tc>
        <w:tc>
          <w:tcPr>
            <w:tcW w:w="1928" w:type="dxa"/>
            <w:gridSpan w:val="2"/>
            <w:tcBorders>
              <w:bottom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00" w:type="dxa"/>
            <w:tcBorders>
              <w:bottom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vMerge/>
            <w:shd w:val="clear" w:color="auto" w:fill="auto"/>
          </w:tcPr>
          <w:p w:rsidR="00E332CB" w:rsidRPr="00E332CB" w:rsidRDefault="00E332CB" w:rsidP="00E332CB">
            <w:pPr>
              <w:ind w:left="454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074" w:type="dxa"/>
            <w:tcBorders>
              <w:top w:val="nil"/>
            </w:tcBorders>
            <w:shd w:val="clear" w:color="auto" w:fill="auto"/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</w:rPr>
              <w:t xml:space="preserve">A1 : </w:t>
            </w:r>
            <w:r w:rsidRPr="00E332CB">
              <w:rPr>
                <w:rFonts w:ascii="TH SarabunPSK" w:eastAsia="Times New Roman" w:hAnsi="TH SarabunPSK" w:cs="TH SarabunPSK" w:hint="cs"/>
                <w:sz w:val="28"/>
                <w:cs/>
              </w:rPr>
              <w:t>เสริมสร้างความร่วมมือเครือข่ายสหกิจภาคใต้</w:t>
            </w:r>
          </w:p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332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ตอนบน</w:t>
            </w:r>
          </w:p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รายได้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17,640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เม.ย.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64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252" w:type="dxa"/>
            <w:tcBorders>
              <w:top w:val="nil"/>
              <w:lef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ปทิตตา</w:t>
            </w:r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vMerge/>
            <w:shd w:val="clear" w:color="auto" w:fill="auto"/>
          </w:tcPr>
          <w:p w:rsidR="00E332CB" w:rsidRPr="00E332CB" w:rsidRDefault="00E332CB" w:rsidP="00E332CB">
            <w:pPr>
              <w:ind w:left="454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1" w:type="dxa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074" w:type="dxa"/>
            <w:shd w:val="clear" w:color="auto" w:fill="auto"/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</w:rPr>
              <w:t>A2 :</w:t>
            </w:r>
            <w:r w:rsidRPr="00E332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เสริมสร้างความร่วมมือเครือข่ายสหกิจศึกษาไทย</w:t>
            </w:r>
          </w:p>
        </w:tc>
        <w:tc>
          <w:tcPr>
            <w:tcW w:w="7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รายได้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48,224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มิ.ย. 64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ปทิตตา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shd w:val="clear" w:color="auto" w:fill="auto"/>
          </w:tcPr>
          <w:p w:rsidR="00E332CB" w:rsidRPr="00E332CB" w:rsidRDefault="00E332CB" w:rsidP="008C4014">
            <w:pPr>
              <w:numPr>
                <w:ilvl w:val="0"/>
                <w:numId w:val="32"/>
              </w:num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ระดับความพึงพอใจนักศึกษาที่ปฏิบัติงาน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สหกิจศึกษา</w:t>
            </w: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โดยสถานประกอบการ</w:t>
            </w:r>
          </w:p>
        </w:tc>
        <w:tc>
          <w:tcPr>
            <w:tcW w:w="1271" w:type="dxa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Yu Mincho Light" w:hAnsi="TH SarabunPSK" w:cs="TH SarabunPSK"/>
                <w:sz w:val="28"/>
                <w:cs/>
              </w:rPr>
              <w:t xml:space="preserve">≥ </w:t>
            </w: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4</w:t>
            </w:r>
          </w:p>
        </w:tc>
        <w:tc>
          <w:tcPr>
            <w:tcW w:w="4074" w:type="dxa"/>
            <w:vMerge w:val="restart"/>
            <w:shd w:val="clear" w:color="auto" w:fill="auto"/>
          </w:tcPr>
          <w:p w:rsidR="00E332CB" w:rsidRPr="00E332CB" w:rsidRDefault="00E332CB" w:rsidP="00E332CB">
            <w:pPr>
              <w:tabs>
                <w:tab w:val="left" w:pos="1701"/>
              </w:tabs>
              <w:jc w:val="both"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pacing w:val="4"/>
                <w:sz w:val="28"/>
                <w:cs/>
              </w:rPr>
              <w:t>สนับสนุนฝ่ายงานสหกิจศึกษาในการบริหารและการจัดการเรียนการสอน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แผ่นดิน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295,000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1 ปีงบฯ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shd w:val="clear" w:color="auto" w:fill="auto"/>
          </w:tcPr>
          <w:p w:rsidR="00E332CB" w:rsidRPr="00E332CB" w:rsidRDefault="00E332CB" w:rsidP="008C4014">
            <w:pPr>
              <w:numPr>
                <w:ilvl w:val="0"/>
                <w:numId w:val="32"/>
              </w:num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ร้อยละของบัณฑิตที่ได้งานทำหลังจากสำเร็จการปฏิบัติสหกิจศึกษา</w:t>
            </w:r>
          </w:p>
        </w:tc>
        <w:tc>
          <w:tcPr>
            <w:tcW w:w="1271" w:type="dxa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ร้อยละ 10</w:t>
            </w:r>
          </w:p>
        </w:tc>
        <w:tc>
          <w:tcPr>
            <w:tcW w:w="4074" w:type="dxa"/>
            <w:vMerge/>
            <w:shd w:val="clear" w:color="auto" w:fill="auto"/>
          </w:tcPr>
          <w:p w:rsidR="00E332CB" w:rsidRPr="00E332CB" w:rsidRDefault="00E332CB" w:rsidP="00E332CB">
            <w:pPr>
              <w:tabs>
                <w:tab w:val="left" w:pos="1701"/>
              </w:tabs>
              <w:jc w:val="both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332CB" w:rsidRPr="00E332CB" w:rsidTr="00856C36">
        <w:tc>
          <w:tcPr>
            <w:tcW w:w="14597" w:type="dxa"/>
            <w:gridSpan w:val="10"/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STG 4 : </w:t>
            </w: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ส่งเสริมการพัฒนาอาจารย์และนักศึกษาเพื่อรองรับสหกิจศึกษา</w:t>
            </w:r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shd w:val="clear" w:color="auto" w:fill="auto"/>
          </w:tcPr>
          <w:p w:rsidR="00E332CB" w:rsidRPr="00E332CB" w:rsidRDefault="00E332CB" w:rsidP="008C4014">
            <w:pPr>
              <w:numPr>
                <w:ilvl w:val="0"/>
                <w:numId w:val="32"/>
              </w:num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จำนวนอาจารย์ที่ได้รับการพัฒนาเป็นคณาจารย์นิเทศสหกิจศึกษา</w:t>
            </w:r>
          </w:p>
        </w:tc>
        <w:tc>
          <w:tcPr>
            <w:tcW w:w="1271" w:type="dxa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10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คน</w:t>
            </w:r>
          </w:p>
        </w:tc>
        <w:tc>
          <w:tcPr>
            <w:tcW w:w="4074" w:type="dxa"/>
            <w:shd w:val="clear" w:color="auto" w:fill="auto"/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พัฒนาศักยภาพคณาจารย์นิเทศสหกิจศึกษา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รายได้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78,880</w:t>
            </w:r>
          </w:p>
        </w:tc>
        <w:tc>
          <w:tcPr>
            <w:tcW w:w="1000" w:type="dxa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ส.ค.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64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ปทิตตา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ฐานิตสรณ์</w:t>
            </w:r>
            <w:proofErr w:type="spellEnd"/>
          </w:p>
        </w:tc>
      </w:tr>
      <w:tr w:rsidR="00E332CB" w:rsidRPr="00E332CB" w:rsidTr="00856C36">
        <w:tc>
          <w:tcPr>
            <w:tcW w:w="14597" w:type="dxa"/>
            <w:gridSpan w:val="10"/>
            <w:shd w:val="clear" w:color="auto" w:fill="FF99CC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ยุทธศาสตร์มหาวิทยาลัย </w:t>
            </w:r>
            <w:r w:rsidRPr="00E332C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E332C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การพัฒนาระบบบริหารจัดการ</w:t>
            </w:r>
          </w:p>
        </w:tc>
      </w:tr>
      <w:tr w:rsidR="00E332CB" w:rsidRPr="00E332CB" w:rsidTr="00856C36">
        <w:tc>
          <w:tcPr>
            <w:tcW w:w="14597" w:type="dxa"/>
            <w:gridSpan w:val="10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ยุทธศาสตร์สำนักที่ 4 : พัฒนาระบบบริการการศึกษาด้วยเทคโนโลยีและสารสนเทศ</w:t>
            </w:r>
          </w:p>
        </w:tc>
      </w:tr>
      <w:tr w:rsidR="00E332CB" w:rsidRPr="00E332CB" w:rsidTr="00856C36">
        <w:tc>
          <w:tcPr>
            <w:tcW w:w="14597" w:type="dxa"/>
            <w:gridSpan w:val="10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</w:rPr>
              <w:t>STG 10 :</w:t>
            </w: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ส่งเสริมการพัฒนาระบบบริการการศึกษาด้วยเทคโนโลยีสารสนเทศ</w:t>
            </w:r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vMerge w:val="restart"/>
            <w:shd w:val="clear" w:color="auto" w:fill="auto"/>
          </w:tcPr>
          <w:p w:rsidR="00E332CB" w:rsidRPr="00E332CB" w:rsidRDefault="00E332CB" w:rsidP="008C4014">
            <w:pPr>
              <w:numPr>
                <w:ilvl w:val="0"/>
                <w:numId w:val="32"/>
              </w:num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ความพึงพอใจระบบสารสนเทศ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85</w:t>
            </w:r>
          </w:p>
        </w:tc>
        <w:tc>
          <w:tcPr>
            <w:tcW w:w="4074" w:type="dxa"/>
            <w:vMerge w:val="restart"/>
            <w:shd w:val="clear" w:color="auto" w:fill="auto"/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ระบบสหกิจศึกษา</w:t>
            </w: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(งบกลางจากมหาวิทยาลัย)</w:t>
            </w:r>
          </w:p>
        </w:tc>
        <w:tc>
          <w:tcPr>
            <w:tcW w:w="1928" w:type="dxa"/>
            <w:gridSpan w:val="2"/>
            <w:vMerge w:val="restart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รายได้</w:t>
            </w:r>
          </w:p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2,091,850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1 ปีงบฯ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252" w:type="dxa"/>
            <w:vMerge w:val="restart"/>
            <w:tcBorders>
              <w:left w:val="nil"/>
            </w:tcBorders>
            <w:shd w:val="clear" w:color="auto" w:fill="auto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ผศ.กาญจนา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อ.อโศก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ยุวลักษณ์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นิเวศน์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ปทิตตา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โศรดา</w:t>
            </w:r>
          </w:p>
          <w:p w:rsidR="00E332CB" w:rsidRPr="00E332CB" w:rsidRDefault="00E332CB" w:rsidP="00B61CCD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กาญจนา(แอน)</w:t>
            </w:r>
          </w:p>
        </w:tc>
      </w:tr>
      <w:tr w:rsidR="00E332CB" w:rsidRPr="00E332CB" w:rsidTr="00856C36">
        <w:trPr>
          <w:gridAfter w:val="1"/>
          <w:wAfter w:w="12" w:type="dxa"/>
        </w:trPr>
        <w:tc>
          <w:tcPr>
            <w:tcW w:w="3908" w:type="dxa"/>
            <w:vMerge/>
            <w:shd w:val="clear" w:color="auto" w:fill="FFFF00"/>
          </w:tcPr>
          <w:p w:rsidR="00E332CB" w:rsidRPr="00E332CB" w:rsidRDefault="00E332CB" w:rsidP="00E332CB">
            <w:pPr>
              <w:ind w:left="454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1" w:type="dxa"/>
            <w:vMerge/>
            <w:shd w:val="clear" w:color="auto" w:fill="FFFF00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074" w:type="dxa"/>
            <w:vMerge/>
            <w:shd w:val="clear" w:color="auto" w:fill="FFFF00"/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28" w:type="dxa"/>
            <w:gridSpan w:val="2"/>
            <w:vMerge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00" w:type="dxa"/>
            <w:vMerge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52" w:type="dxa"/>
            <w:vMerge/>
            <w:tcBorders>
              <w:lef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E332CB" w:rsidRPr="00E332CB" w:rsidRDefault="00E332CB" w:rsidP="00E332CB">
      <w:pPr>
        <w:tabs>
          <w:tab w:val="left" w:pos="1701"/>
        </w:tabs>
        <w:jc w:val="thaiDistribute"/>
        <w:rPr>
          <w:rFonts w:ascii="Cordia New" w:eastAsia="Calibri" w:hAnsi="Cordia New" w:cs="Cordia New"/>
          <w:b/>
          <w:bCs/>
          <w:color w:val="FF0000"/>
          <w:sz w:val="28"/>
          <w:szCs w:val="28"/>
          <w:lang w:bidi="th-TH"/>
        </w:rPr>
      </w:pPr>
    </w:p>
    <w:p w:rsidR="00E332CB" w:rsidRPr="006775E0" w:rsidRDefault="00E332CB" w:rsidP="00E332CB">
      <w:pPr>
        <w:tabs>
          <w:tab w:val="left" w:pos="1701"/>
        </w:tabs>
        <w:jc w:val="center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6775E0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>ตัวชี้วัดระดับมหาวิทยาลัยในการกำกับ ติดตามการปฏิบัติงานตามยุทธศาสตร์การยกระดับคุณภาพการศึกษา</w:t>
      </w:r>
    </w:p>
    <w:p w:rsidR="00E332CB" w:rsidRPr="006775E0" w:rsidRDefault="00E332CB" w:rsidP="00E332CB">
      <w:pPr>
        <w:tabs>
          <w:tab w:val="left" w:pos="1701"/>
        </w:tabs>
        <w:jc w:val="thaiDistribute"/>
        <w:rPr>
          <w:rFonts w:ascii="Cordia New" w:eastAsia="Calibri" w:hAnsi="Cordia New" w:cs="Cordia New"/>
          <w:b/>
          <w:bCs/>
          <w:color w:val="FF1571" w:themeColor="accent2"/>
          <w:sz w:val="28"/>
          <w:szCs w:val="28"/>
          <w:lang w:bidi="th-TH"/>
        </w:rPr>
      </w:pPr>
    </w:p>
    <w:tbl>
      <w:tblPr>
        <w:tblStyle w:val="TableGrid3"/>
        <w:tblW w:w="14492" w:type="dxa"/>
        <w:tblInd w:w="-147" w:type="dxa"/>
        <w:tblCellMar>
          <w:left w:w="57" w:type="dxa"/>
          <w:right w:w="57" w:type="dxa"/>
        </w:tblCellMar>
        <w:tblLook w:val="04A0"/>
      </w:tblPr>
      <w:tblGrid>
        <w:gridCol w:w="3828"/>
        <w:gridCol w:w="1843"/>
        <w:gridCol w:w="5954"/>
        <w:gridCol w:w="992"/>
        <w:gridCol w:w="283"/>
        <w:gridCol w:w="1592"/>
      </w:tblGrid>
      <w:tr w:rsidR="00E332CB" w:rsidRPr="00E332CB" w:rsidTr="00856C36">
        <w:tc>
          <w:tcPr>
            <w:tcW w:w="14492" w:type="dxa"/>
            <w:gridSpan w:val="6"/>
            <w:shd w:val="clear" w:color="auto" w:fill="BDD6EE"/>
          </w:tcPr>
          <w:p w:rsidR="00E332CB" w:rsidRPr="00E332CB" w:rsidRDefault="00E332CB" w:rsidP="00E332CB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ตัวชี้วัดระดับมหาวิทยาลัยในการกำกับ ติดตามการปฏิบัติงานตามยุทธศาสตร์การยกระดับคุณภาพการศึกษา</w:t>
            </w:r>
          </w:p>
        </w:tc>
      </w:tr>
      <w:tr w:rsidR="00E332CB" w:rsidRPr="00E332CB" w:rsidTr="00856C36">
        <w:tc>
          <w:tcPr>
            <w:tcW w:w="3828" w:type="dxa"/>
            <w:shd w:val="clear" w:color="auto" w:fill="D9D9D9"/>
          </w:tcPr>
          <w:p w:rsidR="00E332CB" w:rsidRPr="00E332CB" w:rsidRDefault="00E332CB" w:rsidP="00E332CB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shd w:val="clear" w:color="auto" w:fill="D9D9D9"/>
          </w:tcPr>
          <w:p w:rsidR="00E332CB" w:rsidRPr="00E332CB" w:rsidRDefault="00E332CB" w:rsidP="00E332CB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5954" w:type="dxa"/>
            <w:shd w:val="clear" w:color="auto" w:fill="D9D9D9"/>
          </w:tcPr>
          <w:p w:rsidR="00E332CB" w:rsidRPr="00E332CB" w:rsidRDefault="00E332CB" w:rsidP="00E332CB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งานพื้นฐาน/โครงการ</w:t>
            </w:r>
          </w:p>
        </w:tc>
        <w:tc>
          <w:tcPr>
            <w:tcW w:w="2867" w:type="dxa"/>
            <w:gridSpan w:val="3"/>
            <w:shd w:val="clear" w:color="auto" w:fill="D9D9D9"/>
          </w:tcPr>
          <w:p w:rsidR="00E332CB" w:rsidRPr="00E332CB" w:rsidRDefault="00E332CB" w:rsidP="00E332CB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E332CB" w:rsidRPr="00E332CB" w:rsidTr="00856C36">
        <w:tc>
          <w:tcPr>
            <w:tcW w:w="3828" w:type="dxa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การจัดการเรียนรู้แบบบูรณาการกับการทำงาน (มรส. 3.6)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sym w:font="Wingdings" w:char="F04A"/>
            </w:r>
          </w:p>
        </w:tc>
        <w:tc>
          <w:tcPr>
            <w:tcW w:w="1843" w:type="dxa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5 ข้อ</w:t>
            </w:r>
          </w:p>
        </w:tc>
        <w:tc>
          <w:tcPr>
            <w:tcW w:w="5954" w:type="dxa"/>
          </w:tcPr>
          <w:p w:rsidR="00E332CB" w:rsidRPr="00E332CB" w:rsidRDefault="00E332CB" w:rsidP="00E332CB">
            <w:pPr>
              <w:tabs>
                <w:tab w:val="left" w:pos="1701"/>
              </w:tabs>
              <w:jc w:val="thaiDistribute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งานพื้นฐาน</w:t>
            </w:r>
          </w:p>
          <w:p w:rsidR="00E332CB" w:rsidRPr="00E332CB" w:rsidRDefault="00E332CB" w:rsidP="008C4014">
            <w:pPr>
              <w:numPr>
                <w:ilvl w:val="0"/>
                <w:numId w:val="31"/>
              </w:numPr>
              <w:tabs>
                <w:tab w:val="left" w:pos="1701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งานประกันคุณภาพการศึกษา ส่งเสริมและสนับสนุน การจัดทำแผนเพื่อการจัดการเรียนการสอนบูรณาการกับการทำงาน</w:t>
            </w:r>
          </w:p>
        </w:tc>
        <w:tc>
          <w:tcPr>
            <w:tcW w:w="992" w:type="dxa"/>
            <w:tcBorders>
              <w:right w:val="nil"/>
            </w:tcBorders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ผู้กำกับ</w:t>
            </w:r>
          </w:p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ผู้รับผิดชอบ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592" w:type="dxa"/>
            <w:tcBorders>
              <w:left w:val="nil"/>
            </w:tcBorders>
          </w:tcPr>
          <w:p w:rsidR="00E332CB" w:rsidRPr="00E332CB" w:rsidRDefault="00E332CB" w:rsidP="00E332CB">
            <w:pPr>
              <w:tabs>
                <w:tab w:val="left" w:pos="1701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tabs>
                <w:tab w:val="left" w:pos="1701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332CB">
              <w:rPr>
                <w:rFonts w:ascii="TH SarabunPSK" w:eastAsia="Times New Roman" w:hAnsi="TH SarabunPSK" w:cs="TH SarabunPSK" w:hint="cs"/>
                <w:sz w:val="28"/>
                <w:cs/>
              </w:rPr>
              <w:t>ณรงค์</w:t>
            </w:r>
          </w:p>
          <w:p w:rsidR="00E332CB" w:rsidRPr="00E332CB" w:rsidRDefault="00E332CB" w:rsidP="00E332CB">
            <w:pPr>
              <w:tabs>
                <w:tab w:val="left" w:pos="1701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332CB">
              <w:rPr>
                <w:rFonts w:ascii="TH SarabunPSK" w:eastAsia="Times New Roman" w:hAnsi="TH SarabunPSK" w:cs="TH SarabunPSK" w:hint="cs"/>
                <w:sz w:val="28"/>
                <w:cs/>
              </w:rPr>
              <w:t>ปทิตตา</w:t>
            </w:r>
          </w:p>
          <w:p w:rsidR="00E332CB" w:rsidRPr="00E332CB" w:rsidRDefault="00E332CB" w:rsidP="00E332CB">
            <w:pPr>
              <w:tabs>
                <w:tab w:val="left" w:pos="1701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 w:hint="cs"/>
                <w:sz w:val="28"/>
                <w:cs/>
              </w:rPr>
              <w:t>วราภรณ์</w:t>
            </w:r>
          </w:p>
        </w:tc>
      </w:tr>
    </w:tbl>
    <w:p w:rsidR="00DA5501" w:rsidRDefault="00DA550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B7C11" w:rsidRDefault="001B7C1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E332CB" w:rsidRPr="006775E0" w:rsidRDefault="00E332CB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  <w:r w:rsidRPr="006775E0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cs/>
          <w:lang w:bidi="th-TH"/>
        </w:rPr>
        <w:t>ปฏิทินดำเนินงานโครงการที่ใช้งบประมาณและเกี่ยวข้องกับบุคลากรทั้งภายในและภายนอกสำนัก</w:t>
      </w:r>
    </w:p>
    <w:p w:rsidR="00DA5501" w:rsidRPr="006775E0" w:rsidRDefault="00DA5501" w:rsidP="00E332C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lang w:bidi="th-TH"/>
        </w:rPr>
      </w:pPr>
    </w:p>
    <w:p w:rsidR="00E332CB" w:rsidRPr="006775E0" w:rsidRDefault="00E332CB" w:rsidP="00E332CB">
      <w:pPr>
        <w:rPr>
          <w:rFonts w:ascii="TH SarabunPSK" w:eastAsia="Calibri" w:hAnsi="TH SarabunPSK" w:cs="TH SarabunPSK"/>
          <w:b/>
          <w:bCs/>
          <w:color w:val="FF1571" w:themeColor="accent2"/>
          <w:sz w:val="16"/>
          <w:szCs w:val="16"/>
          <w:lang w:bidi="th-TH"/>
        </w:rPr>
      </w:pPr>
    </w:p>
    <w:tbl>
      <w:tblPr>
        <w:tblStyle w:val="TableGrid3"/>
        <w:tblW w:w="14964" w:type="dxa"/>
        <w:tblInd w:w="-289" w:type="dxa"/>
        <w:tblCellMar>
          <w:left w:w="57" w:type="dxa"/>
          <w:right w:w="57" w:type="dxa"/>
        </w:tblCellMar>
        <w:tblLook w:val="04A0"/>
      </w:tblPr>
      <w:tblGrid>
        <w:gridCol w:w="4112"/>
        <w:gridCol w:w="992"/>
        <w:gridCol w:w="160"/>
        <w:gridCol w:w="1195"/>
        <w:gridCol w:w="1418"/>
        <w:gridCol w:w="590"/>
        <w:gridCol w:w="591"/>
        <w:gridCol w:w="590"/>
        <w:gridCol w:w="591"/>
        <w:gridCol w:w="590"/>
        <w:gridCol w:w="591"/>
        <w:gridCol w:w="591"/>
        <w:gridCol w:w="590"/>
        <w:gridCol w:w="591"/>
        <w:gridCol w:w="590"/>
        <w:gridCol w:w="591"/>
        <w:gridCol w:w="591"/>
      </w:tblGrid>
      <w:tr w:rsidR="00E332CB" w:rsidRPr="00E332CB" w:rsidTr="00856C36">
        <w:trPr>
          <w:tblHeader/>
        </w:trPr>
        <w:tc>
          <w:tcPr>
            <w:tcW w:w="4112" w:type="dxa"/>
            <w:vMerge w:val="restart"/>
            <w:shd w:val="clear" w:color="auto" w:fill="D9D9D9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2347" w:type="dxa"/>
            <w:gridSpan w:val="3"/>
            <w:vMerge w:val="restart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ผู้กำกับและ</w:t>
            </w:r>
          </w:p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เกี่ยวข้องกับ</w:t>
            </w:r>
          </w:p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ส่วนงาน</w:t>
            </w:r>
          </w:p>
        </w:tc>
        <w:tc>
          <w:tcPr>
            <w:tcW w:w="7087" w:type="dxa"/>
            <w:gridSpan w:val="12"/>
            <w:shd w:val="clear" w:color="auto" w:fill="D9D9D9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ช่วงระยะเวลาดำเนินการ</w:t>
            </w:r>
          </w:p>
        </w:tc>
      </w:tr>
      <w:tr w:rsidR="00E332CB" w:rsidRPr="00E332CB" w:rsidTr="00856C36">
        <w:trPr>
          <w:tblHeader/>
        </w:trPr>
        <w:tc>
          <w:tcPr>
            <w:tcW w:w="4112" w:type="dxa"/>
            <w:vMerge/>
            <w:shd w:val="clear" w:color="auto" w:fill="D9D9D9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7" w:type="dxa"/>
            <w:gridSpan w:val="3"/>
            <w:vMerge/>
            <w:shd w:val="clear" w:color="auto" w:fill="D9D9D9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1"/>
                <w:szCs w:val="21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ต.ค. 63</w:t>
            </w:r>
          </w:p>
        </w:tc>
        <w:tc>
          <w:tcPr>
            <w:tcW w:w="591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1"/>
                <w:szCs w:val="21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พ.ย.</w:t>
            </w:r>
            <w:r w:rsidRPr="00E332CB">
              <w:rPr>
                <w:rFonts w:ascii="TH SarabunPSK" w:eastAsia="Calibri" w:hAnsi="TH SarabunPSK" w:cs="TH SarabunPSK"/>
                <w:b/>
                <w:bCs/>
                <w:sz w:val="21"/>
                <w:szCs w:val="21"/>
              </w:rPr>
              <w:t xml:space="preserve"> </w:t>
            </w: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63</w:t>
            </w:r>
          </w:p>
        </w:tc>
        <w:tc>
          <w:tcPr>
            <w:tcW w:w="590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1"/>
                <w:szCs w:val="21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ธ.ค. 63</w:t>
            </w:r>
          </w:p>
        </w:tc>
        <w:tc>
          <w:tcPr>
            <w:tcW w:w="591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1"/>
                <w:szCs w:val="21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ม.ค. 64</w:t>
            </w:r>
          </w:p>
        </w:tc>
        <w:tc>
          <w:tcPr>
            <w:tcW w:w="590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1"/>
                <w:szCs w:val="21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ก.พ. 64</w:t>
            </w:r>
          </w:p>
        </w:tc>
        <w:tc>
          <w:tcPr>
            <w:tcW w:w="591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1"/>
                <w:szCs w:val="21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มี.ค. 64</w:t>
            </w:r>
          </w:p>
        </w:tc>
        <w:tc>
          <w:tcPr>
            <w:tcW w:w="591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เม.ย. 64</w:t>
            </w:r>
          </w:p>
        </w:tc>
        <w:tc>
          <w:tcPr>
            <w:tcW w:w="590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1"/>
                <w:szCs w:val="21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พ.ค. 64</w:t>
            </w:r>
          </w:p>
        </w:tc>
        <w:tc>
          <w:tcPr>
            <w:tcW w:w="591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1"/>
                <w:szCs w:val="21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มิ.ย. 64</w:t>
            </w:r>
          </w:p>
        </w:tc>
        <w:tc>
          <w:tcPr>
            <w:tcW w:w="590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1"/>
                <w:szCs w:val="21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ก.ค. 64</w:t>
            </w:r>
          </w:p>
        </w:tc>
        <w:tc>
          <w:tcPr>
            <w:tcW w:w="591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1"/>
                <w:szCs w:val="21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ส.ค. 64</w:t>
            </w:r>
          </w:p>
        </w:tc>
        <w:tc>
          <w:tcPr>
            <w:tcW w:w="591" w:type="dxa"/>
            <w:shd w:val="clear" w:color="auto" w:fill="D9D9D9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1"/>
                <w:szCs w:val="21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1"/>
                <w:szCs w:val="21"/>
                <w:cs/>
              </w:rPr>
              <w:t>ก.ย. 64</w:t>
            </w:r>
          </w:p>
        </w:tc>
      </w:tr>
      <w:tr w:rsidR="00E332CB" w:rsidRPr="00E332CB" w:rsidTr="00856C36">
        <w:tc>
          <w:tcPr>
            <w:tcW w:w="4112" w:type="dxa"/>
            <w:tcBorders>
              <w:bottom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พัฒนาทักษะการปฏิบัติงานนักศึกษาสหกิจศึกษา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ปทิตตา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เพ็ญจันทร์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นักศึกษาเตรียมสหกิจศึกษา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332CB" w:rsidRPr="00E332CB" w:rsidTr="00856C36">
        <w:tc>
          <w:tcPr>
            <w:tcW w:w="4112" w:type="dxa"/>
            <w:tcBorders>
              <w:bottom w:val="nil"/>
            </w:tcBorders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เสริมสร้างความรู้ความเข้าใจและเตรียมความพร้อมในการปฏิบัติสหกิจศึกษา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95" w:type="dxa"/>
            <w:tcBorders>
              <w:left w:val="nil"/>
              <w:bottom w:val="nil"/>
            </w:tcBorders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332CB" w:rsidRPr="00E332CB" w:rsidTr="00856C36">
        <w:tc>
          <w:tcPr>
            <w:tcW w:w="4112" w:type="dxa"/>
            <w:tcBorders>
              <w:top w:val="nil"/>
            </w:tcBorders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</w:rPr>
              <w:t>A1 :</w:t>
            </w:r>
            <w:r w:rsidRPr="00E332CB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เสริมสร้างความรู้ความเข้าใจการฝึกปฏิบัติงาน</w:t>
            </w:r>
          </w:p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    สหกิจศึกษา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195" w:type="dxa"/>
            <w:tcBorders>
              <w:top w:val="nil"/>
              <w:lef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โศรดา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ฐานิตสรณ์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1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nil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332CB" w:rsidRPr="00E332CB" w:rsidTr="00856C36">
        <w:tc>
          <w:tcPr>
            <w:tcW w:w="4112" w:type="dxa"/>
            <w:tcBorders>
              <w:bottom w:val="single" w:sz="4" w:space="0" w:color="auto"/>
            </w:tcBorders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</w:rPr>
              <w:t>A2 :</w:t>
            </w:r>
            <w:r w:rsidRPr="00E332CB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ปฐมนิเทศการเข้าปฏิบัติงานในสถานประกอบการ/</w:t>
            </w:r>
          </w:p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E332CB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    หน่วยงานและนำเสนอผลการปฏิบัติงานของ</w:t>
            </w:r>
          </w:p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    นักศึกษาสหกิจศึกษา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กาญจนา (แอน)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เพ็ญจันทร์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332CB" w:rsidRPr="00E332CB" w:rsidTr="00856C36">
        <w:tc>
          <w:tcPr>
            <w:tcW w:w="4112" w:type="dxa"/>
            <w:tcBorders>
              <w:bottom w:val="single" w:sz="4" w:space="0" w:color="auto"/>
            </w:tcBorders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  <w:cs/>
              </w:rPr>
              <w:t>เสริมสร้างความร่วมมือกับเครือข่ายสหกิจศึกษาสถานประกอบการและหน่วยงานที่เกี่ยวข้อง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332CB" w:rsidRPr="00E332CB" w:rsidTr="00856C36">
        <w:tc>
          <w:tcPr>
            <w:tcW w:w="4112" w:type="dxa"/>
            <w:tcBorders>
              <w:bottom w:val="single" w:sz="4" w:space="0" w:color="auto"/>
            </w:tcBorders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</w:rPr>
              <w:t xml:space="preserve">A1 : </w:t>
            </w:r>
            <w:r w:rsidRPr="00E332CB">
              <w:rPr>
                <w:rFonts w:ascii="TH SarabunPSK" w:eastAsia="Times New Roman" w:hAnsi="TH SarabunPSK" w:cs="TH SarabunPSK" w:hint="cs"/>
                <w:sz w:val="28"/>
                <w:cs/>
              </w:rPr>
              <w:t>เสริมสร้างความร่วมมือเครือข่ายสหกิจภาคใต้</w:t>
            </w:r>
          </w:p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ตอนบน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ปทิตตา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Cs w:val="22"/>
                <w:cs/>
              </w:rPr>
              <w:t>อาจารย์ผู้ดูแลสหกิจของสาขาวิชาและนักศึกษาสหกิจศึกษา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332CB" w:rsidRPr="00E332CB" w:rsidTr="00856C36">
        <w:tc>
          <w:tcPr>
            <w:tcW w:w="4112" w:type="dxa"/>
            <w:tcBorders>
              <w:top w:val="single" w:sz="4" w:space="0" w:color="auto"/>
            </w:tcBorders>
          </w:tcPr>
          <w:p w:rsidR="00E332CB" w:rsidRPr="00E332CB" w:rsidRDefault="00E332CB" w:rsidP="00E332CB">
            <w:pPr>
              <w:tabs>
                <w:tab w:val="left" w:pos="1701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</w:rPr>
              <w:t>A2 :</w:t>
            </w:r>
            <w:r w:rsidRPr="00E332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เสริมสร้างความร่วมมือเครือข่ายสหกิจศึกษาไทย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วราภรณ์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ปทิตตา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ไปร่วมเครือข่ายสหกิจศึกษาไทย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332CB" w:rsidRPr="00E332CB" w:rsidTr="00856C36">
        <w:tc>
          <w:tcPr>
            <w:tcW w:w="4112" w:type="dxa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พัฒนาศักยภาพคณาจารย์นิเทศสหกิจศึกษา</w:t>
            </w:r>
          </w:p>
        </w:tc>
        <w:tc>
          <w:tcPr>
            <w:tcW w:w="992" w:type="dxa"/>
            <w:tcBorders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195" w:type="dxa"/>
            <w:tcBorders>
              <w:left w:val="nil"/>
            </w:tcBorders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ดร.พรทิพย์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ปทิตตา</w:t>
            </w:r>
          </w:p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ฐานิตสรณ์</w:t>
            </w:r>
            <w:proofErr w:type="spellEnd"/>
          </w:p>
        </w:tc>
        <w:tc>
          <w:tcPr>
            <w:tcW w:w="1418" w:type="dxa"/>
          </w:tcPr>
          <w:p w:rsidR="00E332CB" w:rsidRPr="00E332CB" w:rsidRDefault="00E332CB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อาจารย์ประจำหลักสูตร/อาจารย์ตัวแทนสาขาวิชา</w:t>
            </w:r>
          </w:p>
        </w:tc>
        <w:tc>
          <w:tcPr>
            <w:tcW w:w="590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1" w:type="dxa"/>
            <w:vAlign w:val="center"/>
          </w:tcPr>
          <w:p w:rsidR="00E332CB" w:rsidRPr="00E332CB" w:rsidRDefault="00E332CB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B61CCD" w:rsidRPr="00E332CB" w:rsidTr="00856C36">
        <w:trPr>
          <w:trHeight w:val="969"/>
        </w:trPr>
        <w:tc>
          <w:tcPr>
            <w:tcW w:w="4112" w:type="dxa"/>
          </w:tcPr>
          <w:p w:rsidR="00B61CCD" w:rsidRPr="00E332CB" w:rsidRDefault="00B61CCD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Times New Roman" w:hAnsi="TH SarabunPSK" w:cs="TH SarabunPSK"/>
                <w:sz w:val="28"/>
                <w:cs/>
              </w:rPr>
              <w:t>ประชุมคณะกรรมการและอนุกรรมการ</w:t>
            </w:r>
            <w:r w:rsidRPr="00E332C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332CB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ผู้บริหารงานวิชาการและบุคลากรเพื่อการบริหารการจัดการเรียนการสอนที่มีคุณภา</w:t>
            </w: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</w:p>
        </w:tc>
        <w:tc>
          <w:tcPr>
            <w:tcW w:w="992" w:type="dxa"/>
            <w:tcBorders>
              <w:right w:val="nil"/>
            </w:tcBorders>
          </w:tcPr>
          <w:p w:rsidR="00B61CCD" w:rsidRPr="00E332CB" w:rsidRDefault="00B61CCD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ผู้กำกับ </w:t>
            </w:r>
            <w:r w:rsidRPr="00E332CB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B61CCD" w:rsidRPr="00E332CB" w:rsidRDefault="00B61CCD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 xml:space="preserve">ผู้รับผิดชอบ 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B61CCD" w:rsidRPr="00E332CB" w:rsidRDefault="00B61CCD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  <w:p w:rsidR="00B61CCD" w:rsidRPr="00E332CB" w:rsidRDefault="00B61CCD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</w:rPr>
              <w:t>:</w:t>
            </w:r>
          </w:p>
        </w:tc>
        <w:tc>
          <w:tcPr>
            <w:tcW w:w="1195" w:type="dxa"/>
            <w:tcBorders>
              <w:left w:val="nil"/>
            </w:tcBorders>
          </w:tcPr>
          <w:p w:rsidR="00B61CCD" w:rsidRPr="00E332CB" w:rsidRDefault="00B61CCD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ดร.พรทิพย์</w:t>
            </w:r>
          </w:p>
          <w:p w:rsidR="00B61CCD" w:rsidRPr="00E332CB" w:rsidRDefault="00B61CCD" w:rsidP="00E332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332CB">
              <w:rPr>
                <w:rFonts w:ascii="TH SarabunPSK" w:eastAsia="Calibri" w:hAnsi="TH SarabunPSK" w:cs="TH SarabunPSK"/>
                <w:sz w:val="28"/>
                <w:cs/>
              </w:rPr>
              <w:t>วราภรณ์</w:t>
            </w:r>
          </w:p>
        </w:tc>
        <w:tc>
          <w:tcPr>
            <w:tcW w:w="1418" w:type="dxa"/>
          </w:tcPr>
          <w:p w:rsidR="00B61CCD" w:rsidRPr="00E332CB" w:rsidRDefault="00B61CCD" w:rsidP="00E332CB">
            <w:pPr>
              <w:rPr>
                <w:rFonts w:ascii="TH SarabunPSK" w:eastAsia="Calibri" w:hAnsi="TH SarabunPSK" w:cs="TH SarabunPSK"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sz w:val="28"/>
                <w:cs/>
              </w:rPr>
              <w:t>ประชุมกรรมการสหกิจศึกษา</w:t>
            </w:r>
          </w:p>
        </w:tc>
        <w:tc>
          <w:tcPr>
            <w:tcW w:w="590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0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1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eastAsia="Calibri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591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91" w:type="dxa"/>
            <w:vAlign w:val="center"/>
          </w:tcPr>
          <w:p w:rsidR="00B61CCD" w:rsidRPr="00E332CB" w:rsidRDefault="00B61CCD" w:rsidP="00E332C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E332CB" w:rsidRPr="00E332CB" w:rsidRDefault="00E332CB" w:rsidP="00E332CB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E332CB" w:rsidRPr="00E332CB" w:rsidRDefault="00E332CB" w:rsidP="00E332CB">
      <w:pPr>
        <w:ind w:left="360" w:right="-501"/>
        <w:rPr>
          <w:rFonts w:ascii="TH SarabunPSK" w:eastAsia="Calibri" w:hAnsi="TH SarabunPSK" w:cs="TH SarabunPSK"/>
          <w:sz w:val="36"/>
          <w:szCs w:val="36"/>
          <w:lang w:bidi="th-TH"/>
        </w:rPr>
      </w:pPr>
    </w:p>
    <w:p w:rsidR="00E332CB" w:rsidRPr="00E332CB" w:rsidRDefault="00E332CB" w:rsidP="00E332CB">
      <w:pPr>
        <w:ind w:left="360" w:right="-501"/>
        <w:rPr>
          <w:rFonts w:ascii="TH SarabunPSK" w:eastAsia="Calibri" w:hAnsi="TH SarabunPSK" w:cs="TH SarabunPSK"/>
          <w:sz w:val="36"/>
          <w:szCs w:val="36"/>
          <w:lang w:bidi="th-TH"/>
        </w:rPr>
      </w:pPr>
    </w:p>
    <w:p w:rsidR="00E332CB" w:rsidRPr="00E332CB" w:rsidRDefault="00E332CB" w:rsidP="00E332CB">
      <w:pPr>
        <w:ind w:left="360" w:right="-501"/>
        <w:rPr>
          <w:rFonts w:ascii="TH SarabunPSK" w:eastAsia="Calibri" w:hAnsi="TH SarabunPSK" w:cs="TH SarabunPSK"/>
          <w:sz w:val="36"/>
          <w:szCs w:val="36"/>
          <w:lang w:bidi="th-TH"/>
        </w:rPr>
      </w:pPr>
    </w:p>
    <w:p w:rsidR="00E332CB" w:rsidRPr="00E332CB" w:rsidRDefault="00E332CB" w:rsidP="00E332CB">
      <w:pPr>
        <w:ind w:left="360" w:right="-501"/>
        <w:rPr>
          <w:rFonts w:ascii="TH SarabunPSK" w:eastAsia="Calibri" w:hAnsi="TH SarabunPSK" w:cs="TH SarabunPSK"/>
          <w:sz w:val="36"/>
          <w:szCs w:val="36"/>
          <w:lang w:bidi="th-TH"/>
        </w:rPr>
      </w:pPr>
    </w:p>
    <w:p w:rsidR="00E332CB" w:rsidRDefault="00E332CB" w:rsidP="00E332CB">
      <w:pPr>
        <w:ind w:left="360" w:right="-501"/>
        <w:rPr>
          <w:rFonts w:ascii="TH SarabunPSK" w:eastAsia="Calibri" w:hAnsi="TH SarabunPSK" w:cs="TH SarabunPSK"/>
          <w:sz w:val="36"/>
          <w:szCs w:val="36"/>
          <w:lang w:bidi="th-TH"/>
        </w:rPr>
      </w:pPr>
    </w:p>
    <w:p w:rsidR="001B7C11" w:rsidRDefault="001B7C11" w:rsidP="00E332CB">
      <w:pPr>
        <w:ind w:left="360" w:right="-501"/>
        <w:rPr>
          <w:rFonts w:ascii="TH SarabunPSK" w:eastAsia="Calibri" w:hAnsi="TH SarabunPSK" w:cs="TH SarabunPSK"/>
          <w:sz w:val="36"/>
          <w:szCs w:val="36"/>
          <w:lang w:bidi="th-TH"/>
        </w:rPr>
      </w:pPr>
    </w:p>
    <w:p w:rsidR="001B7C11" w:rsidRDefault="001B7C11" w:rsidP="00E332CB">
      <w:pPr>
        <w:ind w:left="360" w:right="-501"/>
        <w:rPr>
          <w:rFonts w:ascii="TH SarabunPSK" w:eastAsia="Calibri" w:hAnsi="TH SarabunPSK" w:cs="TH SarabunPSK"/>
          <w:sz w:val="36"/>
          <w:szCs w:val="36"/>
          <w:lang w:bidi="th-TH"/>
        </w:rPr>
      </w:pPr>
    </w:p>
    <w:p w:rsidR="001B7C11" w:rsidRDefault="001B7C11" w:rsidP="00E332CB">
      <w:pPr>
        <w:ind w:left="360" w:right="-501"/>
        <w:rPr>
          <w:rFonts w:ascii="TH SarabunPSK" w:eastAsia="Calibri" w:hAnsi="TH SarabunPSK" w:cs="TH SarabunPSK"/>
          <w:sz w:val="36"/>
          <w:szCs w:val="36"/>
          <w:lang w:bidi="th-TH"/>
        </w:rPr>
      </w:pPr>
    </w:p>
    <w:p w:rsidR="001B7C11" w:rsidRDefault="001B7C11" w:rsidP="00E332CB">
      <w:pPr>
        <w:ind w:left="360" w:right="-501"/>
        <w:rPr>
          <w:rFonts w:ascii="TH SarabunPSK" w:eastAsia="Calibri" w:hAnsi="TH SarabunPSK" w:cs="TH SarabunPSK"/>
          <w:sz w:val="36"/>
          <w:szCs w:val="36"/>
          <w:lang w:bidi="th-TH"/>
        </w:rPr>
      </w:pPr>
    </w:p>
    <w:p w:rsidR="001B7C11" w:rsidRDefault="001B7C11" w:rsidP="00E332CB">
      <w:pPr>
        <w:ind w:left="360" w:right="-501"/>
        <w:rPr>
          <w:rFonts w:ascii="TH SarabunPSK" w:eastAsia="Calibri" w:hAnsi="TH SarabunPSK" w:cs="TH SarabunPSK"/>
          <w:sz w:val="36"/>
          <w:szCs w:val="36"/>
          <w:lang w:bidi="th-TH"/>
        </w:rPr>
      </w:pPr>
    </w:p>
    <w:p w:rsidR="00E332CB" w:rsidRPr="006775E0" w:rsidRDefault="00E332CB" w:rsidP="006775E0">
      <w:pPr>
        <w:ind w:left="720"/>
        <w:rPr>
          <w:rFonts w:ascii="TH SarabunPSK" w:eastAsia="Calibri" w:hAnsi="TH SarabunPSK" w:cs="TH SarabunPSK"/>
          <w:b/>
          <w:bCs/>
          <w:color w:val="FF1571" w:themeColor="accent2"/>
          <w:sz w:val="22"/>
          <w:szCs w:val="36"/>
          <w:lang w:bidi="th-TH"/>
        </w:rPr>
      </w:pPr>
      <w:r w:rsidRPr="006775E0">
        <w:rPr>
          <w:rFonts w:ascii="TH SarabunPSK" w:eastAsia="Calibri" w:hAnsi="TH SarabunPSK" w:cs="TH SarabunPSK"/>
          <w:b/>
          <w:bCs/>
          <w:color w:val="FF1571" w:themeColor="accent2"/>
          <w:sz w:val="22"/>
          <w:szCs w:val="36"/>
          <w:cs/>
          <w:lang w:bidi="th-TH"/>
        </w:rPr>
        <w:t>คำอธิบายตัวชี้วัดกลยุทธ์</w:t>
      </w:r>
    </w:p>
    <w:p w:rsidR="00E332CB" w:rsidRPr="006775E0" w:rsidRDefault="00E332CB" w:rsidP="006775E0">
      <w:pPr>
        <w:ind w:left="720"/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u w:val="thick"/>
          <w:cs/>
          <w:lang w:bidi="th-TH"/>
        </w:rPr>
      </w:pPr>
      <w:r w:rsidRPr="006775E0">
        <w:rPr>
          <w:rFonts w:ascii="TH SarabunPSK" w:eastAsia="Calibri" w:hAnsi="TH SarabunPSK" w:cs="TH SarabunPSK"/>
          <w:b/>
          <w:bCs/>
          <w:color w:val="FF1571" w:themeColor="accent2"/>
          <w:sz w:val="32"/>
          <w:szCs w:val="32"/>
          <w:u w:val="thick"/>
          <w:cs/>
          <w:lang w:bidi="th-TH"/>
        </w:rPr>
        <w:t>ตัวชี้วัดของสำนัก</w:t>
      </w:r>
    </w:p>
    <w:p w:rsidR="00E332CB" w:rsidRPr="00E332CB" w:rsidRDefault="00E332CB" w:rsidP="00E332CB">
      <w:pPr>
        <w:jc w:val="right"/>
        <w:rPr>
          <w:rFonts w:ascii="TH SarabunPSK" w:eastAsia="Calibri" w:hAnsi="TH SarabunPSK" w:cs="TH SarabunPSK"/>
          <w:b/>
          <w:bCs/>
          <w:sz w:val="28"/>
          <w:szCs w:val="28"/>
          <w:lang w:bidi="th-TH"/>
        </w:rPr>
      </w:pPr>
    </w:p>
    <w:tbl>
      <w:tblPr>
        <w:tblStyle w:val="6"/>
        <w:tblW w:w="13750" w:type="dxa"/>
        <w:tblInd w:w="279" w:type="dxa"/>
        <w:tblLayout w:type="fixed"/>
        <w:tblLook w:val="04A0"/>
      </w:tblPr>
      <w:tblGrid>
        <w:gridCol w:w="3969"/>
        <w:gridCol w:w="9781"/>
      </w:tblGrid>
      <w:tr w:rsidR="00E332CB" w:rsidRPr="00E332CB" w:rsidTr="00856C36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E332CB" w:rsidRPr="00E332CB" w:rsidRDefault="00E332CB" w:rsidP="00E332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E332CB" w:rsidRPr="00E332CB" w:rsidRDefault="00E332CB" w:rsidP="00E332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คำอธิบาย/ระดับเกณฑ์</w:t>
            </w:r>
          </w:p>
        </w:tc>
      </w:tr>
      <w:tr w:rsidR="00E332CB" w:rsidRPr="00E332CB" w:rsidTr="00856C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CB" w:rsidRPr="00E332CB" w:rsidRDefault="00E332CB" w:rsidP="00E332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ร้อยละของนักศึกษาที่มีการฝึกปฏิบัติสหกิจศึกษา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ร้อยละของนักศึกษาชั้นปีที่ 3 หรือ 4 ที่ใช้รูปแบบการ สหกิจศึกษาแทนฝึกประสบการณ์วิชาชีพเพื่อให้สำเร็จการศึกษาตามหลักสูตร ไม่น้อยกว่าเกณฑ์กำหนดไว้ในเป้าหมายประจำปี</w:t>
            </w:r>
          </w:p>
          <w:p w:rsidR="00E332CB" w:rsidRPr="00E332CB" w:rsidRDefault="00E332CB" w:rsidP="00E332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สูตร   </w:t>
            </w:r>
          </w:p>
          <w:p w:rsidR="00E332CB" w:rsidRPr="00E332CB" w:rsidRDefault="00E332CB" w:rsidP="00E332CB">
            <w:pPr>
              <w:ind w:firstLine="1168"/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u w:val="single"/>
                <w:cs/>
              </w:rPr>
              <w:t>นักศึกษาชั้นปีที่ 3 – 4 ที่ปฏิบัติสหกิจศึกษาในปีการศึกษาของแผน</w:t>
            </w:r>
            <w:r w:rsidRPr="00E332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332CB">
              <w:rPr>
                <w:rFonts w:ascii="TH SarabunPSK" w:hAnsi="TH SarabunPSK" w:cs="TH SarabunPSK"/>
                <w:sz w:val="28"/>
              </w:rPr>
              <w:t>x 100</w:t>
            </w:r>
          </w:p>
          <w:p w:rsidR="00E332CB" w:rsidRPr="00E332CB" w:rsidRDefault="00E332CB" w:rsidP="00E332CB">
            <w:pPr>
              <w:ind w:firstLine="1168"/>
              <w:rPr>
                <w:rFonts w:ascii="TH SarabunPSK" w:hAnsi="TH SarabunPSK" w:cs="TH SarabunPSK"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จำนวนนักศึกษาชั้นปีที่ 3 – 4 ทั้งหมด หักคณะครุศาสตร์ พยาบาลและนิติศาสตร์</w:t>
            </w:r>
          </w:p>
        </w:tc>
      </w:tr>
      <w:tr w:rsidR="00E332CB" w:rsidRPr="00E332CB" w:rsidTr="00856C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CCD" w:rsidRDefault="00E332CB" w:rsidP="00E332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จำนวนหลักสูตรที่จัดการเรียนการสอนแบบ</w:t>
            </w:r>
          </w:p>
          <w:p w:rsidR="00E332CB" w:rsidRPr="00E332CB" w:rsidRDefault="00E332CB" w:rsidP="00E332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สหกิจศึกษาเพิ่มขึ้นจากหลักสูตรที่ดำเนินการเดิม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จำนวนหลักสูตรที่เพิ่มขึ้นจากหลักสูตรเดิมที่นักศึกษาได้เลือกปฏิบัติ สหกิจศึกษาแทนการฝึกประสบการณ์วิชาชีพ</w:t>
            </w:r>
          </w:p>
        </w:tc>
      </w:tr>
      <w:tr w:rsidR="00E332CB" w:rsidRPr="00E332CB" w:rsidTr="00856C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CB" w:rsidRPr="00E332CB" w:rsidRDefault="00E332CB" w:rsidP="00E332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ร้อยละของสถานประกอบการที่ร่วมจัดการศึกษาระบบสหกิจศึกษาผ่านเกณฑ์มาตรฐานสหกิจศึกษา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ร้อยละของสถานประกอบการที่ร่วมจัดการศึกษาระบบสหกิจศึกษาผ่านเกณฑ์มาตรฐานสหกิจศึกษาที่กำหนดโดยสมาคมสหกิจศึกษาไทยที่ผ่านการประเมินจากคณาจารย์และหน่วยงานของมหาวิทยาลัยไม่น้อยกว่าเกณฑ์กำหนดไว้ในเป้าหมายประจำปี</w:t>
            </w:r>
          </w:p>
        </w:tc>
      </w:tr>
      <w:tr w:rsidR="00E332CB" w:rsidRPr="00E332CB" w:rsidTr="00856C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CB" w:rsidRPr="00E332CB" w:rsidRDefault="00E332CB" w:rsidP="00E332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ระดับความพึงพอใจนักศึกษาปฏิบัติงานสหกิจศึกษาโดยสถานประกอบการ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spacing w:val="-4"/>
                <w:sz w:val="28"/>
                <w:cs/>
              </w:rPr>
              <w:t>ค่าเฉลี่ยผลการประเมิน</w:t>
            </w:r>
            <w:r w:rsidRPr="00E332CB">
              <w:rPr>
                <w:rFonts w:ascii="TH SarabunPSK" w:hAnsi="TH SarabunPSK" w:cs="TH SarabunPSK"/>
                <w:sz w:val="28"/>
                <w:cs/>
              </w:rPr>
              <w:t>ระดับความพึงพอใจนักศึกษาปฏิบัติงานสหกิจศึกษาโดยสถานประกอบการไม่น้อยกว่าเกณฑ์กำหนดไว้ในเป้าหมายประจำปี</w:t>
            </w:r>
          </w:p>
        </w:tc>
      </w:tr>
      <w:tr w:rsidR="00E332CB" w:rsidRPr="00E332CB" w:rsidTr="00856C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CB" w:rsidRPr="00E332CB" w:rsidRDefault="00E332CB" w:rsidP="00E332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ร้อยละของบัณฑิตที่ได้งานทำหลังจากสำเร็จการปฏิบัติสหกิจศึกษา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CB" w:rsidRPr="00E332CB" w:rsidRDefault="00E332CB" w:rsidP="00E332CB">
            <w:pPr>
              <w:contextualSpacing/>
              <w:rPr>
                <w:rFonts w:ascii="TH SarabunPSK" w:hAnsi="TH SarabunPSK" w:cs="TH SarabunPSK"/>
                <w:spacing w:val="-4"/>
                <w:sz w:val="28"/>
              </w:rPr>
            </w:pPr>
            <w:r w:rsidRPr="00E332CB">
              <w:rPr>
                <w:rFonts w:ascii="TH SarabunPSK" w:hAnsi="TH SarabunPSK" w:cs="TH SarabunPSK"/>
                <w:spacing w:val="-4"/>
                <w:sz w:val="28"/>
                <w:cs/>
              </w:rPr>
              <w:t>ร้อยละของบัณฑิตที่ได้งานทำหลังจากการฝึกปฏิบัติสหกิจศึกษา</w:t>
            </w:r>
            <w:r w:rsidRPr="00E332CB">
              <w:rPr>
                <w:rFonts w:ascii="TH SarabunPSK" w:hAnsi="TH SarabunPSK" w:cs="TH SarabunPSK"/>
                <w:sz w:val="28"/>
                <w:cs/>
              </w:rPr>
              <w:t>ตามเกณฑ์ที่กำหนดไว้ในเป้าหมายประจำปี</w:t>
            </w:r>
          </w:p>
          <w:p w:rsidR="00E332CB" w:rsidRPr="00E332CB" w:rsidRDefault="00E332CB" w:rsidP="00E332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สูตร   </w:t>
            </w:r>
          </w:p>
          <w:p w:rsidR="00E332CB" w:rsidRPr="00E332CB" w:rsidRDefault="00E332CB" w:rsidP="00E332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u w:val="single"/>
                <w:cs/>
              </w:rPr>
              <w:t>นักศึกษาชั้นปีที่ 3 – 4 ที่ปฏิบัติสหกิจศึกษาที่ได้งานทำในปีการศึกษาของแผน</w:t>
            </w:r>
            <w:r w:rsidRPr="00E332C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332CB">
              <w:rPr>
                <w:rFonts w:ascii="TH SarabunPSK" w:hAnsi="TH SarabunPSK" w:cs="TH SarabunPSK"/>
                <w:sz w:val="28"/>
              </w:rPr>
              <w:t>x 100</w:t>
            </w:r>
          </w:p>
          <w:p w:rsidR="00E332CB" w:rsidRPr="00E332CB" w:rsidRDefault="00E332CB" w:rsidP="00E332CB">
            <w:pPr>
              <w:ind w:firstLine="1735"/>
              <w:contextualSpacing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 xml:space="preserve">  จำนวนนักศึกษาปฏิบัติสหกิจศึกษาชั้นปีที่ 3 – 4 ทั้งหมดในปีการศึกษาของแผน</w:t>
            </w:r>
          </w:p>
        </w:tc>
      </w:tr>
      <w:tr w:rsidR="00E332CB" w:rsidRPr="00E332CB" w:rsidTr="00856C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CB" w:rsidRPr="00E332CB" w:rsidRDefault="00E332CB" w:rsidP="00E332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จำนวนอาจารย์ที่ได้รับการพัฒนาเป็นคณาจารย์นิเทศสหกิจศึกษา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จำนวนอาจารย์ประจำหลักสูตรที่ได้รับการพัฒนาตนเองเป็นอาจารย์นิเทศสหกิจศึกษา ไม่น้อยกว่าเกณฑ์กำหนดไว้ในเป้าหมายประจำปี</w:t>
            </w:r>
          </w:p>
        </w:tc>
      </w:tr>
      <w:tr w:rsidR="00E332CB" w:rsidRPr="00E332CB" w:rsidTr="00856C3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A5" w:rsidRDefault="000C39A5" w:rsidP="00E332C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0C39A5" w:rsidRDefault="000C39A5" w:rsidP="00E332C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0C39A5" w:rsidRPr="00E332CB" w:rsidRDefault="000C39A5" w:rsidP="00E332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2CB" w:rsidRPr="00E332CB" w:rsidRDefault="00E332CB" w:rsidP="00E332CB">
            <w:pPr>
              <w:ind w:left="567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332CB" w:rsidRPr="006775E0" w:rsidRDefault="00E332CB" w:rsidP="006775E0">
      <w:pPr>
        <w:spacing w:after="200" w:line="276" w:lineRule="auto"/>
        <w:ind w:left="720"/>
        <w:rPr>
          <w:rFonts w:ascii="TH SarabunPSK" w:eastAsia="Calibri" w:hAnsi="TH SarabunPSK" w:cs="TH SarabunPSK"/>
          <w:b/>
          <w:bCs/>
          <w:color w:val="FF1571" w:themeColor="accent2"/>
          <w:sz w:val="28"/>
          <w:szCs w:val="28"/>
          <w:u w:val="thick"/>
          <w:lang w:bidi="th-TH"/>
        </w:rPr>
      </w:pPr>
      <w:r w:rsidRPr="006775E0">
        <w:rPr>
          <w:rFonts w:ascii="TH SarabunPSK" w:eastAsia="Calibri" w:hAnsi="TH SarabunPSK" w:cs="TH SarabunPSK"/>
          <w:b/>
          <w:bCs/>
          <w:color w:val="FF1571" w:themeColor="accent2"/>
          <w:sz w:val="28"/>
          <w:szCs w:val="28"/>
          <w:u w:val="thick"/>
          <w:cs/>
          <w:lang w:bidi="th-TH"/>
        </w:rPr>
        <w:t>ตัวชี้วัดระดับมหาวิทยาลัย</w:t>
      </w:r>
      <w:r w:rsidRPr="006775E0">
        <w:rPr>
          <w:rFonts w:ascii="TH SarabunPSK" w:eastAsia="Calibri" w:hAnsi="TH SarabunPSK" w:cs="TH SarabunPSK"/>
          <w:b/>
          <w:bCs/>
          <w:color w:val="FF1571" w:themeColor="accent2"/>
          <w:sz w:val="28"/>
          <w:szCs w:val="28"/>
          <w:u w:val="thick"/>
          <w:lang w:bidi="th-TH"/>
        </w:rPr>
        <w:t xml:space="preserve">   </w:t>
      </w:r>
    </w:p>
    <w:p w:rsidR="00E332CB" w:rsidRPr="006775E0" w:rsidRDefault="00E332CB" w:rsidP="006775E0">
      <w:pPr>
        <w:spacing w:after="200" w:line="276" w:lineRule="auto"/>
        <w:ind w:left="720"/>
        <w:rPr>
          <w:rFonts w:ascii="TH SarabunPSK" w:eastAsia="Calibri" w:hAnsi="TH SarabunPSK" w:cs="TH SarabunPSK"/>
          <w:b/>
          <w:bCs/>
          <w:color w:val="FF1571" w:themeColor="accent2"/>
          <w:sz w:val="28"/>
          <w:szCs w:val="28"/>
          <w:u w:val="thick"/>
          <w:cs/>
          <w:lang w:bidi="th-TH"/>
        </w:rPr>
      </w:pPr>
      <w:r w:rsidRPr="006775E0">
        <w:rPr>
          <w:rFonts w:ascii="TH SarabunPSK" w:eastAsia="Calibri" w:hAnsi="TH SarabunPSK" w:cs="TH SarabunPSK"/>
          <w:b/>
          <w:bCs/>
          <w:color w:val="FF1571" w:themeColor="accent2"/>
          <w:sz w:val="28"/>
          <w:szCs w:val="28"/>
          <w:u w:val="thick"/>
          <w:cs/>
          <w:lang w:bidi="th-TH"/>
        </w:rPr>
        <w:t>แผนปฏิบัติการด้าน “ยกระดับ” คุณภาพการศึกษาและการจัดการเรียนรู้สำหรับศตวรรษที่ 21</w:t>
      </w:r>
    </w:p>
    <w:tbl>
      <w:tblPr>
        <w:tblStyle w:val="6"/>
        <w:tblW w:w="13750" w:type="dxa"/>
        <w:tblInd w:w="279" w:type="dxa"/>
        <w:tblLayout w:type="fixed"/>
        <w:tblLook w:val="04A0"/>
      </w:tblPr>
      <w:tblGrid>
        <w:gridCol w:w="3969"/>
        <w:gridCol w:w="9781"/>
      </w:tblGrid>
      <w:tr w:rsidR="00E332CB" w:rsidRPr="00E332CB" w:rsidTr="00856C36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E332CB" w:rsidRPr="00E332CB" w:rsidRDefault="00E332CB" w:rsidP="00E332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32C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E332CB" w:rsidRPr="00E332CB" w:rsidRDefault="00E332CB" w:rsidP="00E332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32C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E332CB" w:rsidRPr="00E332CB" w:rsidTr="00856C3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การจัดการเรียนรู้แบบบูรณาการกับการทำงาน (มรส. 3.6)</w:t>
            </w:r>
            <w:r w:rsidRPr="00E332CB">
              <w:rPr>
                <w:rFonts w:ascii="TH SarabunPSK" w:hAnsi="TH SarabunPSK" w:cs="TH SarabunPSK"/>
                <w:sz w:val="28"/>
              </w:rPr>
              <w:sym w:font="Wingdings" w:char="F04A"/>
            </w: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 xml:space="preserve">***หมายเหตุ </w:t>
            </w:r>
            <w:r w:rsidRPr="00E332CB">
              <w:rPr>
                <w:rFonts w:ascii="TH SarabunPSK" w:hAnsi="TH SarabunPSK" w:cs="TH SarabunPSK"/>
                <w:sz w:val="28"/>
              </w:rPr>
              <w:t xml:space="preserve">: </w:t>
            </w:r>
            <w:r w:rsidRPr="00E332CB">
              <w:rPr>
                <w:rFonts w:ascii="TH SarabunPSK" w:hAnsi="TH SarabunPSK" w:cs="TH SarabunPSK"/>
                <w:sz w:val="28"/>
                <w:cs/>
              </w:rPr>
              <w:t>ค่าเป้าหมายอยู่ระหว่างการทบทวนของมหาวิทยาลัย</w:t>
            </w: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มหาวิทยาลัยมีหลักสูตรและการจัดการเรียนรู้ที่เน้นการพัฒนาผู้เรียนแบบบูรณาการกับการทำงานเพื่อให้มีคุณลักษณะอันพึงประสงค์ ตอบสนองยุทธศาสตร์ชาติและความต้องการที่หลากหลายของประเทศทั้งในด้านเศรษฐกิจ สังคมและสิ่งแวดล้อม โดยการมีส่วนร่วมของชุมชนสังคม สถานประกอบการ ทั้งภาครัฐและภาคเอกชน</w:t>
            </w: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</w:p>
          <w:p w:rsidR="00E332CB" w:rsidRPr="00E332CB" w:rsidRDefault="00E332CB" w:rsidP="00E332CB">
            <w:pPr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นับผลการดำเนินการตามเกณฑ์ 5 ข้อ ดังนี้</w:t>
            </w:r>
          </w:p>
          <w:p w:rsidR="00E332CB" w:rsidRPr="00E332CB" w:rsidRDefault="00E332CB" w:rsidP="008C4014">
            <w:pPr>
              <w:numPr>
                <w:ilvl w:val="0"/>
                <w:numId w:val="3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มหาวิทยาลัยมีระบบและกลไกส่งเสริมให้มีการจัดทำแผนการจัดการเรียนรู้แบบบูรณาการกับการทำงาน</w:t>
            </w:r>
          </w:p>
          <w:p w:rsidR="00E332CB" w:rsidRPr="00E332CB" w:rsidRDefault="00E332CB" w:rsidP="008C4014">
            <w:pPr>
              <w:numPr>
                <w:ilvl w:val="0"/>
                <w:numId w:val="3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มีการกำกับ ติดตามให้ทุกคณะดำเนินการเป็นไปตามแผนที่กำหนด</w:t>
            </w:r>
          </w:p>
          <w:p w:rsidR="00E332CB" w:rsidRPr="00E332CB" w:rsidRDefault="00E332CB" w:rsidP="008C4014">
            <w:pPr>
              <w:numPr>
                <w:ilvl w:val="0"/>
                <w:numId w:val="3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มีการกำกับ ติดตามให้ทุกคณะประเมินความสำเร็จตามวัตถุประสงค์ของแผนที่กำหนด</w:t>
            </w:r>
          </w:p>
          <w:p w:rsidR="00E332CB" w:rsidRPr="00E332CB" w:rsidRDefault="00E332CB" w:rsidP="008C4014">
            <w:pPr>
              <w:numPr>
                <w:ilvl w:val="0"/>
                <w:numId w:val="3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มีการนำผลไปปรับปรุงระบบและกลไกตามข้อ 1</w:t>
            </w:r>
          </w:p>
          <w:p w:rsidR="00E332CB" w:rsidRPr="00E332CB" w:rsidRDefault="00E332CB" w:rsidP="008C4014">
            <w:pPr>
              <w:numPr>
                <w:ilvl w:val="0"/>
                <w:numId w:val="3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E332CB">
              <w:rPr>
                <w:rFonts w:ascii="TH SarabunPSK" w:hAnsi="TH SarabunPSK" w:cs="TH SarabunPSK"/>
                <w:sz w:val="28"/>
                <w:cs/>
              </w:rPr>
              <w:t>มีแนวปฏิบัติที่ดีเกี่ยวกับระบบและกลไกตามข้อ 1</w:t>
            </w:r>
          </w:p>
          <w:p w:rsidR="00E332CB" w:rsidRPr="00E332CB" w:rsidRDefault="00E332CB" w:rsidP="00E332CB">
            <w:pPr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32CB" w:rsidRPr="00E332CB" w:rsidRDefault="00E332CB" w:rsidP="00E332CB">
            <w:pPr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332CB">
              <w:rPr>
                <w:rFonts w:ascii="TH SarabunPSK" w:hAnsi="TH SarabunPSK" w:cs="TH SarabunPSK"/>
                <w:sz w:val="28"/>
                <w:u w:val="single"/>
                <w:cs/>
              </w:rPr>
              <w:t>เกณฑ์การประเมิน</w:t>
            </w:r>
          </w:p>
          <w:tbl>
            <w:tblPr>
              <w:tblStyle w:val="TableGrid3"/>
              <w:tblW w:w="9524" w:type="dxa"/>
              <w:tblInd w:w="29" w:type="dxa"/>
              <w:tblLayout w:type="fixed"/>
              <w:tblLook w:val="04A0"/>
            </w:tblPr>
            <w:tblGrid>
              <w:gridCol w:w="1701"/>
              <w:gridCol w:w="1955"/>
              <w:gridCol w:w="1956"/>
              <w:gridCol w:w="1956"/>
              <w:gridCol w:w="1956"/>
            </w:tblGrid>
            <w:tr w:rsidR="00E332CB" w:rsidRPr="00E332CB" w:rsidTr="00E332CB">
              <w:tc>
                <w:tcPr>
                  <w:tcW w:w="1701" w:type="dxa"/>
                  <w:shd w:val="clear" w:color="auto" w:fill="F2F2F2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 คะแนน</w:t>
                  </w:r>
                </w:p>
              </w:tc>
              <w:tc>
                <w:tcPr>
                  <w:tcW w:w="1955" w:type="dxa"/>
                  <w:shd w:val="clear" w:color="auto" w:fill="F2F2F2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 คะแนน</w:t>
                  </w:r>
                </w:p>
              </w:tc>
              <w:tc>
                <w:tcPr>
                  <w:tcW w:w="1956" w:type="dxa"/>
                  <w:shd w:val="clear" w:color="auto" w:fill="F2F2F2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 คะแนน</w:t>
                  </w:r>
                </w:p>
              </w:tc>
              <w:tc>
                <w:tcPr>
                  <w:tcW w:w="1956" w:type="dxa"/>
                  <w:shd w:val="clear" w:color="auto" w:fill="F2F2F2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  <w:r w:rsidRPr="00E332CB">
                    <w:rPr>
                      <w:rFonts w:ascii="TH SarabunPSK" w:eastAsia="Calibri" w:hAnsi="TH SarabunPSK" w:cs="TH SarabunPSK"/>
                      <w:sz w:val="28"/>
                    </w:rPr>
                    <w:t xml:space="preserve"> </w:t>
                  </w: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1956" w:type="dxa"/>
                  <w:shd w:val="clear" w:color="auto" w:fill="F2F2F2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 คะแนน</w:t>
                  </w:r>
                </w:p>
              </w:tc>
            </w:tr>
            <w:tr w:rsidR="00E332CB" w:rsidRPr="00E332CB" w:rsidTr="001C5268">
              <w:tc>
                <w:tcPr>
                  <w:tcW w:w="1701" w:type="dxa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คณะทุกคณะมีการดำเนินงาน</w:t>
                  </w:r>
                  <w:r w:rsidRPr="00E332CB">
                    <w:rPr>
                      <w:rFonts w:ascii="TH SarabunPSK" w:eastAsia="Calibri" w:hAnsi="TH SarabunPSK" w:cs="TH SarabunPSK"/>
                      <w:sz w:val="28"/>
                    </w:rPr>
                    <w:t xml:space="preserve"> </w:t>
                  </w:r>
                </w:p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ข้อที่ 1 – 3</w:t>
                  </w:r>
                </w:p>
              </w:tc>
              <w:tc>
                <w:tcPr>
                  <w:tcW w:w="1955" w:type="dxa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มีการดำเนินการ</w:t>
                  </w:r>
                </w:p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 ข้อ</w:t>
                  </w:r>
                </w:p>
              </w:tc>
              <w:tc>
                <w:tcPr>
                  <w:tcW w:w="1956" w:type="dxa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มีการดำเนินการ</w:t>
                  </w:r>
                </w:p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 ข้อ</w:t>
                  </w:r>
                </w:p>
              </w:tc>
              <w:tc>
                <w:tcPr>
                  <w:tcW w:w="1956" w:type="dxa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มีการดำเนินการ</w:t>
                  </w:r>
                </w:p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 ข้อ</w:t>
                  </w:r>
                </w:p>
              </w:tc>
              <w:tc>
                <w:tcPr>
                  <w:tcW w:w="1956" w:type="dxa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มีการดำเนินการ</w:t>
                  </w:r>
                </w:p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 ข้อ</w:t>
                  </w:r>
                </w:p>
              </w:tc>
            </w:tr>
            <w:tr w:rsidR="00E332CB" w:rsidRPr="00E332CB" w:rsidTr="001C5268">
              <w:tc>
                <w:tcPr>
                  <w:tcW w:w="1701" w:type="dxa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55" w:type="dxa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โดยไม่น้อยกว่าร้อยละ 50</w:t>
                  </w:r>
                  <w:r w:rsidRPr="00E332CB">
                    <w:rPr>
                      <w:rFonts w:ascii="TH SarabunPSK" w:eastAsia="Calibri" w:hAnsi="TH SarabunPSK" w:cs="TH SarabunPSK"/>
                      <w:sz w:val="28"/>
                    </w:rPr>
                    <w:t xml:space="preserve"> </w:t>
                  </w: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ของคณะ/วิทยาลัย</w:t>
                  </w:r>
                </w:p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(4 คณะ)</w:t>
                  </w:r>
                </w:p>
              </w:tc>
              <w:tc>
                <w:tcPr>
                  <w:tcW w:w="1956" w:type="dxa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โดยไม่น้อยกว่าร้อยละ 75</w:t>
                  </w:r>
                  <w:r w:rsidRPr="00E332CB">
                    <w:rPr>
                      <w:rFonts w:ascii="TH SarabunPSK" w:eastAsia="Calibri" w:hAnsi="TH SarabunPSK" w:cs="TH SarabunPSK"/>
                      <w:sz w:val="28"/>
                    </w:rPr>
                    <w:t xml:space="preserve"> </w:t>
                  </w: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ของคณะ/วิทยาลัย</w:t>
                  </w:r>
                </w:p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(6 คณะ)</w:t>
                  </w:r>
                </w:p>
              </w:tc>
              <w:tc>
                <w:tcPr>
                  <w:tcW w:w="1956" w:type="dxa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โดยไม่น้อยกว่าร้อยละ 100</w:t>
                  </w:r>
                  <w:r w:rsidRPr="00E332CB">
                    <w:rPr>
                      <w:rFonts w:ascii="TH SarabunPSK" w:eastAsia="Calibri" w:hAnsi="TH SarabunPSK" w:cs="TH SarabunPSK"/>
                      <w:sz w:val="28"/>
                    </w:rPr>
                    <w:t xml:space="preserve"> </w:t>
                  </w: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ของคณะ/วิทยาลัย</w:t>
                  </w:r>
                </w:p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(7 คณะ)</w:t>
                  </w:r>
                </w:p>
              </w:tc>
              <w:tc>
                <w:tcPr>
                  <w:tcW w:w="1956" w:type="dxa"/>
                </w:tcPr>
                <w:p w:rsidR="00E332CB" w:rsidRPr="00E332CB" w:rsidRDefault="00E332CB" w:rsidP="00E332CB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E332CB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โดยระดับมหาวิทยาลัยมีการดำเนินการครบ 5 ข้อ</w:t>
                  </w:r>
                </w:p>
              </w:tc>
            </w:tr>
          </w:tbl>
          <w:p w:rsidR="00E332CB" w:rsidRPr="00E332CB" w:rsidRDefault="00E332CB" w:rsidP="00E332CB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332CB" w:rsidRPr="00E332CB" w:rsidRDefault="00E332CB" w:rsidP="00E332CB">
      <w:pPr>
        <w:spacing w:after="200" w:line="276" w:lineRule="auto"/>
        <w:jc w:val="center"/>
        <w:rPr>
          <w:rFonts w:ascii="TH SarabunPSK" w:eastAsia="Calibri" w:hAnsi="TH SarabunPSK" w:cs="TH SarabunPSK"/>
          <w:sz w:val="28"/>
          <w:szCs w:val="28"/>
          <w:lang w:bidi="th-TH"/>
        </w:rPr>
      </w:pPr>
    </w:p>
    <w:p w:rsidR="0002670C" w:rsidRDefault="0002670C" w:rsidP="00E332CB">
      <w:pPr>
        <w:jc w:val="center"/>
        <w:rPr>
          <w:rFonts w:ascii="TH SarabunPSK" w:eastAsia="Calibri" w:hAnsi="TH SarabunPSK" w:cs="TH SarabunPSK"/>
          <w:b/>
          <w:bCs/>
          <w:sz w:val="28"/>
          <w:szCs w:val="28"/>
          <w:lang w:bidi="th-TH"/>
        </w:rPr>
        <w:sectPr w:rsidR="0002670C" w:rsidSect="0002670C">
          <w:footerReference w:type="default" r:id="rId18"/>
          <w:pgSz w:w="15840" w:h="12240" w:orient="landscape" w:code="1"/>
          <w:pgMar w:top="1276" w:right="720" w:bottom="1185" w:left="720" w:header="720" w:footer="720" w:gutter="0"/>
          <w:cols w:space="720"/>
          <w:docGrid w:linePitch="360"/>
        </w:sectPr>
      </w:pPr>
    </w:p>
    <w:p w:rsidR="00E332CB" w:rsidRPr="00E332CB" w:rsidRDefault="00E332CB" w:rsidP="00E332CB">
      <w:pPr>
        <w:jc w:val="center"/>
        <w:rPr>
          <w:rFonts w:ascii="TH SarabunPSK" w:eastAsia="Calibri" w:hAnsi="TH SarabunPSK" w:cs="TH SarabunPSK"/>
          <w:b/>
          <w:bCs/>
          <w:sz w:val="28"/>
          <w:szCs w:val="28"/>
          <w:lang w:bidi="th-TH"/>
        </w:rPr>
      </w:pPr>
    </w:p>
    <w:p w:rsidR="00E332CB" w:rsidRDefault="00E332CB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1B4D6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color w:val="FF1571" w:themeColor="accent2"/>
          <w:sz w:val="40"/>
          <w:szCs w:val="40"/>
          <w:lang w:bidi="th-TH"/>
        </w:rPr>
        <w:pict>
          <v:shape id="Text Box 87" o:spid="_x0000_s1109" type="#_x0000_t202" style="position:absolute;margin-left:103.15pt;margin-top:6.65pt;width:297.2pt;height:34pt;z-index:2517596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NwcAIAAOUEAAAOAAAAZHJzL2Uyb0RvYy54bWysVMFu2zAMvQ/YPwi6r3aSZsmCOkXWIsOA&#10;Yi3QDj0rshwLkESNUmJ3Xz9KTtKs22lYD6pI0Y/k42Ourntr2F5h0OAqProoOVNOQq3dtuLfn9Yf&#10;5pyFKFwtDDhV8RcV+PXy/burzi/UGFowtUJGIC4sOl/xNka/KIogW2VFuACvHD02gFZEMnFb1Cg6&#10;QremGJflx6IDrD2CVCGQ93Z45MuM3zRKxvumCSoyU3GqLeYT87lJZ7G8EostCt9qeShD/EMVVmhH&#10;SU9QtyIKtkP9B5TVEiFAEy8k2AKaRkuVe6BuRuWbbh5b4VXuhcgJ/kRT+H+w8tv+AZmuKz6fceaE&#10;pRk9qT6yz9AzchE/nQ8LCnv0FBh78tOcj/5AztR236BN/6khRu/E9MuJ3YQmyTmZzS6n00+cSXq7&#10;nIzmZaa/eP3aY4hfFFiWLhVHml4mVezvQqRKKPQYkpIFMLpea2OygdvNjUG2FzTpdf4bvjW+FYN3&#10;Pi1PKcMQnjF/wzGOddTgeEahTAqSZGPEUIaDlCwrxupIsjXaUicEeoI1LtWisvCGmqlMP6lT8YnH&#10;ga90i/2mz7yPMwvJtYH6hThGGFQavFxrIuJOhPggkGQ54mnV4j0djQEqEw43zlrAn3/zp3hSC71y&#10;1pHMKx5+7AQqzsxXRzqalmkMLJ4beG5szg23szdA/FIhVF2+TuajBIDRZJOuDYJ9pq1cpcxkCycp&#10;f8VlxKNxE4cVpL2WarXKYbQPXsQ79+hlSpB4TMN+6p8F+oMiImnpGxzXQizeCGOITV86WO0iNDqr&#10;5pXbwxRol/LgD3uflvXczlGvv07LXwAAAP//AwBQSwMEFAAGAAgAAAAhAFdrxgfdAAAACAEAAA8A&#10;AABkcnMvZG93bnJldi54bWxMj8FOwzAMhu9IvENkJG4sZeoClKYTYlSIww6U7Z41pq3WOFWTbt3b&#10;Y05ws/Vbn78/X8+uFyccQ+dJw/0iAYFUe9tRo2H3Vd49ggjRkDW9J9RwwQDr4voqN5n1Z/rEUxUb&#10;wRAKmdHQxjhkUoa6RWfCwg9InH370ZnI69hIO5ozw10vl0mipDMd8YfWDPjaYn2sJseUMpRvnXr/&#10;oGmzbzZDWanj9qL17c388gwi4hz/juFXn9WhYKeDn8gG0WvgIlHDKkkVCI5XT2kK4sDDw1KBLHL5&#10;v0DxAwAA//8DAFBLAQItABQABgAIAAAAIQC2gziS/gAAAOEBAAATAAAAAAAAAAAAAAAAAAAAAABb&#10;Q29udGVudF9UeXBlc10ueG1sUEsBAi0AFAAGAAgAAAAhADj9If/WAAAAlAEAAAsAAAAAAAAAAAAA&#10;AAAALwEAAF9yZWxzLy5yZWxzUEsBAi0AFAAGAAgAAAAhABJWI3BwAgAA5QQAAA4AAAAAAAAAAAAA&#10;AAAALgIAAGRycy9lMm9Eb2MueG1sUEsBAi0AFAAGAAgAAAAhAFdrxgfdAAAACAEAAA8AAAAAAAAA&#10;AAAAAAAAygQAAGRycy9kb3ducmV2LnhtbFBLBQYAAAAABAAEAPMAAADUBQAAAAA=&#10;" stroked="f" strokeweight="1pt">
            <v:fill opacity="55769f"/>
            <v:stroke miterlimit="4"/>
            <v:textbox inset="4pt,4pt,4pt,4pt">
              <w:txbxContent>
                <w:p w:rsidR="00FB58A3" w:rsidRPr="00C038E4" w:rsidRDefault="00FB58A3" w:rsidP="00FB58A3">
                  <w:pPr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</w:pPr>
                  <w:r w:rsidRPr="003C63D0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lang w:bidi="th-TH"/>
                    </w:rPr>
                    <w:t>5</w:t>
                  </w:r>
                  <w:r w:rsidRPr="003C63D0"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>การติดตามและการประเมินผล</w:t>
                  </w:r>
                </w:p>
              </w:txbxContent>
            </v:textbox>
            <w10:wrap anchorx="margin"/>
          </v:shape>
        </w:pict>
      </w:r>
      <w:r w:rsidR="00FB58A3">
        <w:rPr>
          <w:rFonts w:ascii="TH SarabunPSK" w:hAnsi="TH SarabunPSK" w:cs="TH SarabunPSK" w:hint="cs"/>
          <w:b/>
          <w:bCs/>
          <w:color w:val="FF1571" w:themeColor="accent2"/>
          <w:sz w:val="40"/>
          <w:szCs w:val="40"/>
          <w:cs/>
          <w:lang w:bidi="th-TH"/>
        </w:rPr>
        <w:t xml:space="preserve"> </w:t>
      </w: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color w:val="FF1571" w:themeColor="accent2"/>
          <w:sz w:val="40"/>
          <w:szCs w:val="40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  <w:t xml:space="preserve">  </w:t>
      </w: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FB58A3" w:rsidRDefault="00FB58A3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  <w:lang w:bidi="th-TH"/>
        </w:rPr>
      </w:pPr>
    </w:p>
    <w:p w:rsidR="00B95D8B" w:rsidRPr="00CD648F" w:rsidRDefault="00B95D8B" w:rsidP="00B95D8B">
      <w:pPr>
        <w:rPr>
          <w:rFonts w:ascii="TH SarabunPSK" w:hAnsi="TH SarabunPSK" w:cs="TH SarabunPSK"/>
          <w:b/>
          <w:bCs/>
          <w:color w:val="FF1571" w:themeColor="accent2"/>
          <w:sz w:val="40"/>
          <w:szCs w:val="40"/>
        </w:rPr>
      </w:pPr>
      <w:r w:rsidRPr="00CD648F">
        <w:rPr>
          <w:rFonts w:ascii="TH SarabunPSK" w:hAnsi="TH SarabunPSK" w:cs="TH SarabunPSK"/>
          <w:b/>
          <w:bCs/>
          <w:color w:val="FF1571" w:themeColor="accent2"/>
          <w:sz w:val="40"/>
          <w:szCs w:val="40"/>
          <w:cs/>
          <w:lang w:bidi="th-TH"/>
        </w:rPr>
        <w:t>การติดตามและประเมินผลโครงการตามแผนกลยุทธ์การ</w:t>
      </w:r>
      <w:proofErr w:type="spellStart"/>
      <w:r w:rsidRPr="00CD648F">
        <w:rPr>
          <w:rFonts w:ascii="TH SarabunPSK" w:hAnsi="TH SarabunPSK" w:cs="TH SarabunPSK"/>
          <w:b/>
          <w:bCs/>
          <w:color w:val="FF1571" w:themeColor="accent2"/>
          <w:sz w:val="40"/>
          <w:szCs w:val="40"/>
          <w:cs/>
          <w:lang w:bidi="th-TH"/>
        </w:rPr>
        <w:t>ดําเนินงาน</w:t>
      </w:r>
      <w:proofErr w:type="spellEnd"/>
    </w:p>
    <w:p w:rsidR="00B95D8B" w:rsidRDefault="00B95D8B" w:rsidP="00B95D8B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46733D" w:rsidRPr="00F676E3" w:rsidRDefault="001228EF" w:rsidP="002A7F21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มีหลักสูตรและการจัดการเรียนรู้ที่เน้นการพัฒนาผู้เรียนแบบบูรณาการกับการทำงานเพื่อให้มีคุณลักษณะอันพึงประสงค์ ตอบสนองยุทธศาสตร์ชาติและความต้องการที่หลากหลายของประเทศทั้งในด้านเศรษฐกิจ สังคมและสิ่งแวดล้อม โดยการมีส่วนร่วมของชุมชนสังคม สถานประกอบการ ทั้งภาครัฐและภาคเอกชน</w:t>
      </w:r>
      <w:r w:rsidR="0046733D" w:rsidRPr="00F676E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0D2578" w:rsidRPr="00F676E3" w:rsidRDefault="00B95D8B" w:rsidP="002A7F2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>ฝ่ายงาน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สหกิจศึกษา</w:t>
      </w:r>
      <w:r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สำนักส่งเสริมวิชาการและงานทะเบียน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</w:t>
      </w:r>
      <w:r w:rsidR="0046733D"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>แผน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proofErr w:type="spellStart"/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กํากับ</w:t>
      </w:r>
      <w:proofErr w:type="spellEnd"/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ดูแล</w:t>
      </w:r>
      <w:r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บรรจุไว้ในแผนกลยุทธ์</w:t>
      </w:r>
      <w:r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ฝ่าย</w:t>
      </w:r>
      <w:proofErr w:type="spellStart"/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งานสห</w:t>
      </w:r>
      <w:proofErr w:type="spellEnd"/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กิจศึกษา</w:t>
      </w:r>
      <w:r w:rsidR="0046733D"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และการติดตามระดับคณะ</w:t>
      </w:r>
      <w:r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ให้มี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การปฏิบัติ</w:t>
      </w:r>
      <w:r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สอดคล้องกับตัวชี้วัด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ตามกรอบระยะเวลาที่</w:t>
      </w:r>
      <w:proofErr w:type="spellStart"/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กําหนด</w:t>
      </w:r>
      <w:proofErr w:type="spellEnd"/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ไว้ โดยจะต้องรายงานความ</w:t>
      </w:r>
      <w:r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>สำเร็จ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ของทุกโครงการให้คณะกรรมการ</w:t>
      </w:r>
      <w:r w:rsidR="00D20E0D"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การเรียนรู้การบูรณาการกับการทำงานทุกไตรมาส 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และประเมินผล </w:t>
      </w:r>
      <w:r w:rsidR="0046733D"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เพื่อให้เกิด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ประสิทธิภาพสูงสุด</w:t>
      </w:r>
      <w:r w:rsidR="005C538D"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>และเพื่อเป็นแนวทางในการปรับปรุงระบบและกลไกในการดำเนินงานในปีงบประมาณถัดไป</w:t>
      </w:r>
    </w:p>
    <w:p w:rsidR="002A7F21" w:rsidRPr="00F676E3" w:rsidRDefault="002A7F21" w:rsidP="002A7F2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228EF" w:rsidRDefault="001228EF" w:rsidP="000C39A5">
      <w:pPr>
        <w:jc w:val="thaiDistribute"/>
        <w:rPr>
          <w:rFonts w:ascii="TH SarabunPSK" w:hAnsi="TH SarabunPSK" w:cs="TH SarabunPSK"/>
          <w:b/>
          <w:bCs/>
          <w:color w:val="FF1571" w:themeColor="accent2"/>
          <w:sz w:val="36"/>
          <w:szCs w:val="36"/>
          <w:lang w:bidi="th-TH"/>
        </w:rPr>
      </w:pPr>
      <w:r w:rsidRPr="00CD648F">
        <w:rPr>
          <w:rFonts w:ascii="TH SarabunPSK" w:hAnsi="TH SarabunPSK" w:cs="TH SarabunPSK" w:hint="cs"/>
          <w:b/>
          <w:bCs/>
          <w:color w:val="FF1571" w:themeColor="accent2"/>
          <w:sz w:val="36"/>
          <w:szCs w:val="36"/>
          <w:cs/>
          <w:lang w:bidi="th-TH"/>
        </w:rPr>
        <w:t>กรอบการประเมินผลการปฏิบัติงาน</w:t>
      </w:r>
    </w:p>
    <w:p w:rsidR="00FB58A3" w:rsidRPr="00CD648F" w:rsidRDefault="00FB58A3" w:rsidP="000C39A5">
      <w:pPr>
        <w:jc w:val="thaiDistribute"/>
        <w:rPr>
          <w:rFonts w:ascii="TH SarabunPSK" w:hAnsi="TH SarabunPSK" w:cs="TH SarabunPSK"/>
          <w:b/>
          <w:bCs/>
          <w:color w:val="FF1571" w:themeColor="accent2"/>
          <w:sz w:val="36"/>
          <w:szCs w:val="36"/>
          <w:lang w:bidi="th-TH"/>
        </w:rPr>
      </w:pPr>
    </w:p>
    <w:p w:rsidR="000C39A5" w:rsidRPr="00F676E3" w:rsidRDefault="001228EF" w:rsidP="000C39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  <w:cs/>
          <w:lang w:bidi="th-TH"/>
        </w:rPr>
        <w:tab/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กรอบการประเมินผลการปฏิบัติงาน</w:t>
      </w:r>
      <w:r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>ในระดับมหาวิทยาลัยมีแผนการกำกับติดตามและประเมินผลตาม</w:t>
      </w:r>
      <w:r w:rsidR="000C39A5" w:rsidRPr="00F676E3">
        <w:rPr>
          <w:rFonts w:ascii="TH SarabunPSK" w:hAnsi="TH SarabunPSK" w:cs="TH SarabunPSK"/>
          <w:sz w:val="32"/>
          <w:szCs w:val="32"/>
          <w:cs/>
          <w:lang w:bidi="th-TH"/>
        </w:rPr>
        <w:t>เกณฑ์</w:t>
      </w:r>
      <w:r w:rsidRPr="00F676E3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  <w:r w:rsidR="000C39A5" w:rsidRPr="00F676E3">
        <w:rPr>
          <w:rFonts w:ascii="TH SarabunPSK" w:hAnsi="TH SarabunPSK" w:cs="TH SarabunPSK"/>
          <w:sz w:val="32"/>
          <w:szCs w:val="32"/>
          <w:cs/>
          <w:lang w:bidi="th-TH"/>
        </w:rPr>
        <w:t xml:space="preserve"> 5 ข้อ ดังนี้</w:t>
      </w:r>
    </w:p>
    <w:p w:rsidR="000C39A5" w:rsidRPr="00F676E3" w:rsidRDefault="000C39A5" w:rsidP="00F676E3">
      <w:pPr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1.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ab/>
        <w:t>มหาวิทยาลัยมีระบบและกลไกส่งเสริมให้มีการจัดทำแผนการจัดการเรียนรู้แบบบูรณาการกับการทำงาน</w:t>
      </w:r>
    </w:p>
    <w:p w:rsidR="000C39A5" w:rsidRPr="00F676E3" w:rsidRDefault="000C39A5" w:rsidP="00F676E3">
      <w:pPr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ab/>
        <w:t>มีการกำกับ ติดตามให้ทุกคณะดำเนินการเป็นไปตามแผนที่กำหนด</w:t>
      </w:r>
    </w:p>
    <w:p w:rsidR="000C39A5" w:rsidRPr="00F676E3" w:rsidRDefault="000C39A5" w:rsidP="00F676E3">
      <w:pPr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3.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ab/>
        <w:t>มีการกำกับ ติดตามให้ทุกคณะประเมินความสำเร็จตามวัตถุประสงค์ของแผนที่กำหนด</w:t>
      </w:r>
    </w:p>
    <w:p w:rsidR="000C39A5" w:rsidRPr="00F676E3" w:rsidRDefault="000C39A5" w:rsidP="00F676E3">
      <w:pPr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4.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ab/>
        <w:t>มีการนำผลไปปรับปรุงระบบและกลไกตามข้อ 1</w:t>
      </w:r>
    </w:p>
    <w:p w:rsidR="002A7F21" w:rsidRPr="00F676E3" w:rsidRDefault="000C39A5" w:rsidP="00F676E3">
      <w:pPr>
        <w:ind w:left="993" w:hanging="27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>5.</w:t>
      </w:r>
      <w:r w:rsidRPr="00F676E3">
        <w:rPr>
          <w:rFonts w:ascii="TH SarabunPSK" w:hAnsi="TH SarabunPSK" w:cs="TH SarabunPSK"/>
          <w:sz w:val="32"/>
          <w:szCs w:val="32"/>
          <w:cs/>
          <w:lang w:bidi="th-TH"/>
        </w:rPr>
        <w:tab/>
        <w:t>มีแนวปฏิบัติที่ดีเกี่ยวกับระบบและกลไกตามข้อ 1</w:t>
      </w:r>
    </w:p>
    <w:p w:rsidR="003543AF" w:rsidRDefault="003543AF" w:rsidP="004B78FC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B78FC" w:rsidRPr="00F676E3" w:rsidRDefault="004B78FC" w:rsidP="004B78FC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676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</w:t>
      </w:r>
    </w:p>
    <w:tbl>
      <w:tblPr>
        <w:tblStyle w:val="a3"/>
        <w:tblW w:w="9351" w:type="dxa"/>
        <w:tblInd w:w="421" w:type="dxa"/>
        <w:tblLook w:val="04A0"/>
      </w:tblPr>
      <w:tblGrid>
        <w:gridCol w:w="1980"/>
        <w:gridCol w:w="1843"/>
        <w:gridCol w:w="1842"/>
        <w:gridCol w:w="1843"/>
        <w:gridCol w:w="1843"/>
      </w:tblGrid>
      <w:tr w:rsidR="00013A69" w:rsidRPr="00F676E3" w:rsidTr="003A0029">
        <w:tc>
          <w:tcPr>
            <w:tcW w:w="1980" w:type="dxa"/>
          </w:tcPr>
          <w:p w:rsidR="00013A69" w:rsidRPr="00F676E3" w:rsidRDefault="00013A69" w:rsidP="00013A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76E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F676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843" w:type="dxa"/>
          </w:tcPr>
          <w:p w:rsidR="00013A69" w:rsidRPr="00F676E3" w:rsidRDefault="00013A69" w:rsidP="00013A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676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842" w:type="dxa"/>
          </w:tcPr>
          <w:p w:rsidR="00013A69" w:rsidRPr="00F676E3" w:rsidRDefault="00013A69" w:rsidP="00013A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676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843" w:type="dxa"/>
          </w:tcPr>
          <w:p w:rsidR="00013A69" w:rsidRPr="00F676E3" w:rsidRDefault="00013A69" w:rsidP="00013A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676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843" w:type="dxa"/>
          </w:tcPr>
          <w:p w:rsidR="00013A69" w:rsidRPr="00F676E3" w:rsidRDefault="00013A69" w:rsidP="00013A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676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4B78FC" w:rsidRPr="00F676E3" w:rsidTr="003A0029">
        <w:tc>
          <w:tcPr>
            <w:tcW w:w="1980" w:type="dxa"/>
          </w:tcPr>
          <w:p w:rsidR="004B78FC" w:rsidRPr="00F676E3" w:rsidRDefault="004B78FC" w:rsidP="004B78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76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ไม่มีการดำเนินการหรือมีการดำเนินการ </w:t>
            </w:r>
            <w:r w:rsidRPr="00F676E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F676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843" w:type="dxa"/>
          </w:tcPr>
          <w:p w:rsidR="006256FA" w:rsidRDefault="004B78FC" w:rsidP="004B78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มีการดำเนินการ </w:t>
            </w:r>
          </w:p>
          <w:p w:rsidR="004B78FC" w:rsidRPr="00F676E3" w:rsidRDefault="004B78FC" w:rsidP="004B78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F676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842" w:type="dxa"/>
          </w:tcPr>
          <w:p w:rsidR="006256FA" w:rsidRDefault="004B78FC" w:rsidP="004B78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มีการดำเนินการ </w:t>
            </w:r>
          </w:p>
          <w:p w:rsidR="004B78FC" w:rsidRPr="00F676E3" w:rsidRDefault="004B78FC" w:rsidP="004B78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 w:rsidRPr="00F676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843" w:type="dxa"/>
          </w:tcPr>
          <w:p w:rsidR="006256FA" w:rsidRDefault="004B78FC" w:rsidP="004B78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มีการดำเนินการ </w:t>
            </w:r>
          </w:p>
          <w:p w:rsidR="004B78FC" w:rsidRPr="00F676E3" w:rsidRDefault="004B78FC" w:rsidP="004B78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F676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1843" w:type="dxa"/>
          </w:tcPr>
          <w:p w:rsidR="006256FA" w:rsidRDefault="004B78FC" w:rsidP="004B78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มีการดำเนินการ </w:t>
            </w:r>
          </w:p>
          <w:p w:rsidR="004B78FC" w:rsidRPr="00F676E3" w:rsidRDefault="004B78FC" w:rsidP="004B78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676E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 </w:t>
            </w:r>
            <w:r w:rsidRPr="00F676E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</w:t>
            </w:r>
          </w:p>
        </w:tc>
      </w:tr>
    </w:tbl>
    <w:p w:rsidR="00395A54" w:rsidRDefault="001B4D63" w:rsidP="001228EF">
      <w:pPr>
        <w:ind w:left="1134" w:hanging="414"/>
        <w:jc w:val="thaiDistribute"/>
        <w:rPr>
          <w:rFonts w:ascii="TH SarabunPSK" w:hAnsi="TH SarabunPSK" w:cs="TH SarabunPSK"/>
          <w:sz w:val="40"/>
          <w:szCs w:val="40"/>
          <w:cs/>
          <w:lang w:bidi="th-TH"/>
        </w:rPr>
      </w:pPr>
      <w:r w:rsidRPr="001B4D63">
        <w:rPr>
          <w:rFonts w:ascii="TH SarabunPSK" w:hAnsi="TH SarabunPSK" w:cs="TH SarabunPSK"/>
          <w:noProof/>
          <w:sz w:val="40"/>
          <w:szCs w:val="40"/>
          <w:lang w:val="en-AU" w:eastAsia="en-AU"/>
        </w:rPr>
        <w:pict>
          <v:shape id="_x0000_s1049" style="position:absolute;left:0;text-align:left;margin-left:-169.4pt;margin-top:-158.95pt;width:177.55pt;height:545.25pt;rotation:90;z-index:-251557888;visibility:visible;mso-position-horizontal-relative:margin;mso-position-vertical-relative:text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yrnAYAAJYeAAAOAAAAZHJzL2Uyb0RvYy54bWysWdtu3DYQfS/QfxD2vVmRFCnKiJ2HBC4K&#10;FE2ApB8ga7UXVCstJMXr/H2HIoekE4cjF/XDUrJGw7kcHg41b989nbvssR2n09DfbtibfJO1fTPs&#10;Tv3hdvP3l/vf9Cab5rrf1d3Qt7ebb+20eXf36y9vr5eblg/Hodu1YwZK+unmerndHOf5crPdTs2x&#10;PdfTm+HS9vBwP4zneobb8bDdjfUVtJ+7Lc9ztb0O4+4yDk07TfDfD/bh5m7Rv9+3zfxxv5/aOetu&#10;N2DbvPyOy++D+d3eva1vDmN9OZ4aZ0b9H6w416ceJvWqPtRznX0dTz+oOp+acZiG/fymGc7bYb8/&#10;Ne3iA3jD8u+8+XysL+3iCwRnuvgwTf+f2uavx09jdtrdbioIT1+fIUd2WojM9TLdgMDny6fR3U1w&#10;adx82o/nbBwgnLLIzd/iPLiTPS2x/eZj2z7NWQP/5FzKvJSbrIFnRcU5y5WJ/tYqM0qbr9P8ezuc&#10;zXX9+Oc02+Ts8Ko+4lXz1MPl8s5Tn9UGa9aCyzAZC647vslgniOMdg5445l4bPbql1iug7Pr31IA&#10;VAxR+i0IRnBtBPB+D9txkwFsHyxsL/VsImL8MpfZFaLMFOQiO/orCP/41SzOj/9gjM7DY/tlWN6a&#10;TbBYqSvIC4RLFS5aQaTrn4uWBiaYXTAXn+N4cSqVLp6rRAEcraBVxgAY2k2Nz3F0CkW1qIMMFJhS&#10;lMARpy5luchyJvWywBNmojs2bhYqqA9H1Ku5WKnXZQHCxCpeVUnPYlkGeUjbEOyVDJcP2omjtZeX&#10;Ngosr8TqKCiWnD/YyqVKmxqJCp4WfQF/6ErTDVMLEalvAiJdOpRiFmEGPCRuVSlt8l4DIMaK1Qlh&#10;TDLSTe5ATOvVFbCjWWdgr04nmumqhE3WyhakbNCbUwupAgmrFwxOAgNSmGN8c03FQVVsrd4Xs7wC&#10;HWVZYfxEgaAOGEINDkta6dURBM2OtFghUDPqwxExqivUW3EiMy9ajPoS68DbU0olXJJ+6miJtFwq&#10;ThAuL4AMbPZJcuYSSG4lAkukZ1bknIif9w1kfRYxJji6WJdIz7TewE2MlSpNjrGsypFncG4c0QaP&#10;DVEVVHxL8RpsWMyBk6vNhXIyHd7gWlXlhLW+RKCB45MWARLjtAbHWnMkJhrHmmTHQoof9wm0B0eX&#10;v0KVyGJrygzHAzzsP6gPR48L7fTCrkxhSMPGvqwlUi/PK4UsR8UByu2ohEpz0TO95C6htV37MKax&#10;yTwyohRjpJLI8NFTfoqfQqPQDHetFZzrNFc5bKGpyotDkWFr5FUFxAsGr3LUbS0y90XuT/30VC7D&#10;QQrnwNHCT4scS0GKyXUBBQQSOa5C1IajB7Wrs5mSQGWp6IXMgyxV6QciJ/UGBmMFX12QsoIVVIni&#10;iVwVBDK0hHrHhqwCplkXBmlSkhINnsEGhds6JgBHm4hIVADuUlpDpS0ZW5uyCIw4cXKxOgwr4bcf&#10;GsNKENkD9tKhHCHCnEvmyxEamdLRuORler8EFOO6lhxKWCLSSOOkXjinVm57EDlBt5Es1yXJt8Fe&#10;Am/AIbAuHYz9/ov5xtGvfKcXFnMacMFcTW2okagik4Z7Do0bv+dEeER31sCYS1+k0jDmhgtSsCgY&#10;HFVtlCkqLniF+xgVOgAmUnGVS+qk5qkNNj1K1tfUpN7AQkzBOklGIZZVNIgdocA5lziNF+ZAhlRM&#10;rg2nlsN+s9Jama8WLTTQSgoJgYoBNFQaMGURGF+DYQGnc2cMjWEBNUDScsV5KCcIURHqU3JNl0jE&#10;sGTTGYmIuDTVHhFnJGJSb6AgJsnPa4G0pSA+8cX2lsS5W8F2ixhezcNFLtJRCJ4pAR+hUgGLRBl8&#10;Sk6JAoZd7Q+FR/pIASFw6y0C42swzOAbgzOGxjAT8Kk2ZTmU83jQow5v0KjwPLwawzwXLG1BwATI&#10;CkoWz4S03pA+Bp/k0nojWVhy6Z0rtpcTXwO5kJ6HV2MYvp+mS6pgLZSCa+EuJLScUkgIGGaC/ICL&#10;GI7A+D2GoddgejFLX8v3Z0xbJ+ptQbtxd3/qOvNd+zC5Ds5hyqA3hD2aaTw8vO/G7LGGvuX9PZO+&#10;Nj1M9jUrDUsUO0vPX/nwPmxW5hUwwU/VnXzPLJuaumuh+4exj23retNSYrx07b3zaYZebXc6QwPP&#10;zouRBf2mV2i7g+bqYdh9g75i90cPLkG+TFNqjm/G+OYhvqn75jhAh7aZxyVzRh00P60LtlFruqvx&#10;/TJ9aCff/QsAAP//AwBQSwMEFAAGAAgAAAAhAL7NmkjcAAAADAEAAA8AAABkcnMvZG93bnJldi54&#10;bWxMj8FqwzAQRO+F/IPYQC8hkR2wKa7lEEJyy6FNc+hRsbaWibUyliy7f1+VFtrbDDvMvil3s+lY&#10;wMG1lgSkmwQYUm1VS42A69tp/QTMeUlKdpZQwCc62FWLh1IWyk70iuHiGxZLyBVSgPa+Lzh3tUYj&#10;3cb2SPH2YQcjfbRDw9Ugp1huOr5Nkpwb2VL8oGWPB431/TIaAX7K8JzTcXzX55fMhVVoj6sgxONy&#10;3j8D8zj7vzB840d0qCLTzY6kHOsErLdpEsd4AT8iRrI8S4HdfgWvSv5/RPUFAAD//wMAUEsBAi0A&#10;FAAGAAgAAAAhALaDOJL+AAAA4QEAABMAAAAAAAAAAAAAAAAAAAAAAFtDb250ZW50X1R5cGVzXS54&#10;bWxQSwECLQAUAAYACAAAACEAOP0h/9YAAACUAQAACwAAAAAAAAAAAAAAAAAvAQAAX3JlbHMvLnJl&#10;bHNQSwECLQAUAAYACAAAACEAVG9cq5wGAACWHgAADgAAAAAAAAAAAAAAAAAuAgAAZHJzL2Uyb0Rv&#10;Yy54bWxQSwECLQAUAAYACAAAACEAvs2aSNwAAAAMAQAADwAAAAAAAAAAAAAAAAD2CAAAZHJzL2Rv&#10;d25yZXYueG1sUEsFBgAAAAAEAAQA8wAAAP8JAAAAAA==&#10;" adj="0,,0" path="m17895,64l17790,r-106,64l,10758r139,84l17757,21580r33,20l17823,21580r3777,-2281l21600,19195r-3810,2321l277,10930,17790,261r3810,2304l21600,2325,17895,64xm16614,10754r139,88l17757,11495r33,20l17829,11495r1077,-609l18978,10846r-72,-44l17902,10149r-99,-64l17691,10149r-1077,605xm17796,10341r892,505l17790,11431r-892,-505l17796,10341xm17790,7563r-106,65l12461,10758r138,88l17757,14021r33,20l17823,14021r3777,-2261l21600,11604r-3810,2344l12738,10926,17790,7820r3810,2281l21600,9908,17895,7628r-105,-65xm17790,8822r-106,64l14534,10754r139,88l17750,12754r33,20l17816,12754r3150,-1868l21039,10846r-73,-44l17889,8890r-99,-68xm17783,12690l14812,10926,17783,9078r2972,1764l17783,12690xm17790,5042r-106,64l8307,10758r139,84l17757,16538r33,20l17823,16538r3777,-2273l21600,14145r-3810,2333l8585,10934,17790,5307r3810,2296l21600,7383,17895,5118r-105,-76xm17790,6301r-106,64l10381,10754r138,84l17750,15271r33,20l17816,15271r3777,-2269l21593,12870r-3810,2337l10658,10922,17783,6553r3810,2289l21593,8638,17889,6365r-99,-64xm17790,2521r-106,64l4154,10758r138,84l17757,19059r33,20l17823,19059r3777,-2281l21600,16670r-3810,2325l4431,10930,17790,2782r3810,2300l21600,4850,17895,2589r-105,-68xm17790,3780r-106,64l6227,10754r139,84l17750,17792r33,20l17816,17792r3777,-2276l21593,15399r-3810,2329l6504,10922,17783,4032r3810,2297l21593,6100,17889,3836r-99,-56xm17790,1259r-106,64l2073,10754r139,84l17750,20313r33,20l17816,20313r3777,-2280l21593,17925r-3810,2324l2351,10922,17783,1511r3810,2301l21593,3575,17889,1315r-99,-56xe" fillcolor="#ff1571" stroked="f" strokeweight="1pt">
            <v:fill color2="#fdc082" angle="90" focus="100%" type="gradient"/>
            <v:stroke miterlimit="4" joinstyle="miter"/>
            <v:formulas/>
            <v:path arrowok="t" o:extrusionok="f" o:connecttype="custom" o:connectlocs="1127538,2461053;1127538,2461053;1127538,2461053;1127538,2461053" o:connectangles="0,90,180,270"/>
            <w10:wrap anchorx="margin"/>
          </v:shape>
        </w:pict>
      </w:r>
    </w:p>
    <w:p w:rsidR="00395A54" w:rsidRDefault="00395A54">
      <w:pPr>
        <w:rPr>
          <w:rFonts w:ascii="TH SarabunPSK" w:hAnsi="TH SarabunPSK" w:cs="TH SarabunPSK"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sz w:val="40"/>
          <w:szCs w:val="40"/>
          <w:cs/>
          <w:lang w:bidi="th-TH"/>
        </w:rPr>
        <w:br w:type="page"/>
      </w:r>
    </w:p>
    <w:p w:rsidR="00013A69" w:rsidRDefault="001B4D63" w:rsidP="001228EF">
      <w:pPr>
        <w:ind w:left="1134" w:hanging="414"/>
        <w:jc w:val="thaiDistribute"/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/>
          <w:noProof/>
          <w:sz w:val="40"/>
          <w:szCs w:val="40"/>
          <w:lang w:bidi="th-TH"/>
        </w:rPr>
        <w:pict>
          <v:shape id="_x0000_s1048" style="position:absolute;left:0;text-align:left;margin-left:350.05pt;margin-top:0;width:327.1pt;height:538.9pt;z-index:-251560960;visibility:visible;mso-position-horizont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s5jgYAAIgeAAAOAAAAZHJzL2Uyb0RvYy54bWysWc1u3DgMvi+w72D4vh1JtmQ56KSHFlks&#10;sNgWaPsAjsfzg/XYA9vNpG+/lC1KSpqKTrE5jDwZmqLITx8p8e27x3ObPDTDeOq7bcrfsDRpurrf&#10;nbrDNv365e4PnSbjVHW7qu27Zpt+b8b03e3vv729Xm4a0R/7dtcMCSjpxpvrZZsep+lys9mM9bE5&#10;V+Ob/tJ08OO+H87VBF+Hw2Y3VFfQfm43gjG1ufbD7jL0dTOO8N8Py4/p7ax/v2/q6eN+PzZT0m5T&#10;sG2aP4f58958bm7fVjeHobocT7U1o/oFK87VqYNJnaoP1VQl34bTD6rOp3rox34/van786bf7091&#10;M68BVsPZs9V8PlaXZl4LOGe8ODeN/5/a+p+HT0Ny2m1TDZHqqjPEaJkWPHO9jDcg8PnyabDfRng0&#10;y3zcD2czwgKSx9mb3503m8cpqeGfOZc5V2Wa1PCb0nnOMmH8vfGv19/G6c+mn1VVD3+P0xKOHT5V&#10;R3yqHzt4NFPCU1IZdLHZ4Zd+NBZcdyJNYJ4jjMscIPdEXObM/L3uJc70r7ylAJrr5gJn+KUNANfn&#10;QB3SBIB6vwD1Uk3GI2Zd5jG5blPBFSwqOboncP/wzWzHj/+ij879Q/Oln9+ajLN4oUs5u0vl1lte&#10;pO2eihYlqMfogrn4O44XqxIi/FQlCuC4CC7KOCuktlPj7zhahRkgB6aFCOQYUpTAEacuZDHLCi71&#10;vKUjZuJyFr8tUEF9OKJeLbKVem0UjL2lKMvoykJZDnGI2+DtlVxFZUWxeIGzMlvtBcXjOhd0wbqE&#10;VHFT/bJEJuKiL+APXV+3/diAR6obj0gbDqX4gjADHhK3qpBL8F4DIM7z1QHhXHJymcKCmNarS6YQ&#10;8DoeaK7LAsjabg5S1utl1EYqQWLRCwZHgQEhZOhfpik/qJKv1ftilFegoyhK9F+WI6g9hlCDxZJW&#10;Jt2t8yBotqTF8ww1oz4cEaO6RL2lICLzosWoL7IPnD2FVJkN0k8XWiAtF0oQhCtyIIPFJyQ5Cwkk&#10;t9p/lp55zgThP7c2kHVRRJ/g+Jyeab2emzgvVJwcQ1nFkGdwbhzRBoeNrMwp/xbZa7CxYK7QYrW5&#10;UEDG3euXVpaMsNaVCDRwXNACQKKf1uBYa4HERONYa4odc5n9mCfQHhxt/HJVIIutKTMsDwiff1Af&#10;jg4X2uqFrExhSENin/cSqVewUiHLUX4QnAUlVJyLnugls4TWy96HMY5N7pARhBg9FUWG855yU/wU&#10;GrnmmLVWcK7VXDJIobHKS0CRsdTIqwqIFwxetVCbWiRzRe5P1+moXHJI6THbdcawFKSYHI5lDlDO&#10;BLQcRwdqJHIlgcpiFvjIcyWpSh84zm4WUq9nMJ6L1QUpz3lOlSiOyFVOIENLqHeW3FcC06xzgzQh&#10;iYn6lUGCwrSOAcBxCUQgmgHuYlp9pS05XxuyAIw4cXSzWgyrzKUfGsMqI6IH7KV9OUK4mUnuyhEa&#10;mdLSuBRFPF8CinFfSwElLOFppHFSL5xTS4v4jBF0G8gKXZB86+0l8AYcAvvSwtjlX4w3jm7nW72w&#10;meOA8+ZqKqEGoooMGuYcGjcu5wR4xOWsgbGQrkilYSwMF8RgYS7BrJcpKs5FiXmMch0AE6m4ZJI6&#10;qTlqg6RHyToqJvV6FuIK9knUC6GsokFsCQXOucRpPDcHMqRicm9YtQLyzUprJVstmmuglRgSPBUD&#10;aKgwYMgCML4Gwxmczq0xNIYzqAGilishfDlBiGa+PiX3dIFEDFs2HpGAiAtT7RF+RiIm9XoK4pK8&#10;XvOkLTPiii+0tyDO3QrSLWJ4NQ8Hd+mICxyxRsAUozK4hIo5zDtBcbhKjokChm3tD4VHvAYFF9j9&#10;FoARbVzDwxzuGKwxNIZ5BiVkzHIo5/GgRx3ehHDnCb0aw4JlPG6BxwTIZpQsnglpvT58HK7k4noD&#10;Wdhy8cwV2iuI20CRScfDqzEM96fxkspbC6VgfNMHorKg1oUY5hl5gYsYDsD4HMPQazC9mLmv5foz&#10;pq0T9Lagwbi7O7Wtudc+jLaDcxgTaF5hj2YcDvfv2yF5qKBTeXfHpatND+Py2iINWxQ7S09f+fDe&#10;JyvzCpjgpmpPrmeWjHXVNtDvQ9+HtrWdaSlxUdg+2fk0QXe2PZ2hm7fMi3sM9Jvu4NIPNE/3/e47&#10;dBLbvzpYEsTLNKWm8MsQfrkPv1RdfeyhJ1tPw7yHjTpody5LWFqzpp8afp+n9w3k2/8AAAD//wMA&#10;UEsDBBQABgAIAAAAIQC/XBaW3gAAAAoBAAAPAAAAZHJzL2Rvd25yZXYueG1sTI/BTsMwEETvSPyD&#10;tUjcqF0KpApxKoKEkHpqC4KrY5s4Il5HttuEv2d7gtuOZjT7ptrMfmAnG1MfUMJyIYBZ1MH02El4&#10;f3u5WQNLWaFRQ0Ar4ccm2NSXF5UqTZhwb0+H3DEqwVQqCS7nseQ8aWe9SoswWiTvK0SvMsnYcRPV&#10;ROV+4LdCPHCveqQPTo322Vn9fTh6Cf41uu1u2+kPMWIzfzZTo9udlNdX89MjsGzn/BeGMz6hQ01M&#10;bTiiSWyQUAixpKgEWnS2V/d3K2AtXaIo1sDriv+fUP8CAAD//wMAUEsBAi0AFAAGAAgAAAAhALaD&#10;OJL+AAAA4QEAABMAAAAAAAAAAAAAAAAAAAAAAFtDb250ZW50X1R5cGVzXS54bWxQSwECLQAUAAYA&#10;CAAAACEAOP0h/9YAAACUAQAACwAAAAAAAAAAAAAAAAAvAQAAX3JlbHMvLnJlbHNQSwECLQAUAAYA&#10;CAAAACEA26/bOY4GAACIHgAADgAAAAAAAAAAAAAAAAAuAgAAZHJzL2Uyb0RvYy54bWxQSwECLQAU&#10;AAYACAAAACEAv1wWlt4AAAAKAQAADwAAAAAAAAAAAAAAAADoCAAAZHJzL2Rvd25yZXYueG1sUEsF&#10;BgAAAAAEAAQA8wAAAPMJAAAAAA==&#10;" adj="0,,0" path="m17895,64l17790,r-106,64l,10758r139,84l17757,21580r33,20l17823,21580r3777,-2281l21600,19195r-3810,2321l277,10930,17790,261r3810,2304l21600,2325,17895,64xm16614,10754r139,88l17757,11495r33,20l17829,11495r1077,-609l18978,10846r-72,-44l17902,10149r-99,-64l17691,10149r-1077,605xm17796,10341r892,505l17790,11431r-892,-505l17796,10341xm17790,7563r-106,65l12461,10758r138,88l17757,14021r33,20l17823,14021r3777,-2261l21600,11604r-3810,2344l12738,10926,17790,7820r3810,2281l21600,9908,17895,7628r-105,-65xm17790,8822r-106,64l14534,10754r139,88l17750,12754r33,20l17816,12754r3150,-1868l21039,10846r-73,-44l17889,8890r-99,-68xm17783,12690l14812,10926,17783,9078r2972,1764l17783,12690xm17790,5042r-106,64l8307,10758r139,84l17757,16538r33,20l17823,16538r3777,-2273l21600,14145r-3810,2333l8585,10934,17790,5307r3810,2296l21600,7383,17895,5118r-105,-76xm17790,6301r-106,64l10381,10754r138,84l17750,15271r33,20l17816,15271r3777,-2269l21593,12870r-3810,2337l10658,10922,17783,6553r3810,2289l21593,8638,17889,6365r-99,-64xm17790,2521r-106,64l4154,10758r138,84l17757,19059r33,20l17823,19059r3777,-2281l21600,16670r-3810,2325l4431,10930,17790,2782r3810,2300l21600,4850,17895,2589r-105,-68xm17790,3780r-106,64l6227,10754r139,84l17750,17792r33,20l17816,17792r3777,-2276l21593,15399r-3810,2329l6504,10922,17783,4032r3810,2297l21593,6100,17889,3836r-99,-56xm17790,1259r-106,64l2073,10754r139,84l17750,20313r33,20l17816,20313r3777,-2280l21593,17925r-3810,2324l2351,10922,17783,1511r3810,2301l21593,3575,17889,1315r-99,-56xe" fillcolor="#ff1571" stroked="f" strokeweight="1pt">
            <v:fill color2="#fdc082" angle="90" focus="100%" type="gradient"/>
            <v:stroke miterlimit="4" joinstyle="miter"/>
            <v:formulas/>
            <v:path arrowok="t" o:extrusionok="f" o:connecttype="custom" o:connectlocs="2077085,3422016;2077085,3422016;2077085,3422016;2077085,3422016" o:connectangles="0,90,180,270"/>
            <w10:wrap anchorx="page"/>
          </v:shape>
        </w:pict>
      </w:r>
    </w:p>
    <w:p w:rsidR="006514E5" w:rsidRPr="006514E5" w:rsidRDefault="006514E5" w:rsidP="006514E5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6514E5" w:rsidRPr="006514E5" w:rsidRDefault="006514E5" w:rsidP="006514E5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6514E5" w:rsidRPr="006514E5" w:rsidRDefault="006514E5" w:rsidP="006514E5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6514E5" w:rsidRPr="006514E5" w:rsidRDefault="006514E5" w:rsidP="006514E5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6514E5" w:rsidRPr="006514E5" w:rsidRDefault="006514E5" w:rsidP="006514E5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6514E5" w:rsidRPr="006514E5" w:rsidRDefault="006514E5" w:rsidP="006514E5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6514E5" w:rsidRPr="006514E5" w:rsidRDefault="006514E5" w:rsidP="006514E5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6514E5" w:rsidRPr="006514E5" w:rsidRDefault="006514E5" w:rsidP="006514E5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6514E5" w:rsidRPr="006514E5" w:rsidRDefault="006514E5" w:rsidP="006514E5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6514E5" w:rsidRPr="006514E5" w:rsidRDefault="006514E5" w:rsidP="006514E5">
      <w:pPr>
        <w:rPr>
          <w:rFonts w:ascii="TH SarabunPSK" w:hAnsi="TH SarabunPSK" w:cs="TH SarabunPSK"/>
          <w:sz w:val="40"/>
          <w:szCs w:val="40"/>
          <w:lang w:bidi="th-TH"/>
        </w:rPr>
      </w:pPr>
    </w:p>
    <w:p w:rsidR="006514E5" w:rsidRPr="006514E5" w:rsidRDefault="001B4D63" w:rsidP="006514E5">
      <w:pPr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/>
          <w:noProof/>
          <w:sz w:val="40"/>
          <w:szCs w:val="40"/>
          <w:lang w:bidi="th-TH"/>
        </w:rPr>
        <w:pict>
          <v:shape id="Text Box 89" o:spid="_x0000_s1047" type="#_x0000_t202" style="position:absolute;margin-left:62.3pt;margin-top:6.05pt;width:297.2pt;height:34pt;z-index:2517565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ECbwIAAOUEAAAOAAAAZHJzL2Uyb0RvYy54bWysVE1PGzEQvVfqf7B8L7tJSAkRG5SCUlVC&#10;gAQVZ8frzVryV20nu/TX99mbhJT2VJWD8YxnZ968eZOr614rshM+SGsqOjorKRGG21qaTUW/P68+&#10;zSgJkZmaKWtERV9FoNeLjx+uOjcXY9taVQtPkMSEeecq2sbo5kUReCs0C2fWCYPHxnrNIky/KWrP&#10;OmTXqhiX5eeis7523nIRAry3wyNd5PxNI3h8aJogIlEVBbaYT5/PdTqLxRWbbzxzreR7GOwfUGgm&#10;DYoeU92yyMjWyz9Sacm9DbaJZ9zqwjaN5CL3gG5G5btunlrmRO4F5AR3pCn8v7T8fvfoiawrOruk&#10;xDCNGT2LPpIvtidwgZ/OhTnCnhwCYw8/5nzwBzhT233jdfqPhgjewfTrkd2UjcM5ubg4n05RhePt&#10;fDKalZn+4u1r50P8Kqwm6VJRj+llUtnuLkQgQeghJBULVsl6JZXKht+sb5QnO4ZJr/Lf8K1yLRu8&#10;s2l5LBmG8JzztzzKkA4Nji8QSjiDJBvFBhjGpmJZMVpGyFZJjU6Q9JhWmYRFZOENmAHTTeoEPvE4&#10;8JVusV/3mffxkcy1rV/BsbeDSoPjKwki7liIj8xDliOaVi0+4GiUBUy7v1HSWv/zb/4UD7XglZIO&#10;Mq9o+LFlXlCivhnoaFqmMZB4avhTY31qmK2+seAXQIAuXyezUUrgo8omro23+gVbuUyVYTPDUb+i&#10;PPqDcROHFcRec7Fc5jDsg2Pxzjw5ngokHtOwn/sX5t1eERFaureHtWDzd8IYYtOXxi630TYyqybR&#10;PXC7nwJ2KQ9+v/dpWU/tHPX267T4BQAA//8DAFBLAwQUAAYACAAAACEAV2vGB90AAAAIAQAADwAA&#10;AGRycy9kb3ducmV2LnhtbEyPwU7DMAyG70i8Q2Qkbixl6gKUphNiVIjDDpTtnjWmrdY4VZNu3dtj&#10;TnCz9Vufvz9fz64XJxxD50nD/SIBgVR721GjYfdV3j2CCNGQNb0n1HDBAOvi+io3mfVn+sRTFRvB&#10;EAqZ0dDGOGRShrpFZ8LCD0icffvRmcjr2Eg7mjPDXS+XSaKkMx3xh9YM+Npifawmx5QylG+dev+g&#10;abNvNkNZqeP2ovXtzfzyDCLiHP+O4Vef1aFgp4OfyAbRa+AiUcMqSRUIjldPaQriwMPDUoEscvm/&#10;QPEDAAD//wMAUEsBAi0AFAAGAAgAAAAhALaDOJL+AAAA4QEAABMAAAAAAAAAAAAAAAAAAAAAAFtD&#10;b250ZW50X1R5cGVzXS54bWxQSwECLQAUAAYACAAAACEAOP0h/9YAAACUAQAACwAAAAAAAAAAAAAA&#10;AAAvAQAAX3JlbHMvLnJlbHNQSwECLQAUAAYACAAAACEAK08hAm8CAADlBAAADgAAAAAAAAAAAAAA&#10;AAAuAgAAZHJzL2Uyb0RvYy54bWxQSwECLQAUAAYACAAAACEAV2vGB90AAAAIAQAADwAAAAAAAAAA&#10;AAAAAADJBAAAZHJzL2Rvd25yZXYueG1sUEsFBgAAAAAEAAQA8wAAANMFAAAAAA==&#10;" stroked="f" strokeweight="1pt">
            <v:fill opacity="55769f"/>
            <v:stroke miterlimit="4"/>
            <v:textbox inset="4pt,4pt,4pt,4pt">
              <w:txbxContent>
                <w:p w:rsidR="0002670C" w:rsidRPr="00C038E4" w:rsidRDefault="0002670C" w:rsidP="00395A54">
                  <w:pPr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>ภาคผนวก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1571" w:themeColor="accent2"/>
                      <w:sz w:val="52"/>
                      <w:szCs w:val="52"/>
                      <w:lang w:bidi="th-TH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1571" w:themeColor="accent2"/>
                      <w:sz w:val="52"/>
                      <w:szCs w:val="52"/>
                      <w:cs/>
                      <w:lang w:bidi="th-TH"/>
                    </w:rPr>
                    <w:t>รายละเอียดโครงการ</w:t>
                  </w:r>
                </w:p>
              </w:txbxContent>
            </v:textbox>
            <w10:wrap anchorx="margin"/>
          </v:shape>
        </w:pict>
      </w:r>
    </w:p>
    <w:p w:rsidR="006514E5" w:rsidRPr="006514E5" w:rsidRDefault="006514E5" w:rsidP="006514E5">
      <w:pPr>
        <w:rPr>
          <w:rFonts w:ascii="TH SarabunPSK" w:hAnsi="TH SarabunPSK" w:cs="TH SarabunPSK"/>
          <w:sz w:val="40"/>
          <w:szCs w:val="40"/>
          <w:lang w:bidi="th-TH"/>
        </w:rPr>
      </w:pPr>
    </w:p>
    <w:sectPr w:rsidR="006514E5" w:rsidRPr="006514E5" w:rsidSect="00FB58A3">
      <w:pgSz w:w="12240" w:h="15840" w:code="1"/>
      <w:pgMar w:top="720" w:right="1185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C1" w:rsidRDefault="00F277C1" w:rsidP="001205A1">
      <w:r>
        <w:separator/>
      </w:r>
    </w:p>
  </w:endnote>
  <w:endnote w:type="continuationSeparator" w:id="0">
    <w:p w:rsidR="00F277C1" w:rsidRDefault="00F277C1" w:rsidP="0012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2138362992"/>
      <w:docPartObj>
        <w:docPartGallery w:val="Page Numbers (Bottom of Page)"/>
        <w:docPartUnique/>
      </w:docPartObj>
    </w:sdtPr>
    <w:sdtContent>
      <w:p w:rsidR="0002670C" w:rsidRDefault="001B4D63" w:rsidP="0007305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02670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800887670"/>
      <w:docPartObj>
        <w:docPartGallery w:val="Page Numbers (Bottom of Page)"/>
        <w:docPartUnique/>
      </w:docPartObj>
    </w:sdtPr>
    <w:sdtContent>
      <w:p w:rsidR="0002670C" w:rsidRDefault="001B4D63" w:rsidP="00073053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2670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2670C" w:rsidRDefault="0002670C" w:rsidP="001205A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83823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 w:val="0"/>
        <w:bCs/>
        <w:sz w:val="32"/>
        <w:szCs w:val="40"/>
      </w:rPr>
    </w:sdtEndPr>
    <w:sdtContent>
      <w:p w:rsidR="0002670C" w:rsidRPr="00162AFA" w:rsidRDefault="001B4D63" w:rsidP="000F0731">
        <w:pPr>
          <w:pStyle w:val="a8"/>
          <w:rPr>
            <w:rFonts w:ascii="TH SarabunPSK" w:hAnsi="TH SarabunPSK" w:cs="TH SarabunPSK"/>
            <w:b w:val="0"/>
            <w:bCs/>
            <w:sz w:val="32"/>
            <w:szCs w:val="40"/>
          </w:rPr>
        </w:pPr>
        <w:r w:rsidRPr="00162AFA">
          <w:rPr>
            <w:rFonts w:ascii="TH SarabunPSK" w:hAnsi="TH SarabunPSK" w:cs="TH SarabunPSK"/>
            <w:b w:val="0"/>
            <w:bCs/>
            <w:sz w:val="32"/>
            <w:szCs w:val="40"/>
          </w:rPr>
          <w:fldChar w:fldCharType="begin"/>
        </w:r>
        <w:r w:rsidR="0002670C" w:rsidRPr="00162AFA">
          <w:rPr>
            <w:rFonts w:ascii="TH SarabunPSK" w:hAnsi="TH SarabunPSK" w:cs="TH SarabunPSK"/>
            <w:b w:val="0"/>
            <w:bCs/>
            <w:sz w:val="32"/>
            <w:szCs w:val="40"/>
          </w:rPr>
          <w:instrText xml:space="preserve"> PAGE </w:instrText>
        </w:r>
        <w:r w:rsidRPr="00162AFA">
          <w:rPr>
            <w:rFonts w:ascii="TH SarabunPSK" w:hAnsi="TH SarabunPSK" w:cs="TH SarabunPSK"/>
            <w:b w:val="0"/>
            <w:bCs/>
            <w:sz w:val="32"/>
            <w:szCs w:val="40"/>
          </w:rPr>
          <w:fldChar w:fldCharType="separate"/>
        </w:r>
        <w:r w:rsidR="0031212F">
          <w:rPr>
            <w:rFonts w:ascii="TH SarabunPSK" w:hAnsi="TH SarabunPSK" w:cs="TH SarabunPSK"/>
            <w:b w:val="0"/>
            <w:bCs/>
            <w:noProof/>
            <w:sz w:val="32"/>
            <w:szCs w:val="40"/>
          </w:rPr>
          <w:t>5</w:t>
        </w:r>
        <w:r w:rsidRPr="00162AFA">
          <w:rPr>
            <w:rFonts w:ascii="TH SarabunPSK" w:hAnsi="TH SarabunPSK" w:cs="TH SarabunPSK"/>
            <w:b w:val="0"/>
            <w:bCs/>
            <w:sz w:val="32"/>
            <w:szCs w:val="4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2462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 w:val="0"/>
        <w:bCs/>
        <w:sz w:val="32"/>
        <w:szCs w:val="32"/>
      </w:rPr>
    </w:sdtEndPr>
    <w:sdtContent>
      <w:p w:rsidR="0002670C" w:rsidRPr="00C84ACA" w:rsidRDefault="001B4D63">
        <w:pPr>
          <w:pStyle w:val="a8"/>
          <w:rPr>
            <w:rFonts w:ascii="TH SarabunPSK" w:hAnsi="TH SarabunPSK" w:cs="TH SarabunPSK"/>
            <w:b w:val="0"/>
            <w:bCs/>
            <w:sz w:val="32"/>
            <w:szCs w:val="32"/>
          </w:rPr>
        </w:pPr>
        <w:r w:rsidRPr="00C84ACA">
          <w:rPr>
            <w:rFonts w:ascii="TH SarabunPSK" w:hAnsi="TH SarabunPSK" w:cs="TH SarabunPSK"/>
            <w:b w:val="0"/>
            <w:bCs/>
            <w:sz w:val="32"/>
            <w:szCs w:val="32"/>
          </w:rPr>
          <w:fldChar w:fldCharType="begin"/>
        </w:r>
        <w:r w:rsidR="0002670C" w:rsidRPr="00C84ACA">
          <w:rPr>
            <w:rFonts w:ascii="TH SarabunPSK" w:hAnsi="TH SarabunPSK" w:cs="TH SarabunPSK"/>
            <w:b w:val="0"/>
            <w:bCs/>
            <w:sz w:val="32"/>
            <w:szCs w:val="32"/>
          </w:rPr>
          <w:instrText xml:space="preserve"> PAGE   \* MERGEFORMAT </w:instrText>
        </w:r>
        <w:r w:rsidRPr="00C84ACA">
          <w:rPr>
            <w:rFonts w:ascii="TH SarabunPSK" w:hAnsi="TH SarabunPSK" w:cs="TH SarabunPSK"/>
            <w:b w:val="0"/>
            <w:bCs/>
            <w:sz w:val="32"/>
            <w:szCs w:val="32"/>
          </w:rPr>
          <w:fldChar w:fldCharType="separate"/>
        </w:r>
        <w:r w:rsidR="009D7AF2">
          <w:rPr>
            <w:rFonts w:ascii="TH SarabunPSK" w:hAnsi="TH SarabunPSK" w:cs="TH SarabunPSK"/>
            <w:b w:val="0"/>
            <w:bCs/>
            <w:noProof/>
            <w:sz w:val="32"/>
            <w:szCs w:val="32"/>
          </w:rPr>
          <w:t>31</w:t>
        </w:r>
        <w:r w:rsidRPr="00C84ACA">
          <w:rPr>
            <w:rFonts w:ascii="TH SarabunPSK" w:hAnsi="TH SarabunPSK" w:cs="TH SarabunPSK"/>
            <w:b w:val="0"/>
            <w:bCs/>
            <w:noProof/>
            <w:sz w:val="32"/>
            <w:szCs w:val="32"/>
          </w:rPr>
          <w:fldChar w:fldCharType="end"/>
        </w:r>
      </w:p>
    </w:sdtContent>
  </w:sdt>
  <w:p w:rsidR="0002670C" w:rsidRDefault="000267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C1" w:rsidRDefault="00F277C1" w:rsidP="001205A1">
      <w:r>
        <w:separator/>
      </w:r>
    </w:p>
  </w:footnote>
  <w:footnote w:type="continuationSeparator" w:id="0">
    <w:p w:rsidR="00F277C1" w:rsidRDefault="00F277C1" w:rsidP="00120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0C" w:rsidRPr="007A4B75" w:rsidRDefault="0002670C" w:rsidP="007A4B75">
    <w:pPr>
      <w:pStyle w:val="a6"/>
      <w:rPr>
        <w:rFonts w:ascii="TH SarabunPSK" w:hAnsi="TH SarabunPSK" w:cs="TH SarabunPSK"/>
      </w:rPr>
    </w:pPr>
    <w:r w:rsidRPr="007A4B75">
      <w:rPr>
        <w:rFonts w:ascii="TH SarabunPSK" w:hAnsi="TH SarabunPSK" w:cs="TH SarabunPSK"/>
        <w:cs/>
        <w:lang w:bidi="th-TH"/>
      </w:rPr>
      <w:t>แผนการดำเนินงานสหกิจศึกษา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570"/>
    <w:multiLevelType w:val="hybridMultilevel"/>
    <w:tmpl w:val="6052A760"/>
    <w:lvl w:ilvl="0" w:tplc="C2360DF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FF1571" w:themeColor="accent2"/>
        <w:sz w:val="24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104"/>
    <w:multiLevelType w:val="hybridMultilevel"/>
    <w:tmpl w:val="DA72CC4C"/>
    <w:lvl w:ilvl="0" w:tplc="729425B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3827D3"/>
    <w:multiLevelType w:val="hybridMultilevel"/>
    <w:tmpl w:val="FD3ED7CE"/>
    <w:lvl w:ilvl="0" w:tplc="61BCC2D2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22AE7"/>
    <w:multiLevelType w:val="hybridMultilevel"/>
    <w:tmpl w:val="D58CDD30"/>
    <w:lvl w:ilvl="0" w:tplc="1DC4351A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FF1571" w:themeColor="accent2"/>
        <w:sz w:val="20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70ADF"/>
    <w:multiLevelType w:val="hybridMultilevel"/>
    <w:tmpl w:val="5FFA7B84"/>
    <w:lvl w:ilvl="0" w:tplc="729425B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B6663"/>
    <w:multiLevelType w:val="hybridMultilevel"/>
    <w:tmpl w:val="6AAA8ABC"/>
    <w:lvl w:ilvl="0" w:tplc="3FC288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2E219A"/>
    <w:multiLevelType w:val="hybridMultilevel"/>
    <w:tmpl w:val="5B506CAA"/>
    <w:lvl w:ilvl="0" w:tplc="729425B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color w:val="auto"/>
      </w:rPr>
    </w:lvl>
    <w:lvl w:ilvl="1" w:tplc="1D02394C">
      <w:start w:val="2"/>
      <w:numFmt w:val="bullet"/>
      <w:lvlText w:val="–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D553B0"/>
    <w:multiLevelType w:val="hybridMultilevel"/>
    <w:tmpl w:val="C4D22D4A"/>
    <w:lvl w:ilvl="0" w:tplc="734A80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B68CA"/>
    <w:multiLevelType w:val="multilevel"/>
    <w:tmpl w:val="E44854A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b w:val="0"/>
        <w:bCs w:val="0"/>
        <w:sz w:val="32"/>
        <w:szCs w:val="32"/>
        <w:u w:color="00B05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3" w:hanging="1800"/>
      </w:pPr>
      <w:rPr>
        <w:rFonts w:hint="default"/>
      </w:rPr>
    </w:lvl>
  </w:abstractNum>
  <w:abstractNum w:abstractNumId="9">
    <w:nsid w:val="179C7D27"/>
    <w:multiLevelType w:val="hybridMultilevel"/>
    <w:tmpl w:val="47B2E168"/>
    <w:lvl w:ilvl="0" w:tplc="694C13E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D0C19"/>
    <w:multiLevelType w:val="hybridMultilevel"/>
    <w:tmpl w:val="F8323C2C"/>
    <w:lvl w:ilvl="0" w:tplc="B6F0C2BE">
      <w:start w:val="1"/>
      <w:numFmt w:val="bullet"/>
      <w:lvlText w:val="}"/>
      <w:lvlJc w:val="left"/>
      <w:pPr>
        <w:ind w:left="840" w:hanging="480"/>
      </w:pPr>
      <w:rPr>
        <w:rFonts w:ascii="Wingdings 3" w:hAnsi="Wingdings 3" w:hint="default"/>
        <w:b w:val="0"/>
        <w:bCs w:val="0"/>
        <w:color w:val="FF1571" w:themeColor="accent2"/>
        <w:sz w:val="20"/>
        <w:u w:color="00B050"/>
      </w:rPr>
    </w:lvl>
    <w:lvl w:ilvl="1" w:tplc="0409000F">
      <w:start w:val="1"/>
      <w:numFmt w:val="decimal"/>
      <w:lvlText w:val="%2."/>
      <w:lvlJc w:val="left"/>
      <w:pPr>
        <w:ind w:left="0" w:firstLine="141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C778D"/>
    <w:multiLevelType w:val="hybridMultilevel"/>
    <w:tmpl w:val="6476711E"/>
    <w:lvl w:ilvl="0" w:tplc="694C13E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4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64D35"/>
    <w:multiLevelType w:val="hybridMultilevel"/>
    <w:tmpl w:val="5CC442F4"/>
    <w:lvl w:ilvl="0" w:tplc="60A88D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5229B7"/>
    <w:multiLevelType w:val="hybridMultilevel"/>
    <w:tmpl w:val="86D629A0"/>
    <w:lvl w:ilvl="0" w:tplc="3ABCC0E2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FF1571" w:themeColor="accent2"/>
        <w:sz w:val="24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76CBD"/>
    <w:multiLevelType w:val="hybridMultilevel"/>
    <w:tmpl w:val="AC502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9560C"/>
    <w:multiLevelType w:val="hybridMultilevel"/>
    <w:tmpl w:val="B060ECEA"/>
    <w:lvl w:ilvl="0" w:tplc="729425BC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6820CE8"/>
    <w:multiLevelType w:val="hybridMultilevel"/>
    <w:tmpl w:val="8C40DD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42D14"/>
    <w:multiLevelType w:val="hybridMultilevel"/>
    <w:tmpl w:val="31C4BBBC"/>
    <w:lvl w:ilvl="0" w:tplc="A85A2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FD573D"/>
    <w:multiLevelType w:val="hybridMultilevel"/>
    <w:tmpl w:val="04FCB62C"/>
    <w:lvl w:ilvl="0" w:tplc="694C13E0">
      <w:start w:val="1"/>
      <w:numFmt w:val="bullet"/>
      <w:lvlText w:val="-"/>
      <w:lvlJc w:val="left"/>
      <w:pPr>
        <w:ind w:left="97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2F8C4FF5"/>
    <w:multiLevelType w:val="hybridMultilevel"/>
    <w:tmpl w:val="62885D96"/>
    <w:lvl w:ilvl="0" w:tplc="729425B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6017FF6"/>
    <w:multiLevelType w:val="hybridMultilevel"/>
    <w:tmpl w:val="F34C4AB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883019"/>
    <w:multiLevelType w:val="hybridMultilevel"/>
    <w:tmpl w:val="F39AF702"/>
    <w:lvl w:ilvl="0" w:tplc="B348855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16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20FAA"/>
    <w:multiLevelType w:val="hybridMultilevel"/>
    <w:tmpl w:val="E1D427F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423A14"/>
    <w:multiLevelType w:val="hybridMultilevel"/>
    <w:tmpl w:val="B066D140"/>
    <w:lvl w:ilvl="0" w:tplc="729425B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AB60A81"/>
    <w:multiLevelType w:val="hybridMultilevel"/>
    <w:tmpl w:val="207CBADA"/>
    <w:lvl w:ilvl="0" w:tplc="E176F10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1571" w:themeColor="accent2"/>
        <w:sz w:val="20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707B8"/>
    <w:multiLevelType w:val="hybridMultilevel"/>
    <w:tmpl w:val="8850F4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B60061"/>
    <w:multiLevelType w:val="hybridMultilevel"/>
    <w:tmpl w:val="71D0B9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E87F24"/>
    <w:multiLevelType w:val="hybridMultilevel"/>
    <w:tmpl w:val="99ACC6E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F7A3297"/>
    <w:multiLevelType w:val="hybridMultilevel"/>
    <w:tmpl w:val="C598F552"/>
    <w:lvl w:ilvl="0" w:tplc="DC5C744C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b w:val="0"/>
        <w:bCs w:val="0"/>
        <w:sz w:val="32"/>
        <w:szCs w:val="32"/>
        <w:u w:color="00B05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C1AFA"/>
    <w:multiLevelType w:val="hybridMultilevel"/>
    <w:tmpl w:val="E31C411E"/>
    <w:lvl w:ilvl="0" w:tplc="77CADE9A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FF1571" w:themeColor="accent2"/>
        <w:sz w:val="24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005D5"/>
    <w:multiLevelType w:val="hybridMultilevel"/>
    <w:tmpl w:val="BB7408F2"/>
    <w:lvl w:ilvl="0" w:tplc="C6B6AA04">
      <w:start w:val="1"/>
      <w:numFmt w:val="bullet"/>
      <w:lvlText w:val="Y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3380B"/>
    <w:multiLevelType w:val="hybridMultilevel"/>
    <w:tmpl w:val="D488EA54"/>
    <w:lvl w:ilvl="0" w:tplc="729425B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0BE1A5F"/>
    <w:multiLevelType w:val="hybridMultilevel"/>
    <w:tmpl w:val="1A22FF92"/>
    <w:lvl w:ilvl="0" w:tplc="1E8E70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69C2B798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B77D5"/>
    <w:multiLevelType w:val="hybridMultilevel"/>
    <w:tmpl w:val="F7844E3C"/>
    <w:lvl w:ilvl="0" w:tplc="B2AC01E2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FF1571" w:themeColor="accent2"/>
        <w:sz w:val="24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A4A3E"/>
    <w:multiLevelType w:val="hybridMultilevel"/>
    <w:tmpl w:val="B4386D7E"/>
    <w:lvl w:ilvl="0" w:tplc="D65AE1BE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FF1571" w:themeColor="accent2"/>
        <w:sz w:val="24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F3859"/>
    <w:multiLevelType w:val="hybridMultilevel"/>
    <w:tmpl w:val="4BFED916"/>
    <w:lvl w:ilvl="0" w:tplc="7916B65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E6150"/>
    <w:multiLevelType w:val="hybridMultilevel"/>
    <w:tmpl w:val="DC8EC9AE"/>
    <w:lvl w:ilvl="0" w:tplc="694C13E0">
      <w:start w:val="1"/>
      <w:numFmt w:val="bullet"/>
      <w:lvlText w:val="-"/>
      <w:lvlJc w:val="left"/>
      <w:pPr>
        <w:ind w:left="4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7">
    <w:nsid w:val="6F196D56"/>
    <w:multiLevelType w:val="hybridMultilevel"/>
    <w:tmpl w:val="7A605A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C01FF0"/>
    <w:multiLevelType w:val="hybridMultilevel"/>
    <w:tmpl w:val="5622EFCC"/>
    <w:lvl w:ilvl="0" w:tplc="1346DFFE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b w:val="0"/>
        <w:bCs w:val="0"/>
        <w:color w:val="FF1571" w:themeColor="accent2"/>
        <w:sz w:val="20"/>
        <w:u w:color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974FA"/>
    <w:multiLevelType w:val="hybridMultilevel"/>
    <w:tmpl w:val="C89A488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30A122B"/>
    <w:multiLevelType w:val="hybridMultilevel"/>
    <w:tmpl w:val="55FCFBD0"/>
    <w:lvl w:ilvl="0" w:tplc="1174FE0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FF1571" w:themeColor="accent2"/>
        <w:sz w:val="24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65DA8"/>
    <w:multiLevelType w:val="hybridMultilevel"/>
    <w:tmpl w:val="6368099A"/>
    <w:lvl w:ilvl="0" w:tplc="0409000F">
      <w:start w:val="1"/>
      <w:numFmt w:val="decimal"/>
      <w:lvlText w:val="%1."/>
      <w:lvlJc w:val="left"/>
      <w:pPr>
        <w:ind w:left="0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9786C"/>
    <w:multiLevelType w:val="hybridMultilevel"/>
    <w:tmpl w:val="8998FE96"/>
    <w:lvl w:ilvl="0" w:tplc="56A0BAEA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FF1571" w:themeColor="accent2"/>
        <w:sz w:val="24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F6B20"/>
    <w:multiLevelType w:val="hybridMultilevel"/>
    <w:tmpl w:val="A1BA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C1992"/>
    <w:multiLevelType w:val="hybridMultilevel"/>
    <w:tmpl w:val="64048DF4"/>
    <w:lvl w:ilvl="0" w:tplc="7A1C1B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38"/>
  </w:num>
  <w:num w:numId="4">
    <w:abstractNumId w:val="41"/>
  </w:num>
  <w:num w:numId="5">
    <w:abstractNumId w:val="28"/>
  </w:num>
  <w:num w:numId="6">
    <w:abstractNumId w:val="8"/>
  </w:num>
  <w:num w:numId="7">
    <w:abstractNumId w:val="44"/>
  </w:num>
  <w:num w:numId="8">
    <w:abstractNumId w:val="27"/>
  </w:num>
  <w:num w:numId="9">
    <w:abstractNumId w:val="12"/>
  </w:num>
  <w:num w:numId="10">
    <w:abstractNumId w:val="5"/>
  </w:num>
  <w:num w:numId="11">
    <w:abstractNumId w:val="7"/>
  </w:num>
  <w:num w:numId="12">
    <w:abstractNumId w:val="22"/>
  </w:num>
  <w:num w:numId="13">
    <w:abstractNumId w:val="20"/>
  </w:num>
  <w:num w:numId="14">
    <w:abstractNumId w:val="39"/>
  </w:num>
  <w:num w:numId="15">
    <w:abstractNumId w:val="32"/>
  </w:num>
  <w:num w:numId="16">
    <w:abstractNumId w:val="23"/>
  </w:num>
  <w:num w:numId="17">
    <w:abstractNumId w:val="6"/>
  </w:num>
  <w:num w:numId="18">
    <w:abstractNumId w:val="15"/>
  </w:num>
  <w:num w:numId="19">
    <w:abstractNumId w:val="4"/>
  </w:num>
  <w:num w:numId="20">
    <w:abstractNumId w:val="1"/>
  </w:num>
  <w:num w:numId="21">
    <w:abstractNumId w:val="31"/>
  </w:num>
  <w:num w:numId="22">
    <w:abstractNumId w:val="19"/>
  </w:num>
  <w:num w:numId="23">
    <w:abstractNumId w:val="16"/>
  </w:num>
  <w:num w:numId="24">
    <w:abstractNumId w:val="14"/>
  </w:num>
  <w:num w:numId="25">
    <w:abstractNumId w:val="25"/>
  </w:num>
  <w:num w:numId="26">
    <w:abstractNumId w:val="37"/>
  </w:num>
  <w:num w:numId="27">
    <w:abstractNumId w:val="26"/>
  </w:num>
  <w:num w:numId="28">
    <w:abstractNumId w:val="17"/>
  </w:num>
  <w:num w:numId="29">
    <w:abstractNumId w:val="21"/>
  </w:num>
  <w:num w:numId="30">
    <w:abstractNumId w:val="24"/>
  </w:num>
  <w:num w:numId="31">
    <w:abstractNumId w:val="30"/>
  </w:num>
  <w:num w:numId="32">
    <w:abstractNumId w:val="2"/>
  </w:num>
  <w:num w:numId="33">
    <w:abstractNumId w:val="43"/>
  </w:num>
  <w:num w:numId="34">
    <w:abstractNumId w:val="36"/>
  </w:num>
  <w:num w:numId="35">
    <w:abstractNumId w:val="35"/>
  </w:num>
  <w:num w:numId="36">
    <w:abstractNumId w:val="34"/>
  </w:num>
  <w:num w:numId="37">
    <w:abstractNumId w:val="33"/>
  </w:num>
  <w:num w:numId="38">
    <w:abstractNumId w:val="42"/>
  </w:num>
  <w:num w:numId="39">
    <w:abstractNumId w:val="13"/>
  </w:num>
  <w:num w:numId="40">
    <w:abstractNumId w:val="11"/>
  </w:num>
  <w:num w:numId="41">
    <w:abstractNumId w:val="9"/>
  </w:num>
  <w:num w:numId="42">
    <w:abstractNumId w:val="29"/>
  </w:num>
  <w:num w:numId="43">
    <w:abstractNumId w:val="0"/>
  </w:num>
  <w:num w:numId="44">
    <w:abstractNumId w:val="40"/>
  </w:num>
  <w:num w:numId="45">
    <w:abstractNumId w:val="1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3112C"/>
    <w:rsid w:val="00013A69"/>
    <w:rsid w:val="00021D98"/>
    <w:rsid w:val="0002670C"/>
    <w:rsid w:val="00036DC3"/>
    <w:rsid w:val="00073053"/>
    <w:rsid w:val="000A7521"/>
    <w:rsid w:val="000C0DCA"/>
    <w:rsid w:val="000C39A5"/>
    <w:rsid w:val="000C4ED1"/>
    <w:rsid w:val="000D2578"/>
    <w:rsid w:val="000F0731"/>
    <w:rsid w:val="00112354"/>
    <w:rsid w:val="001205A1"/>
    <w:rsid w:val="001228EF"/>
    <w:rsid w:val="00156605"/>
    <w:rsid w:val="00162AFA"/>
    <w:rsid w:val="00177B2E"/>
    <w:rsid w:val="001B4D63"/>
    <w:rsid w:val="001B7C11"/>
    <w:rsid w:val="001C5268"/>
    <w:rsid w:val="001D78B9"/>
    <w:rsid w:val="001E4A21"/>
    <w:rsid w:val="00211291"/>
    <w:rsid w:val="00216DB3"/>
    <w:rsid w:val="002473F9"/>
    <w:rsid w:val="002720DE"/>
    <w:rsid w:val="002811FF"/>
    <w:rsid w:val="00284DD8"/>
    <w:rsid w:val="002A7F21"/>
    <w:rsid w:val="002B6593"/>
    <w:rsid w:val="0031055C"/>
    <w:rsid w:val="0031212F"/>
    <w:rsid w:val="00324F39"/>
    <w:rsid w:val="003250B5"/>
    <w:rsid w:val="00332A59"/>
    <w:rsid w:val="003543AF"/>
    <w:rsid w:val="00356723"/>
    <w:rsid w:val="003840BC"/>
    <w:rsid w:val="00395A54"/>
    <w:rsid w:val="00395E26"/>
    <w:rsid w:val="003A0029"/>
    <w:rsid w:val="003B19C2"/>
    <w:rsid w:val="003C63D0"/>
    <w:rsid w:val="00403CBB"/>
    <w:rsid w:val="004170BE"/>
    <w:rsid w:val="0042123F"/>
    <w:rsid w:val="00446B0B"/>
    <w:rsid w:val="00447BF7"/>
    <w:rsid w:val="00452684"/>
    <w:rsid w:val="00466FD7"/>
    <w:rsid w:val="0046733D"/>
    <w:rsid w:val="004A23E2"/>
    <w:rsid w:val="004B78FC"/>
    <w:rsid w:val="004F5B3D"/>
    <w:rsid w:val="00566E42"/>
    <w:rsid w:val="0057562D"/>
    <w:rsid w:val="005A2DF7"/>
    <w:rsid w:val="005C538D"/>
    <w:rsid w:val="005D557C"/>
    <w:rsid w:val="005F4A20"/>
    <w:rsid w:val="0061717F"/>
    <w:rsid w:val="00620108"/>
    <w:rsid w:val="0062478E"/>
    <w:rsid w:val="006256FA"/>
    <w:rsid w:val="00637B83"/>
    <w:rsid w:val="00647755"/>
    <w:rsid w:val="006514E5"/>
    <w:rsid w:val="006775E0"/>
    <w:rsid w:val="006A1BED"/>
    <w:rsid w:val="006C60E6"/>
    <w:rsid w:val="006D2C4C"/>
    <w:rsid w:val="006D4244"/>
    <w:rsid w:val="006F1338"/>
    <w:rsid w:val="0070153D"/>
    <w:rsid w:val="00725EC6"/>
    <w:rsid w:val="00732290"/>
    <w:rsid w:val="007733A1"/>
    <w:rsid w:val="007A4B75"/>
    <w:rsid w:val="007B4084"/>
    <w:rsid w:val="007E3D83"/>
    <w:rsid w:val="00833148"/>
    <w:rsid w:val="00837849"/>
    <w:rsid w:val="008406EE"/>
    <w:rsid w:val="00856C36"/>
    <w:rsid w:val="00857C9E"/>
    <w:rsid w:val="00875863"/>
    <w:rsid w:val="008904FC"/>
    <w:rsid w:val="008C4014"/>
    <w:rsid w:val="009254C1"/>
    <w:rsid w:val="00932F06"/>
    <w:rsid w:val="00957023"/>
    <w:rsid w:val="00971E71"/>
    <w:rsid w:val="00977B79"/>
    <w:rsid w:val="009824EA"/>
    <w:rsid w:val="009D3D57"/>
    <w:rsid w:val="009D7AF2"/>
    <w:rsid w:val="00A15CF7"/>
    <w:rsid w:val="00A65B25"/>
    <w:rsid w:val="00A81248"/>
    <w:rsid w:val="00A8186E"/>
    <w:rsid w:val="00A92484"/>
    <w:rsid w:val="00AA5D40"/>
    <w:rsid w:val="00AB4E4F"/>
    <w:rsid w:val="00AC36A3"/>
    <w:rsid w:val="00AD7898"/>
    <w:rsid w:val="00AF79D2"/>
    <w:rsid w:val="00B46B68"/>
    <w:rsid w:val="00B47210"/>
    <w:rsid w:val="00B61CCD"/>
    <w:rsid w:val="00B7120C"/>
    <w:rsid w:val="00B9146A"/>
    <w:rsid w:val="00B94FE8"/>
    <w:rsid w:val="00B95D8B"/>
    <w:rsid w:val="00BF52CD"/>
    <w:rsid w:val="00C038E4"/>
    <w:rsid w:val="00C06DCD"/>
    <w:rsid w:val="00C14D86"/>
    <w:rsid w:val="00C26722"/>
    <w:rsid w:val="00C503E2"/>
    <w:rsid w:val="00C60386"/>
    <w:rsid w:val="00C84ACA"/>
    <w:rsid w:val="00C87D10"/>
    <w:rsid w:val="00CA189D"/>
    <w:rsid w:val="00CA5568"/>
    <w:rsid w:val="00CD18D9"/>
    <w:rsid w:val="00CD4541"/>
    <w:rsid w:val="00CD648F"/>
    <w:rsid w:val="00D04C66"/>
    <w:rsid w:val="00D1293C"/>
    <w:rsid w:val="00D20E0D"/>
    <w:rsid w:val="00D76B8D"/>
    <w:rsid w:val="00DA5501"/>
    <w:rsid w:val="00DF1CB3"/>
    <w:rsid w:val="00DF5202"/>
    <w:rsid w:val="00E3112C"/>
    <w:rsid w:val="00E332CB"/>
    <w:rsid w:val="00E52F3A"/>
    <w:rsid w:val="00E61F1F"/>
    <w:rsid w:val="00E638E6"/>
    <w:rsid w:val="00E752DE"/>
    <w:rsid w:val="00E752EB"/>
    <w:rsid w:val="00E80A0F"/>
    <w:rsid w:val="00EC1761"/>
    <w:rsid w:val="00ED2DE6"/>
    <w:rsid w:val="00EE35B3"/>
    <w:rsid w:val="00F277C1"/>
    <w:rsid w:val="00F32B0D"/>
    <w:rsid w:val="00F676E3"/>
    <w:rsid w:val="00FB58A3"/>
    <w:rsid w:val="00FE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page number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Keyboard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uiPriority w:val="6"/>
    <w:qFormat/>
    <w:rsid w:val="000F0731"/>
  </w:style>
  <w:style w:type="paragraph" w:styleId="1">
    <w:name w:val="heading 1"/>
    <w:basedOn w:val="a"/>
    <w:next w:val="a"/>
    <w:link w:val="10"/>
    <w:qFormat/>
    <w:rsid w:val="000F07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B4455" w:themeColor="accent1"/>
      <w:sz w:val="80"/>
      <w:szCs w:val="32"/>
    </w:rPr>
  </w:style>
  <w:style w:type="paragraph" w:styleId="2">
    <w:name w:val="heading 2"/>
    <w:basedOn w:val="a"/>
    <w:next w:val="a"/>
    <w:link w:val="20"/>
    <w:uiPriority w:val="1"/>
    <w:qFormat/>
    <w:rsid w:val="000F0731"/>
    <w:pPr>
      <w:keepNext/>
      <w:keepLines/>
      <w:outlineLvl w:val="1"/>
    </w:pPr>
    <w:rPr>
      <w:rFonts w:eastAsiaTheme="majorEastAsia" w:cstheme="majorBidi"/>
      <w:color w:val="3B4455" w:themeColor="accent1"/>
      <w:sz w:val="42"/>
      <w:szCs w:val="26"/>
    </w:rPr>
  </w:style>
  <w:style w:type="paragraph" w:styleId="3">
    <w:name w:val="heading 3"/>
    <w:basedOn w:val="a"/>
    <w:next w:val="a"/>
    <w:link w:val="30"/>
    <w:uiPriority w:val="2"/>
    <w:qFormat/>
    <w:rsid w:val="000F0731"/>
    <w:pPr>
      <w:keepNext/>
      <w:keepLines/>
      <w:outlineLvl w:val="2"/>
    </w:pPr>
    <w:rPr>
      <w:rFonts w:asciiTheme="majorHAnsi" w:eastAsiaTheme="majorEastAsia" w:hAnsiTheme="majorHAnsi" w:cstheme="majorBidi"/>
      <w:b/>
      <w:color w:val="FF1571" w:themeColor="accent2"/>
      <w:sz w:val="36"/>
    </w:rPr>
  </w:style>
  <w:style w:type="paragraph" w:styleId="4">
    <w:name w:val="heading 4"/>
    <w:basedOn w:val="a"/>
    <w:next w:val="a"/>
    <w:link w:val="40"/>
    <w:uiPriority w:val="3"/>
    <w:qFormat/>
    <w:rsid w:val="005F4A20"/>
    <w:pPr>
      <w:keepNext/>
      <w:keepLines/>
      <w:spacing w:line="216" w:lineRule="auto"/>
      <w:outlineLvl w:val="3"/>
    </w:pPr>
    <w:rPr>
      <w:rFonts w:eastAsiaTheme="majorEastAsia" w:cstheme="majorBidi"/>
      <w:iCs/>
      <w:color w:val="3B4455" w:themeColor="accent1"/>
      <w:sz w:val="30"/>
    </w:rPr>
  </w:style>
  <w:style w:type="paragraph" w:styleId="5">
    <w:name w:val="heading 5"/>
    <w:basedOn w:val="a"/>
    <w:next w:val="a"/>
    <w:link w:val="50"/>
    <w:uiPriority w:val="4"/>
    <w:qFormat/>
    <w:rsid w:val="000F0731"/>
    <w:pPr>
      <w:keepNext/>
      <w:keepLines/>
      <w:outlineLvl w:val="4"/>
    </w:pPr>
    <w:rPr>
      <w:rFonts w:asciiTheme="majorHAnsi" w:eastAsiaTheme="majorEastAsia" w:hAnsiTheme="majorHAnsi" w:cstheme="majorBidi"/>
      <w:b/>
      <w:color w:val="3B4455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1248"/>
    <w:rPr>
      <w:rFonts w:ascii="Times New Roman" w:hAnsi="Times New Roman" w:cs="Times New Roman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4A20"/>
    <w:rPr>
      <w:rFonts w:ascii="Times New Roman" w:hAnsi="Times New Roman" w:cs="Times New Roman"/>
      <w:sz w:val="18"/>
      <w:szCs w:val="18"/>
    </w:rPr>
  </w:style>
  <w:style w:type="character" w:customStyle="1" w:styleId="10">
    <w:name w:val="หัวเรื่อง 1 อักขระ"/>
    <w:basedOn w:val="a0"/>
    <w:link w:val="1"/>
    <w:rsid w:val="000F0731"/>
    <w:rPr>
      <w:rFonts w:asciiTheme="majorHAnsi" w:eastAsiaTheme="majorEastAsia" w:hAnsiTheme="majorHAnsi" w:cstheme="majorBidi"/>
      <w:b/>
      <w:color w:val="3B4455" w:themeColor="accent1"/>
      <w:sz w:val="80"/>
      <w:szCs w:val="32"/>
    </w:rPr>
  </w:style>
  <w:style w:type="character" w:customStyle="1" w:styleId="20">
    <w:name w:val="หัวเรื่อง 2 อักขระ"/>
    <w:basedOn w:val="a0"/>
    <w:link w:val="2"/>
    <w:uiPriority w:val="1"/>
    <w:rsid w:val="000F0731"/>
    <w:rPr>
      <w:rFonts w:eastAsiaTheme="majorEastAsia" w:cstheme="majorBidi"/>
      <w:color w:val="3B4455" w:themeColor="accent1"/>
      <w:sz w:val="42"/>
      <w:szCs w:val="26"/>
    </w:rPr>
  </w:style>
  <w:style w:type="paragraph" w:customStyle="1" w:styleId="GraphicAnchor">
    <w:name w:val="Graphic Anchor"/>
    <w:basedOn w:val="a"/>
    <w:uiPriority w:val="7"/>
    <w:qFormat/>
    <w:rsid w:val="00A81248"/>
    <w:rPr>
      <w:sz w:val="10"/>
    </w:rPr>
  </w:style>
  <w:style w:type="character" w:customStyle="1" w:styleId="30">
    <w:name w:val="หัวเรื่อง 3 อักขระ"/>
    <w:basedOn w:val="a0"/>
    <w:link w:val="3"/>
    <w:uiPriority w:val="2"/>
    <w:rsid w:val="000F0731"/>
    <w:rPr>
      <w:rFonts w:asciiTheme="majorHAnsi" w:eastAsiaTheme="majorEastAsia" w:hAnsiTheme="majorHAnsi" w:cstheme="majorBidi"/>
      <w:b/>
      <w:color w:val="FF1571" w:themeColor="accent2"/>
      <w:sz w:val="36"/>
    </w:rPr>
  </w:style>
  <w:style w:type="character" w:customStyle="1" w:styleId="40">
    <w:name w:val="หัวเรื่อง 4 อักขระ"/>
    <w:basedOn w:val="a0"/>
    <w:link w:val="4"/>
    <w:uiPriority w:val="3"/>
    <w:rsid w:val="005F4A20"/>
    <w:rPr>
      <w:rFonts w:eastAsiaTheme="majorEastAsia" w:cstheme="majorBidi"/>
      <w:iCs/>
      <w:color w:val="3B4455" w:themeColor="accent1"/>
      <w:sz w:val="30"/>
    </w:rPr>
  </w:style>
  <w:style w:type="paragraph" w:customStyle="1" w:styleId="Text">
    <w:name w:val="Text"/>
    <w:basedOn w:val="a"/>
    <w:uiPriority w:val="5"/>
    <w:qFormat/>
    <w:rsid w:val="005F4A20"/>
    <w:pPr>
      <w:spacing w:line="216" w:lineRule="auto"/>
    </w:pPr>
    <w:rPr>
      <w:color w:val="3B4455" w:themeColor="accent1"/>
      <w:sz w:val="28"/>
    </w:rPr>
  </w:style>
  <w:style w:type="paragraph" w:styleId="a6">
    <w:name w:val="header"/>
    <w:basedOn w:val="a"/>
    <w:link w:val="a7"/>
    <w:uiPriority w:val="99"/>
    <w:rsid w:val="00637B83"/>
    <w:pPr>
      <w:tabs>
        <w:tab w:val="center" w:pos="4680"/>
        <w:tab w:val="right" w:pos="9360"/>
      </w:tabs>
      <w:jc w:val="right"/>
    </w:pPr>
    <w:rPr>
      <w:color w:val="3B4455" w:themeColor="accent1"/>
      <w:sz w:val="20"/>
    </w:rPr>
  </w:style>
  <w:style w:type="character" w:customStyle="1" w:styleId="a7">
    <w:name w:val="หัวกระดาษ อักขระ"/>
    <w:basedOn w:val="a0"/>
    <w:link w:val="a6"/>
    <w:uiPriority w:val="99"/>
    <w:rsid w:val="005F4A20"/>
    <w:rPr>
      <w:color w:val="3B4455" w:themeColor="accent1"/>
      <w:sz w:val="20"/>
    </w:rPr>
  </w:style>
  <w:style w:type="paragraph" w:styleId="a8">
    <w:name w:val="footer"/>
    <w:basedOn w:val="a"/>
    <w:link w:val="a9"/>
    <w:uiPriority w:val="99"/>
    <w:rsid w:val="00637B83"/>
    <w:pPr>
      <w:tabs>
        <w:tab w:val="center" w:pos="4680"/>
        <w:tab w:val="right" w:pos="9360"/>
      </w:tabs>
      <w:jc w:val="center"/>
    </w:pPr>
    <w:rPr>
      <w:b/>
      <w:color w:val="3B4455" w:themeColor="accent1"/>
      <w:sz w:val="20"/>
    </w:rPr>
  </w:style>
  <w:style w:type="character" w:customStyle="1" w:styleId="a9">
    <w:name w:val="ท้ายกระดาษ อักขระ"/>
    <w:basedOn w:val="a0"/>
    <w:link w:val="a8"/>
    <w:uiPriority w:val="99"/>
    <w:rsid w:val="005F4A20"/>
    <w:rPr>
      <w:b/>
      <w:color w:val="3B4455" w:themeColor="accent1"/>
      <w:sz w:val="20"/>
    </w:rPr>
  </w:style>
  <w:style w:type="character" w:styleId="aa">
    <w:name w:val="page number"/>
    <w:basedOn w:val="a0"/>
    <w:uiPriority w:val="99"/>
    <w:semiHidden/>
    <w:rsid w:val="001205A1"/>
  </w:style>
  <w:style w:type="character" w:customStyle="1" w:styleId="50">
    <w:name w:val="หัวเรื่อง 5 อักขระ"/>
    <w:basedOn w:val="a0"/>
    <w:link w:val="5"/>
    <w:uiPriority w:val="4"/>
    <w:rsid w:val="000F0731"/>
    <w:rPr>
      <w:rFonts w:asciiTheme="majorHAnsi" w:eastAsiaTheme="majorEastAsia" w:hAnsiTheme="majorHAnsi" w:cstheme="majorBidi"/>
      <w:b/>
      <w:color w:val="3B4455" w:themeColor="accent1"/>
      <w:sz w:val="36"/>
    </w:rPr>
  </w:style>
  <w:style w:type="character" w:styleId="ab">
    <w:name w:val="Placeholder Text"/>
    <w:basedOn w:val="a0"/>
    <w:uiPriority w:val="99"/>
    <w:semiHidden/>
    <w:rsid w:val="005F4A20"/>
    <w:rPr>
      <w:color w:val="808080"/>
    </w:rPr>
  </w:style>
  <w:style w:type="paragraph" w:styleId="ac">
    <w:name w:val="Quote"/>
    <w:basedOn w:val="a"/>
    <w:next w:val="a"/>
    <w:link w:val="ad"/>
    <w:uiPriority w:val="29"/>
    <w:qFormat/>
    <w:rsid w:val="000F0731"/>
    <w:pPr>
      <w:spacing w:before="200" w:after="160"/>
    </w:pPr>
    <w:rPr>
      <w:rFonts w:asciiTheme="majorHAnsi" w:hAnsiTheme="majorHAnsi"/>
      <w:iCs/>
      <w:color w:val="26414C" w:themeColor="accent5" w:themeShade="40"/>
      <w:sz w:val="76"/>
    </w:rPr>
  </w:style>
  <w:style w:type="character" w:customStyle="1" w:styleId="ad">
    <w:name w:val="คำอ้างอิง อักขระ"/>
    <w:basedOn w:val="a0"/>
    <w:link w:val="ac"/>
    <w:uiPriority w:val="29"/>
    <w:rsid w:val="000F0731"/>
    <w:rPr>
      <w:rFonts w:asciiTheme="majorHAnsi" w:hAnsiTheme="majorHAnsi"/>
      <w:iCs/>
      <w:color w:val="26414C" w:themeColor="accent5" w:themeShade="40"/>
      <w:sz w:val="76"/>
    </w:rPr>
  </w:style>
  <w:style w:type="paragraph" w:styleId="ae">
    <w:name w:val="List Paragraph"/>
    <w:basedOn w:val="a"/>
    <w:uiPriority w:val="34"/>
    <w:semiHidden/>
    <w:qFormat/>
    <w:rsid w:val="00833148"/>
    <w:pPr>
      <w:ind w:left="720"/>
      <w:contextualSpacing/>
    </w:pPr>
  </w:style>
  <w:style w:type="table" w:customStyle="1" w:styleId="ListTable4Accent2">
    <w:name w:val="List Table 4 Accent 2"/>
    <w:basedOn w:val="a1"/>
    <w:uiPriority w:val="49"/>
    <w:rsid w:val="00CD4541"/>
    <w:tblPr>
      <w:tblStyleRowBandSize w:val="1"/>
      <w:tblStyleColBandSize w:val="1"/>
      <w:tblInd w:w="0" w:type="dxa"/>
      <w:tblBorders>
        <w:top w:val="single" w:sz="4" w:space="0" w:color="FF72A9" w:themeColor="accent2" w:themeTint="99"/>
        <w:left w:val="single" w:sz="4" w:space="0" w:color="FF72A9" w:themeColor="accent2" w:themeTint="99"/>
        <w:bottom w:val="single" w:sz="4" w:space="0" w:color="FF72A9" w:themeColor="accent2" w:themeTint="99"/>
        <w:right w:val="single" w:sz="4" w:space="0" w:color="FF72A9" w:themeColor="accent2" w:themeTint="99"/>
        <w:insideH w:val="single" w:sz="4" w:space="0" w:color="FF72A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1571" w:themeColor="accent2"/>
          <w:left w:val="single" w:sz="4" w:space="0" w:color="FF1571" w:themeColor="accent2"/>
          <w:bottom w:val="single" w:sz="4" w:space="0" w:color="FF1571" w:themeColor="accent2"/>
          <w:right w:val="single" w:sz="4" w:space="0" w:color="FF1571" w:themeColor="accent2"/>
          <w:insideH w:val="nil"/>
        </w:tcBorders>
        <w:shd w:val="clear" w:color="auto" w:fill="FF1571" w:themeFill="accent2"/>
      </w:tcPr>
    </w:tblStylePr>
    <w:tblStylePr w:type="lastRow">
      <w:rPr>
        <w:b/>
        <w:bCs/>
      </w:rPr>
      <w:tblPr/>
      <w:tcPr>
        <w:tcBorders>
          <w:top w:val="double" w:sz="4" w:space="0" w:color="FF72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0E2" w:themeFill="accent2" w:themeFillTint="33"/>
      </w:tcPr>
    </w:tblStylePr>
    <w:tblStylePr w:type="band1Horz">
      <w:tblPr/>
      <w:tcPr>
        <w:shd w:val="clear" w:color="auto" w:fill="FFD0E2" w:themeFill="accent2" w:themeFillTint="33"/>
      </w:tcPr>
    </w:tblStylePr>
  </w:style>
  <w:style w:type="table" w:customStyle="1" w:styleId="TableGrid1">
    <w:name w:val="Table Grid1"/>
    <w:basedOn w:val="a1"/>
    <w:next w:val="a3"/>
    <w:uiPriority w:val="39"/>
    <w:rsid w:val="000C0DCA"/>
    <w:rPr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rsid w:val="00AF79D2"/>
    <w:rPr>
      <w:rFonts w:ascii="Times New Roman" w:hAnsi="Times New Roman" w:cs="Times New Roman"/>
    </w:rPr>
  </w:style>
  <w:style w:type="table" w:customStyle="1" w:styleId="TableGrid2">
    <w:name w:val="Table Grid2"/>
    <w:basedOn w:val="a1"/>
    <w:next w:val="a3"/>
    <w:uiPriority w:val="39"/>
    <w:rsid w:val="00446B0B"/>
    <w:rPr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39"/>
    <w:rsid w:val="00E332CB"/>
    <w:rPr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E332CB"/>
    <w:rPr>
      <w:rFonts w:ascii="Calibri" w:eastAsia="Calibri" w:hAnsi="Calibri" w:cs="Cordia New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39"/>
    <w:rsid w:val="00856C36"/>
    <w:rPr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Geometric%20student%20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EE4697-A5A9-404B-A322-8183176D40C5}" type="doc">
      <dgm:prSet loTypeId="urn:microsoft.com/office/officeart/2008/layout/Pictu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E91EE452-AE1C-4AC0-8709-6BD5D64666FF}">
      <dgm:prSet phldrT="[Text]" custT="1"/>
      <dgm:spPr>
        <a:solidFill>
          <a:srgbClr val="FFEFF5">
            <a:alpha val="80000"/>
          </a:srgbClr>
        </a:solidFill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แผนงานมหาวิทยาลัย 1.5</a:t>
          </a:r>
          <a:r>
            <a:rPr lang="en-US" sz="160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:</a:t>
          </a:r>
          <a:r>
            <a:rPr lang="th-TH" sz="160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r>
            <a:rPr lang="th-TH" sz="16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แผนงานพัฒนา การเรียนการสอนที่มุ่งเน้น “รู้จริง ปฏิบัติได้”</a:t>
          </a:r>
        </a:p>
      </dgm:t>
    </dgm:pt>
    <dgm:pt modelId="{D1B57A38-6F73-4481-BDE2-6E0D0A03D3EA}" type="parTrans" cxnId="{6F027268-477D-4F1B-9681-E55FCF782EA6}">
      <dgm:prSet/>
      <dgm:spPr/>
      <dgm:t>
        <a:bodyPr/>
        <a:lstStyle/>
        <a:p>
          <a:pPr algn="ctr"/>
          <a:endParaRPr lang="th-TH"/>
        </a:p>
      </dgm:t>
    </dgm:pt>
    <dgm:pt modelId="{33A70E6B-3876-4EBA-BF92-C8F81F4302AA}" type="sibTrans" cxnId="{6F027268-477D-4F1B-9681-E55FCF782EA6}">
      <dgm:prSet/>
      <dgm:spPr/>
      <dgm:t>
        <a:bodyPr/>
        <a:lstStyle/>
        <a:p>
          <a:pPr algn="ctr"/>
          <a:endParaRPr lang="th-TH"/>
        </a:p>
      </dgm:t>
    </dgm:pt>
    <dgm:pt modelId="{34002D8F-5D6D-40FE-BD07-561EEB1AE92D}">
      <dgm:prSet phldrT="[Text]" custT="1"/>
      <dgm:spPr>
        <a:solidFill>
          <a:srgbClr val="FFE7F0"/>
        </a:solidFill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ยุทธศาสตร์หน่วยงาน</a:t>
          </a:r>
          <a:r>
            <a:rPr lang="en-US" sz="160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: </a:t>
          </a:r>
          <a:r>
            <a:rPr lang="th-TH" sz="160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ส่งเสริมระบบการจัดการศึกษา</a:t>
          </a:r>
        </a:p>
        <a:p>
          <a:pPr algn="l"/>
          <a:r>
            <a:rPr lang="th-TH" sz="160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กลยุทธ์ที่ 3: </a:t>
          </a:r>
          <a:r>
            <a:rPr lang="th-TH" sz="16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ส่งเสริมให้ทุกหลักสูตรร่วมกันพัฒนาระบบสหกิจศึกษา โดยประสานความมือกับผู้ใช้บัณฑิตทั้งภาครัฐและเอกชน ภายในประเทศ และประเทศในกลุ่มอาเซียน</a:t>
          </a:r>
        </a:p>
        <a:p>
          <a:pPr algn="l"/>
          <a:r>
            <a:rPr lang="th-TH" sz="160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กลยุทธ์ที่ 4: </a:t>
          </a:r>
          <a:r>
            <a:rPr lang="th-TH" sz="16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ส่งเสริมการพัฒนาอาจารย์และนักศึกษาเพื่อรองรับสหกิจศึกษา</a:t>
          </a:r>
        </a:p>
      </dgm:t>
    </dgm:pt>
    <dgm:pt modelId="{B5A31D8A-E366-431F-8CA1-7B818AB3F564}" type="parTrans" cxnId="{C46A7792-D06D-4D79-8A49-838F7D17F3FD}">
      <dgm:prSet/>
      <dgm:spPr/>
      <dgm:t>
        <a:bodyPr/>
        <a:lstStyle/>
        <a:p>
          <a:pPr algn="ctr"/>
          <a:endParaRPr lang="th-TH"/>
        </a:p>
      </dgm:t>
    </dgm:pt>
    <dgm:pt modelId="{200C3C2D-BFCE-4E6D-B705-AFDF9F731688}" type="sibTrans" cxnId="{C46A7792-D06D-4D79-8A49-838F7D17F3FD}">
      <dgm:prSet/>
      <dgm:spPr/>
      <dgm:t>
        <a:bodyPr/>
        <a:lstStyle/>
        <a:p>
          <a:pPr algn="ctr"/>
          <a:endParaRPr lang="th-TH"/>
        </a:p>
      </dgm:t>
    </dgm:pt>
    <dgm:pt modelId="{EC926C5E-BDF4-447F-B2A0-C8083A461DE8}">
      <dgm:prSet phldrT="[Text]" custT="1"/>
      <dgm:spPr>
        <a:solidFill>
          <a:srgbClr val="FFD5E5"/>
        </a:solidFill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ยุทธศาสตร์หน่วยงาน: พัฒนาระบบบริการการศึกษาด้วยเทคโนโลยีและสารสนเทศ</a:t>
          </a:r>
        </a:p>
        <a:p>
          <a:pPr algn="l"/>
          <a:r>
            <a:rPr lang="th-TH" sz="160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กลยุทธ์ที่ 10: </a:t>
          </a:r>
          <a:r>
            <a:rPr lang="th-TH" sz="16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ส่งเสริมการพัฒนาระบบบริการการศึกษาด้วยเทคโนโลยีสารสนเทศ</a:t>
          </a:r>
        </a:p>
      </dgm:t>
    </dgm:pt>
    <dgm:pt modelId="{EB1A3CA3-0857-42CD-AD29-09F9919E238A}" type="parTrans" cxnId="{5BAB2A60-24EE-40E0-929E-C4C4A348306C}">
      <dgm:prSet/>
      <dgm:spPr/>
      <dgm:t>
        <a:bodyPr/>
        <a:lstStyle/>
        <a:p>
          <a:pPr algn="ctr"/>
          <a:endParaRPr lang="th-TH"/>
        </a:p>
      </dgm:t>
    </dgm:pt>
    <dgm:pt modelId="{7DFC874E-C1B2-4480-BFE3-E2A49EAE84D1}" type="sibTrans" cxnId="{5BAB2A60-24EE-40E0-929E-C4C4A348306C}">
      <dgm:prSet/>
      <dgm:spPr/>
      <dgm:t>
        <a:bodyPr/>
        <a:lstStyle/>
        <a:p>
          <a:pPr algn="ctr"/>
          <a:endParaRPr lang="th-TH"/>
        </a:p>
      </dgm:t>
    </dgm:pt>
    <dgm:pt modelId="{40C4A97C-B135-4B9D-980A-E6FDCE9A85AB}" type="pres">
      <dgm:prSet presAssocID="{9CEE4697-A5A9-404B-A322-8183176D40C5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C20544A8-E06C-4803-8D62-3E69B41E3F87}" type="pres">
      <dgm:prSet presAssocID="{E91EE452-AE1C-4AC0-8709-6BD5D64666FF}" presName="root" presStyleCnt="0">
        <dgm:presLayoutVars>
          <dgm:chMax/>
          <dgm:chPref val="4"/>
        </dgm:presLayoutVars>
      </dgm:prSet>
      <dgm:spPr/>
    </dgm:pt>
    <dgm:pt modelId="{9709DECD-B41F-43E2-94CD-6FC89739FCD7}" type="pres">
      <dgm:prSet presAssocID="{E91EE452-AE1C-4AC0-8709-6BD5D64666FF}" presName="rootComposite" presStyleCnt="0">
        <dgm:presLayoutVars/>
      </dgm:prSet>
      <dgm:spPr/>
    </dgm:pt>
    <dgm:pt modelId="{3DF195BD-A745-439A-B6EF-393C797C57EC}" type="pres">
      <dgm:prSet presAssocID="{E91EE452-AE1C-4AC0-8709-6BD5D64666FF}" presName="rootText" presStyleLbl="node0" presStyleIdx="0" presStyleCnt="1" custScaleY="79865">
        <dgm:presLayoutVars>
          <dgm:chMax/>
          <dgm:chPref val="4"/>
        </dgm:presLayoutVars>
      </dgm:prSet>
      <dgm:spPr/>
      <dgm:t>
        <a:bodyPr/>
        <a:lstStyle/>
        <a:p>
          <a:endParaRPr lang="th-TH"/>
        </a:p>
      </dgm:t>
    </dgm:pt>
    <dgm:pt modelId="{D34E8EC2-82C8-4308-AB08-D5822A765584}" type="pres">
      <dgm:prSet presAssocID="{E91EE452-AE1C-4AC0-8709-6BD5D64666FF}" presName="childShape" presStyleCnt="0">
        <dgm:presLayoutVars>
          <dgm:chMax val="0"/>
          <dgm:chPref val="0"/>
        </dgm:presLayoutVars>
      </dgm:prSet>
      <dgm:spPr/>
    </dgm:pt>
    <dgm:pt modelId="{CCCE0EBE-5FC6-40B5-B63E-9DFE5E314CDC}" type="pres">
      <dgm:prSet presAssocID="{34002D8F-5D6D-40FE-BD07-561EEB1AE92D}" presName="childComposite" presStyleCnt="0">
        <dgm:presLayoutVars>
          <dgm:chMax val="0"/>
          <dgm:chPref val="0"/>
        </dgm:presLayoutVars>
      </dgm:prSet>
      <dgm:spPr/>
    </dgm:pt>
    <dgm:pt modelId="{BFFB3789-0215-491C-9DCD-57BA69BDAD89}" type="pres">
      <dgm:prSet presAssocID="{34002D8F-5D6D-40FE-BD07-561EEB1AE92D}" presName="Image" presStyleLbl="node1" presStyleIdx="0" presStyleCnt="2" custScaleY="150941"/>
      <dgm:spPr>
        <a:solidFill>
          <a:srgbClr val="FFE7F0"/>
        </a:solidFill>
      </dgm:spPr>
    </dgm:pt>
    <dgm:pt modelId="{D606BB88-2F26-4771-884C-7D003EA7E27C}" type="pres">
      <dgm:prSet presAssocID="{34002D8F-5D6D-40FE-BD07-561EEB1AE92D}" presName="childText" presStyleLbl="lnNode1" presStyleIdx="0" presStyleCnt="2" custScaleX="100577" custScaleY="1531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3BAE3F4-105A-452C-BC70-3C2263C8EDB0}" type="pres">
      <dgm:prSet presAssocID="{EC926C5E-BDF4-447F-B2A0-C8083A461DE8}" presName="childComposite" presStyleCnt="0">
        <dgm:presLayoutVars>
          <dgm:chMax val="0"/>
          <dgm:chPref val="0"/>
        </dgm:presLayoutVars>
      </dgm:prSet>
      <dgm:spPr/>
    </dgm:pt>
    <dgm:pt modelId="{AE011AE1-143C-4E7E-9534-71AC50635246}" type="pres">
      <dgm:prSet presAssocID="{EC926C5E-BDF4-447F-B2A0-C8083A461DE8}" presName="Image" presStyleLbl="node1" presStyleIdx="1" presStyleCnt="2" custScaleY="150788"/>
      <dgm:spPr>
        <a:solidFill>
          <a:srgbClr val="FFD5E5"/>
        </a:solidFill>
      </dgm:spPr>
    </dgm:pt>
    <dgm:pt modelId="{B2E24297-37B5-453E-8C0F-3EA81DC765A5}" type="pres">
      <dgm:prSet presAssocID="{EC926C5E-BDF4-447F-B2A0-C8083A461DE8}" presName="childText" presStyleLbl="lnNode1" presStyleIdx="1" presStyleCnt="2" custScaleY="15075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C938C98-CEFF-4EA3-B1E7-0E599DE0AD6A}" type="presOf" srcId="{9CEE4697-A5A9-404B-A322-8183176D40C5}" destId="{40C4A97C-B135-4B9D-980A-E6FDCE9A85AB}" srcOrd="0" destOrd="0" presId="urn:microsoft.com/office/officeart/2008/layout/PictureAccentList"/>
    <dgm:cxn modelId="{7DB0E9D6-E447-412B-90CE-B99A8C1C3DBE}" type="presOf" srcId="{EC926C5E-BDF4-447F-B2A0-C8083A461DE8}" destId="{B2E24297-37B5-453E-8C0F-3EA81DC765A5}" srcOrd="0" destOrd="0" presId="urn:microsoft.com/office/officeart/2008/layout/PictureAccentList"/>
    <dgm:cxn modelId="{5BAB2A60-24EE-40E0-929E-C4C4A348306C}" srcId="{E91EE452-AE1C-4AC0-8709-6BD5D64666FF}" destId="{EC926C5E-BDF4-447F-B2A0-C8083A461DE8}" srcOrd="1" destOrd="0" parTransId="{EB1A3CA3-0857-42CD-AD29-09F9919E238A}" sibTransId="{7DFC874E-C1B2-4480-BFE3-E2A49EAE84D1}"/>
    <dgm:cxn modelId="{C46A7792-D06D-4D79-8A49-838F7D17F3FD}" srcId="{E91EE452-AE1C-4AC0-8709-6BD5D64666FF}" destId="{34002D8F-5D6D-40FE-BD07-561EEB1AE92D}" srcOrd="0" destOrd="0" parTransId="{B5A31D8A-E366-431F-8CA1-7B818AB3F564}" sibTransId="{200C3C2D-BFCE-4E6D-B705-AFDF9F731688}"/>
    <dgm:cxn modelId="{6F027268-477D-4F1B-9681-E55FCF782EA6}" srcId="{9CEE4697-A5A9-404B-A322-8183176D40C5}" destId="{E91EE452-AE1C-4AC0-8709-6BD5D64666FF}" srcOrd="0" destOrd="0" parTransId="{D1B57A38-6F73-4481-BDE2-6E0D0A03D3EA}" sibTransId="{33A70E6B-3876-4EBA-BF92-C8F81F4302AA}"/>
    <dgm:cxn modelId="{404113AC-5D2C-4A23-9867-FB9E820A0092}" type="presOf" srcId="{E91EE452-AE1C-4AC0-8709-6BD5D64666FF}" destId="{3DF195BD-A745-439A-B6EF-393C797C57EC}" srcOrd="0" destOrd="0" presId="urn:microsoft.com/office/officeart/2008/layout/PictureAccentList"/>
    <dgm:cxn modelId="{02764B0F-F240-4F41-BDB7-2F222192C683}" type="presOf" srcId="{34002D8F-5D6D-40FE-BD07-561EEB1AE92D}" destId="{D606BB88-2F26-4771-884C-7D003EA7E27C}" srcOrd="0" destOrd="0" presId="urn:microsoft.com/office/officeart/2008/layout/PictureAccentList"/>
    <dgm:cxn modelId="{EDF348D8-3473-4BA4-A30E-C1DD039B0DE4}" type="presParOf" srcId="{40C4A97C-B135-4B9D-980A-E6FDCE9A85AB}" destId="{C20544A8-E06C-4803-8D62-3E69B41E3F87}" srcOrd="0" destOrd="0" presId="urn:microsoft.com/office/officeart/2008/layout/PictureAccentList"/>
    <dgm:cxn modelId="{AF69C282-2696-4229-AA81-401D8FA73E95}" type="presParOf" srcId="{C20544A8-E06C-4803-8D62-3E69B41E3F87}" destId="{9709DECD-B41F-43E2-94CD-6FC89739FCD7}" srcOrd="0" destOrd="0" presId="urn:microsoft.com/office/officeart/2008/layout/PictureAccentList"/>
    <dgm:cxn modelId="{2ADF5C5E-6BFA-4D40-9B94-F3CF2B4A4901}" type="presParOf" srcId="{9709DECD-B41F-43E2-94CD-6FC89739FCD7}" destId="{3DF195BD-A745-439A-B6EF-393C797C57EC}" srcOrd="0" destOrd="0" presId="urn:microsoft.com/office/officeart/2008/layout/PictureAccentList"/>
    <dgm:cxn modelId="{42B376E5-24C1-4C7D-9C20-C483E63D04FE}" type="presParOf" srcId="{C20544A8-E06C-4803-8D62-3E69B41E3F87}" destId="{D34E8EC2-82C8-4308-AB08-D5822A765584}" srcOrd="1" destOrd="0" presId="urn:microsoft.com/office/officeart/2008/layout/PictureAccentList"/>
    <dgm:cxn modelId="{60F5E3EF-0AD0-42F7-BDE3-4A5B0CFD670B}" type="presParOf" srcId="{D34E8EC2-82C8-4308-AB08-D5822A765584}" destId="{CCCE0EBE-5FC6-40B5-B63E-9DFE5E314CDC}" srcOrd="0" destOrd="0" presId="urn:microsoft.com/office/officeart/2008/layout/PictureAccentList"/>
    <dgm:cxn modelId="{C03D2E57-C33E-423F-9CEE-04CF4471FF68}" type="presParOf" srcId="{CCCE0EBE-5FC6-40B5-B63E-9DFE5E314CDC}" destId="{BFFB3789-0215-491C-9DCD-57BA69BDAD89}" srcOrd="0" destOrd="0" presId="urn:microsoft.com/office/officeart/2008/layout/PictureAccentList"/>
    <dgm:cxn modelId="{35A4D4AA-353A-428E-8AA5-7AF527DD5807}" type="presParOf" srcId="{CCCE0EBE-5FC6-40B5-B63E-9DFE5E314CDC}" destId="{D606BB88-2F26-4771-884C-7D003EA7E27C}" srcOrd="1" destOrd="0" presId="urn:microsoft.com/office/officeart/2008/layout/PictureAccentList"/>
    <dgm:cxn modelId="{DADF80E8-0041-4BF6-8266-EEB89A13F9FF}" type="presParOf" srcId="{D34E8EC2-82C8-4308-AB08-D5822A765584}" destId="{23BAE3F4-105A-452C-BC70-3C2263C8EDB0}" srcOrd="1" destOrd="0" presId="urn:microsoft.com/office/officeart/2008/layout/PictureAccentList"/>
    <dgm:cxn modelId="{72491EBA-7EA4-4AE1-84B2-19A0A9C4C306}" type="presParOf" srcId="{23BAE3F4-105A-452C-BC70-3C2263C8EDB0}" destId="{AE011AE1-143C-4E7E-9534-71AC50635246}" srcOrd="0" destOrd="0" presId="urn:microsoft.com/office/officeart/2008/layout/PictureAccentList"/>
    <dgm:cxn modelId="{CF0F9775-B3EF-4279-82B8-25F49DFC0F8D}" type="presParOf" srcId="{23BAE3F4-105A-452C-BC70-3C2263C8EDB0}" destId="{B2E24297-37B5-453E-8C0F-3EA81DC765A5}" srcOrd="1" destOrd="0" presId="urn:microsoft.com/office/officeart/2008/layout/PictureAccentList"/>
  </dgm:cxnLst>
  <dgm:bg>
    <a:noFill/>
  </dgm:bg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DF195BD-A745-439A-B6EF-393C797C57EC}">
      <dsp:nvSpPr>
        <dsp:cNvPr id="0" name=""/>
        <dsp:cNvSpPr/>
      </dsp:nvSpPr>
      <dsp:spPr>
        <a:xfrm>
          <a:off x="103930" y="1613"/>
          <a:ext cx="5873534" cy="617159"/>
        </a:xfrm>
        <a:prstGeom prst="roundRect">
          <a:avLst>
            <a:gd name="adj" fmla="val 10000"/>
          </a:avLst>
        </a:prstGeom>
        <a:solidFill>
          <a:srgbClr val="FFEFF5">
            <a:alpha val="8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แผนงานมหาวิทยาลัย 1.5</a:t>
          </a:r>
          <a:r>
            <a:rPr lang="en-US" sz="16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:</a:t>
          </a:r>
          <a:r>
            <a:rPr lang="th-TH" sz="16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r>
            <a:rPr lang="th-TH" sz="1600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แผนงานพัฒนา การเรียนการสอนที่มุ่งเน้น “รู้จริง ปฏิบัติได้”</a:t>
          </a:r>
        </a:p>
      </dsp:txBody>
      <dsp:txXfrm>
        <a:off x="103930" y="1613"/>
        <a:ext cx="5873534" cy="617159"/>
      </dsp:txXfrm>
    </dsp:sp>
    <dsp:sp modelId="{BFFB3789-0215-491C-9DCD-57BA69BDAD89}">
      <dsp:nvSpPr>
        <dsp:cNvPr id="0" name=""/>
        <dsp:cNvSpPr/>
      </dsp:nvSpPr>
      <dsp:spPr>
        <a:xfrm>
          <a:off x="96639" y="766218"/>
          <a:ext cx="772752" cy="1166400"/>
        </a:xfrm>
        <a:prstGeom prst="roundRect">
          <a:avLst>
            <a:gd name="adj" fmla="val 16670"/>
          </a:avLst>
        </a:prstGeom>
        <a:solidFill>
          <a:srgbClr val="FFE7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06BB88-2F26-4771-884C-7D003EA7E27C}">
      <dsp:nvSpPr>
        <dsp:cNvPr id="0" name=""/>
        <dsp:cNvSpPr/>
      </dsp:nvSpPr>
      <dsp:spPr>
        <a:xfrm>
          <a:off x="901175" y="757868"/>
          <a:ext cx="5083580" cy="1183100"/>
        </a:xfrm>
        <a:prstGeom prst="roundRect">
          <a:avLst>
            <a:gd name="adj" fmla="val 16670"/>
          </a:avLst>
        </a:prstGeom>
        <a:solidFill>
          <a:srgbClr val="FFE7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ยุทธศาสตร์หน่วยงาน</a:t>
          </a:r>
          <a:r>
            <a:rPr lang="en-US" sz="16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: </a:t>
          </a:r>
          <a:r>
            <a:rPr lang="th-TH" sz="16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ส่งเสริมระบบการจัดการศึกษา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กลยุทธ์ที่ 3: </a:t>
          </a:r>
          <a:r>
            <a:rPr lang="th-TH" sz="1600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ส่งเสริมให้ทุกหลักสูตรร่วมกันพัฒนาระบบสหกิจศึกษา โดยประสานความมือกับผู้ใช้บัณฑิตทั้งภาครัฐและเอกชน ภายในประเทศ และประเทศในกลุ่มอาเซียน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กลยุทธ์ที่ 4: </a:t>
          </a:r>
          <a:r>
            <a:rPr lang="th-TH" sz="1600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ส่งเสริมการพัฒนาอาจารย์และนักศึกษาเพื่อรองรับสหกิจศึกษา</a:t>
          </a:r>
        </a:p>
      </dsp:txBody>
      <dsp:txXfrm>
        <a:off x="901175" y="757868"/>
        <a:ext cx="5083580" cy="1183100"/>
      </dsp:txXfrm>
    </dsp:sp>
    <dsp:sp modelId="{AE011AE1-143C-4E7E-9534-71AC50635246}">
      <dsp:nvSpPr>
        <dsp:cNvPr id="0" name=""/>
        <dsp:cNvSpPr/>
      </dsp:nvSpPr>
      <dsp:spPr>
        <a:xfrm>
          <a:off x="111221" y="2033567"/>
          <a:ext cx="772752" cy="1165218"/>
        </a:xfrm>
        <a:prstGeom prst="roundRect">
          <a:avLst>
            <a:gd name="adj" fmla="val 16670"/>
          </a:avLst>
        </a:prstGeom>
        <a:solidFill>
          <a:srgbClr val="FFD5E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E24297-37B5-453E-8C0F-3EA81DC765A5}">
      <dsp:nvSpPr>
        <dsp:cNvPr id="0" name=""/>
        <dsp:cNvSpPr/>
      </dsp:nvSpPr>
      <dsp:spPr>
        <a:xfrm>
          <a:off x="930339" y="2033698"/>
          <a:ext cx="5054416" cy="1164955"/>
        </a:xfrm>
        <a:prstGeom prst="roundRect">
          <a:avLst>
            <a:gd name="adj" fmla="val 16670"/>
          </a:avLst>
        </a:prstGeom>
        <a:solidFill>
          <a:srgbClr val="FFD5E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ยุทธศาสตร์หน่วยงาน: พัฒนาระบบบริการการศึกษาด้วยเทคโนโลยีและสารสนเทศ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กลยุทธ์ที่ 10: </a:t>
          </a:r>
          <a:r>
            <a:rPr lang="th-TH" sz="1600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ส่งเสริมการพัฒนาระบบบริการการศึกษาด้วยเทคโนโลยีสารสนเทศ</a:t>
          </a:r>
        </a:p>
      </dsp:txBody>
      <dsp:txXfrm>
        <a:off x="930339" y="2033698"/>
        <a:ext cx="5054416" cy="1164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SR">
  <a:themeElements>
    <a:clrScheme name="MS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3B4455"/>
      </a:accent1>
      <a:accent2>
        <a:srgbClr val="FF1571"/>
      </a:accent2>
      <a:accent3>
        <a:srgbClr val="FDC082"/>
      </a:accent3>
      <a:accent4>
        <a:srgbClr val="C9DDE5"/>
      </a:accent4>
      <a:accent5>
        <a:srgbClr val="DBE8ED"/>
      </a:accent5>
      <a:accent6>
        <a:srgbClr val="F2F2F2"/>
      </a:accent6>
      <a:hlink>
        <a:srgbClr val="0000FF"/>
      </a:hlink>
      <a:folHlink>
        <a:srgbClr val="FF00FF"/>
      </a:folHlink>
    </a:clrScheme>
    <a:fontScheme name="ArialBlack GillSans">
      <a:majorFont>
        <a:latin typeface="Arial Black"/>
        <a:ea typeface=""/>
        <a:cs typeface=""/>
      </a:majorFont>
      <a:minorFont>
        <a:latin typeface="Gill Sans MT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xmlns="" name="MSR" id="{BEE7B5EC-5714-E248-8BF3-EA9E1DF22420}" vid="{AE48099E-E8E2-3541-8D32-170253DAFA5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99111-9D6F-4FD1-899A-4E0B300B1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E1A47-5C16-4CBF-90B0-BC2DEED23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09C2606-6035-49A0-8211-65DEE79E8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Geometric student report</Template>
  <TotalTime>0</TotalTime>
  <Pages>8</Pages>
  <Words>4466</Words>
  <Characters>25461</Characters>
  <Application>Microsoft Office Word</Application>
  <DocSecurity>0</DocSecurity>
  <Lines>212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2020-12-01T07:28:00Z</dcterms:created>
  <dcterms:modified xsi:type="dcterms:W3CDTF">2020-12-01T07:28:00Z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